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Title"/>
        <w:id w:val="-1747262396"/>
        <w:placeholder>
          <w:docPart w:val="F80F69CA1F2B4127B0783302C27C0FA2"/>
        </w:placeholder>
        <w:dataBinding w:xpath="/root[1]/title[1]" w:storeItemID="{76E791F1-C54F-4017-ADFA-EFDA114D2CB9}"/>
        <w:text w:multiLine="1"/>
      </w:sdtPr>
      <w:sdtEndPr/>
      <w:sdtContent>
        <w:p w14:paraId="73B1A680" w14:textId="2D63BB78" w:rsidR="00561D78" w:rsidRDefault="002C538A" w:rsidP="004F1DF0">
          <w:pPr>
            <w:jc w:val="center"/>
          </w:pPr>
          <w:r>
            <w:t xml:space="preserve">Your title, which must be in sentence case, contain no special characters, and be in inverted pyramid format if longer than one line—use </w:t>
          </w:r>
          <w:proofErr w:type="spellStart"/>
          <w:r>
            <w:t>Shift+Enter</w:t>
          </w:r>
          <w:proofErr w:type="spellEnd"/>
          <w:r>
            <w:t xml:space="preserve"> to force a new line</w:t>
          </w:r>
        </w:p>
      </w:sdtContent>
    </w:sdt>
    <w:p w14:paraId="014D7729" w14:textId="77777777" w:rsidR="00561D78" w:rsidRDefault="0074186B" w:rsidP="00F239BD">
      <w:pPr>
        <w:spacing w:before="240" w:line="240" w:lineRule="auto"/>
        <w:jc w:val="center"/>
      </w:pPr>
      <w:r>
        <w:t>By</w:t>
      </w:r>
    </w:p>
    <w:p w14:paraId="13E120B6" w14:textId="77777777" w:rsidR="004033D4" w:rsidRDefault="004033D4" w:rsidP="009C3FEF">
      <w:pPr>
        <w:pStyle w:val="HiddenPreliminarylabel"/>
      </w:pPr>
      <w:r>
        <w:t xml:space="preserve">TITLE </w:t>
      </w:r>
      <w:r w:rsidRPr="004033D4">
        <w:t>PAGE</w:t>
      </w:r>
    </w:p>
    <w:sdt>
      <w:sdtPr>
        <w:alias w:val="Author's Name"/>
        <w:tag w:val="Name"/>
        <w:id w:val="1379584247"/>
        <w:placeholder>
          <w:docPart w:val="B2D0982C39A941AEAC93CA49A5A31C6E"/>
        </w:placeholder>
        <w:showingPlcHdr/>
        <w:dataBinding w:xpath="/root[1]/name[1]" w:storeItemID="{76E791F1-C54F-4017-ADFA-EFDA114D2CB9}"/>
        <w:text/>
      </w:sdtPr>
      <w:sdtEndPr/>
      <w:sdtContent>
        <w:p w14:paraId="3EB09E2A" w14:textId="77777777" w:rsidR="00561D78" w:rsidRDefault="0074186B" w:rsidP="0074186B">
          <w:pPr>
            <w:spacing w:line="240" w:lineRule="auto"/>
            <w:jc w:val="center"/>
          </w:pPr>
          <w:r w:rsidRPr="0074186B">
            <w:rPr>
              <w:rStyle w:val="PlaceholderText"/>
              <w:color w:val="000000" w:themeColor="text1"/>
            </w:rPr>
            <w:t>Your name here, as it appears in MSU’s records</w:t>
          </w:r>
        </w:p>
      </w:sdtContent>
    </w:sdt>
    <w:p w14:paraId="18B09182" w14:textId="77777777" w:rsidR="00F239BD" w:rsidRDefault="00F239BD" w:rsidP="008060EC">
      <w:pPr>
        <w:spacing w:before="720" w:line="240" w:lineRule="auto"/>
        <w:jc w:val="center"/>
      </w:pPr>
      <w:r>
        <w:t>Approved by:</w:t>
      </w:r>
    </w:p>
    <w:p w14:paraId="48CAD4BC" w14:textId="77777777" w:rsidR="00F239BD" w:rsidRDefault="00105668" w:rsidP="008060EC">
      <w:pPr>
        <w:spacing w:before="240" w:line="240" w:lineRule="auto"/>
        <w:jc w:val="center"/>
      </w:pPr>
      <w:sdt>
        <w:sdtPr>
          <w:alias w:val="Major Professor"/>
          <w:tag w:val="Major Professor's Name"/>
          <w:id w:val="-2105253670"/>
          <w:placeholder>
            <w:docPart w:val="6886F8D955EC41C2831BA633BBF522F6"/>
          </w:placeholder>
        </w:sdtPr>
        <w:sdtEndPr/>
        <w:sdtContent>
          <w:r w:rsidR="00F239BD">
            <w:t>Major Professor Name</w:t>
          </w:r>
        </w:sdtContent>
      </w:sdt>
      <w:r w:rsidR="00F239BD">
        <w:t xml:space="preserve"> </w:t>
      </w:r>
      <w:sdt>
        <w:sdtPr>
          <w:id w:val="1109241594"/>
          <w:placeholder>
            <w:docPart w:val="D483E8CEB02D4CF390C4428367D905ED"/>
          </w:placeholder>
          <w:dropDownList>
            <w:listItem w:value="Choose an item."/>
            <w:listItem w:displayText="(Major Professor)" w:value="(Major Professor)"/>
            <w:listItem w:displayText="(Major Professor/Graduate Coordinator)" w:value="(Major Professor/Graduate Coordinator)"/>
            <w:listItem w:displayText="(Co-Major Professor)" w:value="(Co-Major Professor)"/>
            <w:listItem w:displayText="(Co-Major Professor/Graduate Coordinator)" w:value="(Co-Major Professor/Graduate Coordinator)"/>
            <w:listItem w:displayText="(Minor Professor)" w:value="(Minor Professor)"/>
            <w:listItem w:displayText="(Minor Professor/Graduate Coordinator)" w:value="(Minor Professor/Graduate Coordinator)"/>
            <w:listItem w:displayText="(Director of Thesis)" w:value="(Director of Thesis)"/>
            <w:listItem w:displayText="(Director of Thesis/Graduate Coordinator)" w:value="(Director of Thesis/Graduate Coordinator)"/>
            <w:listItem w:displayText="(Director of Dissertation)" w:value="(Director of Dissertation)"/>
            <w:listItem w:displayText="(Director of Dissertation/Graduate Coordinator)" w:value="(Director of Dissertation/Graduate Coordinator)"/>
          </w:dropDownList>
        </w:sdtPr>
        <w:sdtEndPr/>
        <w:sdtContent>
          <w:r w:rsidR="00F239BD">
            <w:t>(Major Professor)</w:t>
          </w:r>
        </w:sdtContent>
      </w:sdt>
    </w:p>
    <w:sdt>
      <w:sdtPr>
        <w:alias w:val="Committee Member's Name"/>
        <w:tag w:val="Committee Member's Name"/>
        <w:id w:val="365721121"/>
        <w:placeholder>
          <w:docPart w:val="6886F8D955EC41C2831BA633BBF522F6"/>
        </w:placeholder>
      </w:sdtPr>
      <w:sdtEndPr/>
      <w:sdtContent>
        <w:p w14:paraId="28500617" w14:textId="77777777" w:rsidR="00F239BD" w:rsidRDefault="00F239BD" w:rsidP="008060EC">
          <w:pPr>
            <w:spacing w:line="240" w:lineRule="auto"/>
            <w:jc w:val="center"/>
          </w:pPr>
          <w:r>
            <w:t>Committee Member Name</w:t>
          </w:r>
        </w:p>
      </w:sdtContent>
    </w:sdt>
    <w:sdt>
      <w:sdtPr>
        <w:alias w:val="Committee Member's Name"/>
        <w:tag w:val="Committee Member's Name"/>
        <w:id w:val="-1988854074"/>
        <w:placeholder>
          <w:docPart w:val="6886F8D955EC41C2831BA633BBF522F6"/>
        </w:placeholder>
      </w:sdtPr>
      <w:sdtEndPr/>
      <w:sdtContent>
        <w:p w14:paraId="2106795F" w14:textId="77777777" w:rsidR="00F239BD" w:rsidRDefault="00F239BD" w:rsidP="008060EC">
          <w:pPr>
            <w:spacing w:line="240" w:lineRule="auto"/>
            <w:jc w:val="center"/>
          </w:pPr>
          <w:r>
            <w:t>Committee Member Name</w:t>
          </w:r>
        </w:p>
      </w:sdtContent>
    </w:sdt>
    <w:sdt>
      <w:sdtPr>
        <w:alias w:val="Committee Member's Name"/>
        <w:tag w:val="Committee Member's Name"/>
        <w:id w:val="-766850063"/>
        <w:placeholder>
          <w:docPart w:val="6886F8D955EC41C2831BA633BBF522F6"/>
        </w:placeholder>
      </w:sdtPr>
      <w:sdtEndPr/>
      <w:sdtContent>
        <w:p w14:paraId="106B0343" w14:textId="77777777" w:rsidR="00F239BD" w:rsidRDefault="00F239BD" w:rsidP="008060EC">
          <w:pPr>
            <w:spacing w:line="240" w:lineRule="auto"/>
            <w:jc w:val="center"/>
          </w:pPr>
          <w:r>
            <w:t>Committee Member Name</w:t>
          </w:r>
        </w:p>
      </w:sdtContent>
    </w:sdt>
    <w:sdt>
      <w:sdtPr>
        <w:alias w:val="Committee Member's Name"/>
        <w:tag w:val="Committee Member's Name"/>
        <w:id w:val="1133917655"/>
        <w:placeholder>
          <w:docPart w:val="6886F8D955EC41C2831BA633BBF522F6"/>
        </w:placeholder>
      </w:sdtPr>
      <w:sdtEndPr/>
      <w:sdtContent>
        <w:p w14:paraId="7468DB55" w14:textId="77777777" w:rsidR="00F239BD" w:rsidRDefault="00F239BD" w:rsidP="008060EC">
          <w:pPr>
            <w:spacing w:line="240" w:lineRule="auto"/>
            <w:jc w:val="center"/>
          </w:pPr>
          <w:r>
            <w:t>Committee Member Name</w:t>
          </w:r>
        </w:p>
      </w:sdtContent>
    </w:sdt>
    <w:sdt>
      <w:sdtPr>
        <w:id w:val="-1129157987"/>
        <w:placeholder>
          <w:docPart w:val="6886F8D955EC41C2831BA633BBF522F6"/>
        </w:placeholder>
      </w:sdtPr>
      <w:sdtEndPr/>
      <w:sdtContent>
        <w:sdt>
          <w:sdtPr>
            <w:alias w:val="Committee Member's Name"/>
            <w:tag w:val="Committee Member's Name"/>
            <w:id w:val="1652104862"/>
            <w:placeholder>
              <w:docPart w:val="6886F8D955EC41C2831BA633BBF522F6"/>
            </w:placeholder>
          </w:sdtPr>
          <w:sdtEndPr/>
          <w:sdtContent>
            <w:p w14:paraId="75B33C58" w14:textId="77777777" w:rsidR="00F239BD" w:rsidRDefault="00F239BD" w:rsidP="008060EC">
              <w:pPr>
                <w:spacing w:line="240" w:lineRule="auto"/>
                <w:jc w:val="center"/>
              </w:pPr>
              <w:r>
                <w:t>Committee Member Name (Delete what is not used)</w:t>
              </w:r>
            </w:p>
          </w:sdtContent>
        </w:sdt>
      </w:sdtContent>
    </w:sdt>
    <w:p w14:paraId="781EEE88" w14:textId="77777777" w:rsidR="00F239BD" w:rsidRDefault="00105668" w:rsidP="008060EC">
      <w:pPr>
        <w:spacing w:line="240" w:lineRule="auto"/>
        <w:jc w:val="center"/>
      </w:pPr>
      <w:sdt>
        <w:sdtPr>
          <w:alias w:val="Graduate Coordinator's Name"/>
          <w:tag w:val="Graduate Coordinator's Name"/>
          <w:id w:val="-517082143"/>
          <w:placeholder>
            <w:docPart w:val="6886F8D955EC41C2831BA633BBF522F6"/>
          </w:placeholder>
        </w:sdtPr>
        <w:sdtEndPr/>
        <w:sdtContent>
          <w:r w:rsidR="00F239BD">
            <w:t>Graduate Coordinator Name</w:t>
          </w:r>
        </w:sdtContent>
      </w:sdt>
      <w:r w:rsidR="00F239BD">
        <w:t xml:space="preserve"> </w:t>
      </w:r>
      <w:sdt>
        <w:sdtPr>
          <w:id w:val="677472099"/>
          <w:placeholder>
            <w:docPart w:val="D483E8CEB02D4CF390C4428367D905ED"/>
          </w:placeholder>
          <w:dropDownList>
            <w:listItem w:value="Choose an item."/>
            <w:listItem w:displayText="(Graduate Coordinator)" w:value="(Graduate Coordinator)"/>
            <w:listItem w:displayText="(Committee Member/Graduate Coordinator)" w:value="(Committee Member/Graduate Coordinator)"/>
          </w:dropDownList>
        </w:sdtPr>
        <w:sdtEndPr/>
        <w:sdtContent>
          <w:r w:rsidR="00F239BD">
            <w:t>(Graduate Coordinator)</w:t>
          </w:r>
        </w:sdtContent>
      </w:sdt>
    </w:p>
    <w:p w14:paraId="55B1CD44" w14:textId="77777777" w:rsidR="00F239BD" w:rsidRDefault="00105668" w:rsidP="0074186B">
      <w:pPr>
        <w:spacing w:line="240" w:lineRule="auto"/>
        <w:jc w:val="center"/>
      </w:pPr>
      <w:sdt>
        <w:sdtPr>
          <w:alias w:val="Dean's Name"/>
          <w:tag w:val="Dean's Name"/>
          <w:id w:val="1677619285"/>
          <w:placeholder>
            <w:docPart w:val="6886F8D955EC41C2831BA633BBF522F6"/>
          </w:placeholder>
        </w:sdtPr>
        <w:sdtEndPr/>
        <w:sdtContent>
          <w:r w:rsidR="00F239BD">
            <w:t>Dean Name</w:t>
          </w:r>
        </w:sdtContent>
      </w:sdt>
      <w:r w:rsidR="00F239BD">
        <w:t xml:space="preserve"> (</w:t>
      </w:r>
      <w:sdt>
        <w:sdtPr>
          <w:id w:val="984055002"/>
          <w:lock w:val="contentLocked"/>
          <w:placeholder>
            <w:docPart w:val="6886F8D955EC41C2831BA633BBF522F6"/>
          </w:placeholder>
          <w:text/>
        </w:sdtPr>
        <w:sdtEndPr/>
        <w:sdtContent>
          <w:r w:rsidR="00F239BD">
            <w:t>Dean</w:t>
          </w:r>
        </w:sdtContent>
      </w:sdt>
      <w:r w:rsidR="00F239BD">
        <w:t xml:space="preserve">, </w:t>
      </w:r>
      <w:sdt>
        <w:sdtPr>
          <w:alias w:val="College Name"/>
          <w:tag w:val="College Name"/>
          <w:id w:val="-1426269373"/>
          <w:placeholder>
            <w:docPart w:val="79C526BD140149A3A46C9B7BF067CE1B"/>
          </w:placeholder>
          <w:showingPlcHdr/>
          <w:dropDownList>
            <w:listItem w:displayText="Bagley College of Engineering" w:value="Bagley College of Engineering"/>
            <w:listItem w:displayText="College of Agriculture and Life Sciences" w:value="College of Agriculture and Life Sciences"/>
            <w:listItem w:displayText="College of Architecture, Art, &amp; Design" w:value="College of Architecture, Art, &amp; Design"/>
            <w:listItem w:displayText="College of Arts &amp; Sciences" w:value="College of Arts &amp; Sciences"/>
            <w:listItem w:displayText="College of Business" w:value="College of Business"/>
            <w:listItem w:displayText="College of Education" w:value="College of Education"/>
            <w:listItem w:displayText="College of Forest Resources" w:value="College of Forest Resources"/>
            <w:listItem w:displayText="College of Veterinary Medicine" w:value="College of Veterinary Medicine"/>
          </w:dropDownList>
        </w:sdtPr>
        <w:sdtEndPr/>
        <w:sdtContent>
          <w:r w:rsidR="00F239BD" w:rsidRPr="00DA1DE3">
            <w:rPr>
              <w:rStyle w:val="PlaceholderText"/>
            </w:rPr>
            <w:t>Choose an item.</w:t>
          </w:r>
        </w:sdtContent>
      </w:sdt>
      <w:r w:rsidR="00F239BD">
        <w:t>)</w:t>
      </w:r>
    </w:p>
    <w:p w14:paraId="211C9F45" w14:textId="77777777" w:rsidR="00561D78" w:rsidRDefault="00561D78" w:rsidP="00F239BD">
      <w:pPr>
        <w:spacing w:before="1080" w:line="240" w:lineRule="auto"/>
        <w:jc w:val="center"/>
      </w:pPr>
      <w:r>
        <w:t xml:space="preserve">A </w:t>
      </w:r>
      <w:sdt>
        <w:sdtPr>
          <w:alias w:val="Type of Document"/>
          <w:tag w:val="Type"/>
          <w:id w:val="2118939712"/>
          <w:placeholder>
            <w:docPart w:val="E54DA5DC1B044D20A328B39134BF9503"/>
          </w:placeholder>
          <w:showingPlcHdr/>
          <w:dataBinding w:xpath="/root[1]/type[1]" w:storeItemID="{76E791F1-C54F-4017-ADFA-EFDA114D2CB9}"/>
          <w:comboBox w:lastValue="">
            <w:listItem w:value="Choose an item."/>
            <w:listItem w:displayText="Dissertation" w:value="Dissertation"/>
            <w:listItem w:displayText="Thesis" w:value="Thesis"/>
          </w:comboBox>
        </w:sdtPr>
        <w:sdtEndPr/>
        <w:sdtContent>
          <w:r w:rsidR="00160D9E" w:rsidRPr="00160D9E">
            <w:rPr>
              <w:rStyle w:val="PlaceholderText"/>
              <w:color w:val="auto"/>
            </w:rPr>
            <w:t>Document Type</w:t>
          </w:r>
          <w:r w:rsidR="004A32E0" w:rsidRPr="00160D9E">
            <w:rPr>
              <w:rStyle w:val="PlaceholderText"/>
              <w:color w:val="auto"/>
            </w:rPr>
            <w:t>.</w:t>
          </w:r>
        </w:sdtContent>
      </w:sdt>
    </w:p>
    <w:p w14:paraId="6216CD51" w14:textId="77777777" w:rsidR="00561D78" w:rsidRDefault="00561D78" w:rsidP="00561D78">
      <w:pPr>
        <w:spacing w:line="240" w:lineRule="auto"/>
        <w:jc w:val="center"/>
      </w:pPr>
      <w:r>
        <w:t>Submitted to the Faculty of</w:t>
      </w:r>
    </w:p>
    <w:p w14:paraId="1FCF7F8F" w14:textId="77777777" w:rsidR="00561D78" w:rsidRDefault="00561D78" w:rsidP="00561D78">
      <w:pPr>
        <w:spacing w:line="240" w:lineRule="auto"/>
        <w:jc w:val="center"/>
      </w:pPr>
      <w:r>
        <w:t>Mississippi State University</w:t>
      </w:r>
    </w:p>
    <w:p w14:paraId="765D5056" w14:textId="77777777" w:rsidR="00561D78" w:rsidRDefault="00561D78" w:rsidP="00561D78">
      <w:pPr>
        <w:spacing w:line="240" w:lineRule="auto"/>
        <w:jc w:val="center"/>
      </w:pPr>
      <w:r>
        <w:t>in Partial Fulfillment of the Requirements</w:t>
      </w:r>
    </w:p>
    <w:p w14:paraId="74DFE6B4" w14:textId="77777777" w:rsidR="00561D78" w:rsidRDefault="00561D78" w:rsidP="00561D78">
      <w:pPr>
        <w:spacing w:line="240" w:lineRule="auto"/>
        <w:jc w:val="center"/>
      </w:pPr>
      <w:r>
        <w:t xml:space="preserve">for the Degree of </w:t>
      </w:r>
      <w:sdt>
        <w:sdtPr>
          <w:alias w:val="Degree"/>
          <w:tag w:val="Degree"/>
          <w:id w:val="-2054231028"/>
          <w:placeholder>
            <w:docPart w:val="EB361870A9EA460D8EEFDD64491394CC"/>
          </w:placeholder>
          <w:showingPlcHdr/>
          <w:dataBinding w:xpath="/root[1]/degree[1]" w:storeItemID="{76E791F1-C54F-4017-ADFA-EFDA114D2CB9}"/>
          <w:comboBox w:lastValue="">
            <w:listItem w:value="Choose an item."/>
            <w:listItem w:displayText="Master of Arts" w:value="Master of Arts"/>
            <w:listItem w:displayText="Master of Landscape Architecture" w:value="Master of Landscape Architecture"/>
            <w:listItem w:displayText="Master of Science" w:value="Master of Science"/>
            <w:listItem w:displayText="Doctor of Philosophy" w:value="Doctor of Philosophy"/>
          </w:comboBox>
        </w:sdtPr>
        <w:sdtEndPr/>
        <w:sdtContent>
          <w:r w:rsidR="00A019F5" w:rsidRPr="0052540A">
            <w:rPr>
              <w:rStyle w:val="PlaceholderText"/>
              <w:color w:val="auto"/>
            </w:rPr>
            <w:t>Choose an item.</w:t>
          </w:r>
        </w:sdtContent>
      </w:sdt>
    </w:p>
    <w:p w14:paraId="4CA28425" w14:textId="77777777" w:rsidR="00561D78" w:rsidRDefault="00561D78" w:rsidP="00561D78">
      <w:pPr>
        <w:spacing w:line="240" w:lineRule="auto"/>
        <w:jc w:val="center"/>
      </w:pPr>
      <w:r>
        <w:t xml:space="preserve">in </w:t>
      </w:r>
      <w:sdt>
        <w:sdtPr>
          <w:alias w:val="Major"/>
          <w:tag w:val="Major"/>
          <w:id w:val="188573357"/>
          <w:placeholder>
            <w:docPart w:val="7D4187848A3D4753873967C1D1F1C626"/>
          </w:placeholder>
          <w:showingPlcHdr/>
          <w:dataBinding w:xpath="/root[1]/major[1]" w:storeItemID="{76E791F1-C54F-4017-ADFA-EFDA114D2CB9}"/>
          <w:text/>
        </w:sdtPr>
        <w:sdtEndPr/>
        <w:sdtContent>
          <w:r w:rsidR="00160D9E" w:rsidRPr="00160D9E">
            <w:rPr>
              <w:rStyle w:val="PlaceholderText"/>
              <w:color w:val="auto"/>
            </w:rPr>
            <w:t>Your Major</w:t>
          </w:r>
          <w:r w:rsidR="004A32E0" w:rsidRPr="00160D9E">
            <w:rPr>
              <w:rStyle w:val="PlaceholderText"/>
              <w:color w:val="auto"/>
            </w:rPr>
            <w:t>.</w:t>
          </w:r>
        </w:sdtContent>
      </w:sdt>
    </w:p>
    <w:p w14:paraId="11B469EB" w14:textId="77777777" w:rsidR="00561D78" w:rsidRDefault="00561D78" w:rsidP="00561D78">
      <w:pPr>
        <w:jc w:val="center"/>
      </w:pPr>
      <w:r w:rsidRPr="00561D78">
        <w:t xml:space="preserve">in the </w:t>
      </w:r>
      <w:sdt>
        <w:sdtPr>
          <w:alias w:val="Department of ..."/>
          <w:tag w:val="Department"/>
          <w:id w:val="2019505346"/>
          <w:placeholder>
            <w:docPart w:val="6E3946BC41EB46008B08BA9D71F38850"/>
          </w:placeholder>
          <w:showingPlcHdr/>
          <w:dataBinding w:xpath="/root[1]/department[1]" w:storeItemID="{76E791F1-C54F-4017-ADFA-EFDA114D2CB9}"/>
          <w:text/>
        </w:sdtPr>
        <w:sdtEndPr/>
        <w:sdtContent>
          <w:r w:rsidR="00160D9E" w:rsidRPr="00160D9E">
            <w:rPr>
              <w:rStyle w:val="PlaceholderText"/>
              <w:color w:val="auto"/>
            </w:rPr>
            <w:t xml:space="preserve">Department of </w:t>
          </w:r>
          <w:proofErr w:type="gramStart"/>
          <w:r w:rsidR="00160D9E" w:rsidRPr="00160D9E">
            <w:rPr>
              <w:rStyle w:val="PlaceholderText"/>
              <w:color w:val="auto"/>
            </w:rPr>
            <w:t>…(</w:t>
          </w:r>
          <w:proofErr w:type="gramEnd"/>
          <w:r w:rsidR="00160D9E" w:rsidRPr="00160D9E">
            <w:rPr>
              <w:rStyle w:val="PlaceholderText"/>
              <w:color w:val="auto"/>
            </w:rPr>
            <w:t>or possibly College of…-see template instructions)</w:t>
          </w:r>
          <w:r w:rsidRPr="00160D9E">
            <w:rPr>
              <w:rStyle w:val="PlaceholderText"/>
              <w:color w:val="auto"/>
            </w:rPr>
            <w:t>.</w:t>
          </w:r>
        </w:sdtContent>
      </w:sdt>
    </w:p>
    <w:p w14:paraId="5150141E" w14:textId="77777777" w:rsidR="00561D78" w:rsidRDefault="00561D78" w:rsidP="00561D78">
      <w:pPr>
        <w:spacing w:beforeLines="100" w:before="240"/>
        <w:jc w:val="center"/>
      </w:pPr>
      <w:r w:rsidRPr="00561D78">
        <w:t>Mississippi State, Mississippi</w:t>
      </w:r>
    </w:p>
    <w:sdt>
      <w:sdtPr>
        <w:alias w:val="Graduation Month and Year"/>
        <w:tag w:val="Graduation Date"/>
        <w:id w:val="263810039"/>
        <w:placeholder>
          <w:docPart w:val="58BB7DCDFEE145EEADFC1B96B6714CED"/>
        </w:placeholder>
        <w:showingPlcHdr/>
        <w:dataBinding w:xpath="/root[1]/gradDate[1]" w:storeItemID="{76E791F1-C54F-4017-ADFA-EFDA114D2CB9}"/>
        <w:date>
          <w:dateFormat w:val="MMMM yyyy"/>
          <w:lid w:val="en-US"/>
          <w:storeMappedDataAs w:val="date"/>
          <w:calendar w:val="gregorian"/>
        </w:date>
      </w:sdtPr>
      <w:sdtEndPr/>
      <w:sdtContent>
        <w:p w14:paraId="0820A223" w14:textId="77777777" w:rsidR="00561D78" w:rsidRDefault="00160D9E" w:rsidP="00561D78">
          <w:pPr>
            <w:spacing w:line="240" w:lineRule="auto"/>
            <w:jc w:val="center"/>
          </w:pPr>
          <w:r w:rsidRPr="00160D9E">
            <w:rPr>
              <w:rStyle w:val="PlaceholderText"/>
              <w:color w:val="000000" w:themeColor="text1"/>
            </w:rPr>
            <w:t>Select Date of Graduation (see Academic Calendar)</w:t>
          </w:r>
          <w:r w:rsidR="00561D78" w:rsidRPr="00160D9E">
            <w:rPr>
              <w:rStyle w:val="PlaceholderText"/>
              <w:color w:val="000000" w:themeColor="text1"/>
            </w:rPr>
            <w:t>.</w:t>
          </w:r>
        </w:p>
      </w:sdtContent>
    </w:sdt>
    <w:p w14:paraId="66F8C705" w14:textId="77777777" w:rsidR="00E87901" w:rsidRDefault="00E87901">
      <w:pPr>
        <w:sectPr w:rsidR="00E87901" w:rsidSect="0019721F">
          <w:headerReference w:type="default" r:id="rId9"/>
          <w:pgSz w:w="12240" w:h="15840"/>
          <w:pgMar w:top="1440" w:right="1440" w:bottom="1440" w:left="1440" w:header="720" w:footer="720" w:gutter="0"/>
          <w:cols w:space="720"/>
          <w:vAlign w:val="bottom"/>
          <w:docGrid w:linePitch="360"/>
        </w:sectPr>
      </w:pPr>
    </w:p>
    <w:p w14:paraId="70F7EE65" w14:textId="77777777" w:rsidR="00E87901" w:rsidRDefault="007B702A" w:rsidP="004033D4">
      <w:pPr>
        <w:spacing w:line="240" w:lineRule="auto"/>
        <w:jc w:val="center"/>
      </w:pPr>
      <w:r w:rsidRPr="007B702A">
        <w:lastRenderedPageBreak/>
        <w:t>Copyright by</w:t>
      </w:r>
    </w:p>
    <w:p w14:paraId="728181E3" w14:textId="77777777" w:rsidR="004033D4" w:rsidRDefault="004033D4" w:rsidP="004033D4">
      <w:pPr>
        <w:pStyle w:val="HiddenPreliminarylabel"/>
      </w:pPr>
      <w:r>
        <w:t>COPYRIGHT PAGE</w:t>
      </w:r>
    </w:p>
    <w:sdt>
      <w:sdtPr>
        <w:alias w:val="Author's Name"/>
        <w:tag w:val="Name"/>
        <w:id w:val="-845555933"/>
        <w:placeholder>
          <w:docPart w:val="DD147B48633E417783AFD97F781F07E5"/>
        </w:placeholder>
        <w:showingPlcHdr/>
        <w:dataBinding w:xpath="/root[1]/name[1]" w:storeItemID="{76E791F1-C54F-4017-ADFA-EFDA114D2CB9}"/>
        <w:text/>
      </w:sdtPr>
      <w:sdtEndPr/>
      <w:sdtContent>
        <w:p w14:paraId="6D60E290" w14:textId="77777777" w:rsidR="007B702A" w:rsidRDefault="007B702A" w:rsidP="007B702A">
          <w:pPr>
            <w:jc w:val="center"/>
          </w:pPr>
          <w:r w:rsidRPr="0074186B">
            <w:rPr>
              <w:rStyle w:val="PlaceholderText"/>
              <w:color w:val="000000" w:themeColor="text1"/>
            </w:rPr>
            <w:t>Your name here, as it appears in MSU’s records</w:t>
          </w:r>
        </w:p>
      </w:sdtContent>
    </w:sdt>
    <w:sdt>
      <w:sdtPr>
        <w:alias w:val="Copyright Year"/>
        <w:tag w:val="Graduation Date"/>
        <w:id w:val="-941213705"/>
        <w:placeholder>
          <w:docPart w:val="830CA07EF0F24BC9A8C4D0FDE0B3A392"/>
        </w:placeholder>
        <w:showingPlcHdr/>
        <w:dataBinding w:xpath="/root[1]/gradDate[1]" w:storeItemID="{76E791F1-C54F-4017-ADFA-EFDA114D2CB9}"/>
        <w:date w:fullDate="2019-01-16T00:00:00Z">
          <w:dateFormat w:val="yyyy"/>
          <w:lid w:val="en-US"/>
          <w:storeMappedDataAs w:val="date"/>
          <w:calendar w:val="gregorian"/>
        </w:date>
      </w:sdtPr>
      <w:sdtEndPr/>
      <w:sdtContent>
        <w:p w14:paraId="38E0AD51" w14:textId="77777777" w:rsidR="00E87901" w:rsidRDefault="007B702A" w:rsidP="00561D78">
          <w:pPr>
            <w:jc w:val="center"/>
          </w:pPr>
          <w:r>
            <w:rPr>
              <w:rStyle w:val="PlaceholderText"/>
              <w:color w:val="000000" w:themeColor="text1"/>
            </w:rPr>
            <w:t>Year of Graduation</w:t>
          </w:r>
        </w:p>
      </w:sdtContent>
    </w:sdt>
    <w:p w14:paraId="1E65D1C5" w14:textId="77777777" w:rsidR="00E87901" w:rsidRDefault="00E87901">
      <w:pPr>
        <w:sectPr w:rsidR="00E87901" w:rsidSect="0019721F">
          <w:headerReference w:type="default" r:id="rId10"/>
          <w:footerReference w:type="default" r:id="rId11"/>
          <w:pgSz w:w="12240" w:h="15840"/>
          <w:pgMar w:top="1440" w:right="1440" w:bottom="1440" w:left="1440" w:header="720" w:footer="720" w:gutter="0"/>
          <w:cols w:space="720"/>
          <w:vAlign w:val="center"/>
          <w:docGrid w:linePitch="360"/>
        </w:sectPr>
      </w:pPr>
    </w:p>
    <w:p w14:paraId="432D4822" w14:textId="77777777" w:rsidR="00CA6F40" w:rsidRDefault="00561D78" w:rsidP="00CA6F40">
      <w:pPr>
        <w:spacing w:line="240" w:lineRule="auto"/>
      </w:pPr>
      <w:r>
        <w:lastRenderedPageBreak/>
        <w:t>Name:</w:t>
      </w:r>
      <w:r w:rsidR="00CA6F40">
        <w:t xml:space="preserve"> </w:t>
      </w:r>
      <w:sdt>
        <w:sdtPr>
          <w:alias w:val="Author's Name"/>
          <w:tag w:val="Name"/>
          <w:id w:val="-605427409"/>
          <w:placeholder>
            <w:docPart w:val="3E5180AFBBB64510ACA5C34636DAF1A3"/>
          </w:placeholder>
          <w:showingPlcHdr/>
          <w:dataBinding w:xpath="/root[1]/name[1]" w:storeItemID="{76E791F1-C54F-4017-ADFA-EFDA114D2CB9}"/>
          <w:text/>
        </w:sdtPr>
        <w:sdtEndPr/>
        <w:sdtContent>
          <w:r w:rsidR="00CA6F40" w:rsidRPr="0074186B">
            <w:rPr>
              <w:rStyle w:val="PlaceholderText"/>
              <w:color w:val="000000" w:themeColor="text1"/>
            </w:rPr>
            <w:t>Your name here, as it appears in MSU’s records</w:t>
          </w:r>
        </w:sdtContent>
      </w:sdt>
    </w:p>
    <w:p w14:paraId="3B352AD3" w14:textId="77777777" w:rsidR="004033D4" w:rsidRDefault="004033D4" w:rsidP="004033D4">
      <w:pPr>
        <w:pStyle w:val="HiddenPreliminarylabel"/>
      </w:pPr>
      <w:r>
        <w:t>ABSTRACT</w:t>
      </w:r>
    </w:p>
    <w:p w14:paraId="01B8BEC4" w14:textId="77777777" w:rsidR="00E87901" w:rsidRDefault="00561D78" w:rsidP="00561D78">
      <w:pPr>
        <w:spacing w:afterLines="100" w:after="240" w:line="240" w:lineRule="auto"/>
      </w:pPr>
      <w:r>
        <w:t xml:space="preserve">Date of Degree: </w:t>
      </w:r>
      <w:sdt>
        <w:sdtPr>
          <w:alias w:val="Graduation Full Date"/>
          <w:tag w:val="Graduation Date"/>
          <w:id w:val="-1037033296"/>
          <w:placeholder>
            <w:docPart w:val="4434D0536BA84A439558E9A88479CA68"/>
          </w:placeholder>
          <w:showingPlcHdr/>
          <w:dataBinding w:xpath="/root[1]/gradDate[1]" w:storeItemID="{76E791F1-C54F-4017-ADFA-EFDA114D2CB9}"/>
          <w:date w:fullDate="2019-01-16T00:00:00Z">
            <w:dateFormat w:val="MMMM d, yyyy"/>
            <w:lid w:val="en-US"/>
            <w:storeMappedDataAs w:val="date"/>
            <w:calendar w:val="gregorian"/>
          </w:date>
        </w:sdtPr>
        <w:sdtEndPr/>
        <w:sdtContent>
          <w:r w:rsidRPr="00CA6F40">
            <w:rPr>
              <w:rStyle w:val="PlaceholderText"/>
              <w:color w:val="auto"/>
            </w:rPr>
            <w:t>Click here to enter a date.</w:t>
          </w:r>
        </w:sdtContent>
      </w:sdt>
    </w:p>
    <w:p w14:paraId="277B1E13" w14:textId="77777777" w:rsidR="00E87901" w:rsidRDefault="00CA6F40" w:rsidP="00561D78">
      <w:pPr>
        <w:spacing w:afterLines="100" w:after="240" w:line="240" w:lineRule="auto"/>
      </w:pPr>
      <w:r w:rsidRPr="00CA6F40">
        <w:t>Institution: Mississippi State University</w:t>
      </w:r>
    </w:p>
    <w:p w14:paraId="393D9393" w14:textId="77777777" w:rsidR="00CA6F40" w:rsidRDefault="00CA6F40" w:rsidP="00561D78">
      <w:pPr>
        <w:spacing w:afterLines="100" w:after="240" w:line="240" w:lineRule="auto"/>
      </w:pPr>
      <w:r w:rsidRPr="00CA6F40">
        <w:t>Major Field:</w:t>
      </w:r>
      <w:r>
        <w:t xml:space="preserve"> </w:t>
      </w:r>
      <w:sdt>
        <w:sdtPr>
          <w:alias w:val="Major"/>
          <w:tag w:val="Major"/>
          <w:id w:val="-609974366"/>
          <w:placeholder>
            <w:docPart w:val="3F46A71032D146519FDE9CFC040682DE"/>
          </w:placeholder>
          <w:showingPlcHdr/>
          <w:dataBinding w:xpath="/root[1]/major[1]" w:storeItemID="{76E791F1-C54F-4017-ADFA-EFDA114D2CB9}"/>
          <w:text/>
        </w:sdtPr>
        <w:sdtEndPr/>
        <w:sdtContent>
          <w:r w:rsidRPr="00160D9E">
            <w:rPr>
              <w:rStyle w:val="PlaceholderText"/>
              <w:color w:val="auto"/>
            </w:rPr>
            <w:t>Your Major.</w:t>
          </w:r>
        </w:sdtContent>
      </w:sdt>
    </w:p>
    <w:p w14:paraId="0A5342A0" w14:textId="77777777" w:rsidR="00CA6F40" w:rsidRDefault="00105668" w:rsidP="00561D78">
      <w:pPr>
        <w:spacing w:afterLines="100" w:after="240" w:line="240" w:lineRule="auto"/>
      </w:pPr>
      <w:sdt>
        <w:sdtPr>
          <w:alias w:val="Committee Chair Title"/>
          <w:tag w:val="Committee Chair Title"/>
          <w:id w:val="1323243657"/>
          <w:placeholder>
            <w:docPart w:val="8251C84BBABE49EFA862515580797F21"/>
          </w:placeholder>
          <w:showingPlcHdr/>
          <w:comboBox>
            <w:listItem w:displayText="Major Professor" w:value="Major Professor"/>
            <w:listItem w:displayText="Major Professors" w:value="Major Professors"/>
            <w:listItem w:displayText="Director of Thesis" w:value="Director of Thesis"/>
            <w:listItem w:displayText="Director of Dissertation" w:value="Director of Dissertation"/>
            <w:listItem w:displayText="Committee Chair" w:value="Committee Chair"/>
          </w:comboBox>
        </w:sdtPr>
        <w:sdtEndPr/>
        <w:sdtContent>
          <w:r w:rsidR="00CA6F40" w:rsidRPr="00CA6F40">
            <w:rPr>
              <w:rStyle w:val="PlaceholderText"/>
              <w:color w:val="auto"/>
            </w:rPr>
            <w:t>Select Appropriate Title</w:t>
          </w:r>
        </w:sdtContent>
      </w:sdt>
      <w:r w:rsidR="00CA6F40" w:rsidRPr="00CA6F40">
        <w:t xml:space="preserve">: </w:t>
      </w:r>
      <w:sdt>
        <w:sdtPr>
          <w:alias w:val="Major Professor"/>
          <w:tag w:val="Major Professor"/>
          <w:id w:val="-1820881224"/>
          <w:placeholder>
            <w:docPart w:val="6451192385584A9390E0952DE2F00A23"/>
          </w:placeholder>
          <w:showingPlcHdr/>
          <w:text/>
        </w:sdtPr>
        <w:sdtEndPr/>
        <w:sdtContent>
          <w:r w:rsidR="00CA6F40" w:rsidRPr="00CA6F40">
            <w:rPr>
              <w:rStyle w:val="PlaceholderText"/>
              <w:color w:val="auto"/>
            </w:rPr>
            <w:t>Add the name(s) of the person(s) heading your committee.</w:t>
          </w:r>
        </w:sdtContent>
      </w:sdt>
    </w:p>
    <w:p w14:paraId="372FADE5" w14:textId="0658EBDA" w:rsidR="00AB735F" w:rsidRDefault="00AB735F" w:rsidP="00A019F5">
      <w:pPr>
        <w:tabs>
          <w:tab w:val="left" w:pos="1530"/>
        </w:tabs>
        <w:spacing w:afterLines="100" w:after="240" w:line="240" w:lineRule="auto"/>
        <w:ind w:left="1530" w:hanging="1530"/>
      </w:pPr>
      <w:r w:rsidRPr="00AB735F">
        <w:t>Title of Study:</w:t>
      </w:r>
      <w:r w:rsidR="00A019F5">
        <w:tab/>
      </w:r>
      <w:sdt>
        <w:sdtPr>
          <w:alias w:val="Title"/>
          <w:tag w:val="Title"/>
          <w:id w:val="851313786"/>
          <w:placeholder>
            <w:docPart w:val="F67E726835294540B7C6F3BA961A2C81"/>
          </w:placeholder>
          <w:dataBinding w:xpath="/root[1]/title[1]" w:storeItemID="{76E791F1-C54F-4017-ADFA-EFDA114D2CB9}"/>
          <w:text/>
        </w:sdtPr>
        <w:sdtEndPr/>
        <w:sdtContent>
          <w:r w:rsidR="00A019F5">
            <w:t xml:space="preserve">Your title, which must be in sentence case, contain no special characters, and be in inverted pyramid format if longer than one line—use </w:t>
          </w:r>
          <w:proofErr w:type="spellStart"/>
          <w:r w:rsidR="00A019F5">
            <w:t>Shift+Enter</w:t>
          </w:r>
          <w:proofErr w:type="spellEnd"/>
          <w:r w:rsidR="00A019F5">
            <w:t xml:space="preserve"> to force</w:t>
          </w:r>
          <w:r w:rsidR="002C538A">
            <w:t xml:space="preserve"> </w:t>
          </w:r>
          <w:r w:rsidR="00A019F5">
            <w:t>a new line</w:t>
          </w:r>
        </w:sdtContent>
      </w:sdt>
    </w:p>
    <w:p w14:paraId="3B2F05C1" w14:textId="77777777" w:rsidR="008A7EA6" w:rsidRDefault="008A7EA6" w:rsidP="00AB735F">
      <w:pPr>
        <w:spacing w:afterLines="100" w:after="240" w:line="240" w:lineRule="auto"/>
        <w:ind w:left="1485" w:hanging="1485"/>
      </w:pPr>
      <w:r w:rsidRPr="008A7EA6">
        <w:t>Pages in Study</w:t>
      </w:r>
      <w:r>
        <w:t xml:space="preserve"> </w:t>
      </w:r>
      <w:r w:rsidR="00475D03">
        <w:rPr>
          <w:noProof/>
        </w:rPr>
        <w:fldChar w:fldCharType="begin"/>
      </w:r>
      <w:r w:rsidR="00475D03">
        <w:rPr>
          <w:noProof/>
        </w:rPr>
        <w:instrText xml:space="preserve"> PAGEREF "Last_Page" </w:instrText>
      </w:r>
      <w:r w:rsidR="00475D03">
        <w:rPr>
          <w:noProof/>
        </w:rPr>
        <w:fldChar w:fldCharType="separate"/>
      </w:r>
      <w:r w:rsidR="00F239BD">
        <w:rPr>
          <w:noProof/>
        </w:rPr>
        <w:t>2</w:t>
      </w:r>
      <w:r w:rsidR="00475D03">
        <w:rPr>
          <w:noProof/>
        </w:rPr>
        <w:fldChar w:fldCharType="end"/>
      </w:r>
    </w:p>
    <w:p w14:paraId="15FC959B" w14:textId="77777777" w:rsidR="008A7EA6" w:rsidRPr="00CA6F40" w:rsidRDefault="008A7EA6" w:rsidP="008A7EA6">
      <w:pPr>
        <w:spacing w:afterLines="200" w:after="480" w:line="240" w:lineRule="auto"/>
        <w:ind w:left="1483" w:hanging="1483"/>
      </w:pPr>
      <w:r w:rsidRPr="008A7EA6">
        <w:t>Candidate for Degree of</w:t>
      </w:r>
      <w:r>
        <w:t xml:space="preserve"> </w:t>
      </w:r>
      <w:sdt>
        <w:sdtPr>
          <w:alias w:val="Degree"/>
          <w:tag w:val="Degree"/>
          <w:id w:val="2058891611"/>
          <w:placeholder>
            <w:docPart w:val="AAC40756A9124A6684E01B3BA66AAC19"/>
          </w:placeholder>
          <w:showingPlcHdr/>
          <w:dataBinding w:xpath="/root[1]/degree[1]" w:storeItemID="{76E791F1-C54F-4017-ADFA-EFDA114D2CB9}"/>
          <w:comboBox w:lastValue="">
            <w:listItem w:value="Choose an item."/>
            <w:listItem w:displayText="Master of Arts" w:value="Master of Arts"/>
            <w:listItem w:displayText="Master of Landscape Architecture" w:value="Master of Landscape Architecture"/>
            <w:listItem w:displayText="Master of Science" w:value="Master of Science"/>
            <w:listItem w:displayText="Doctor of Philosophy" w:value="Doctor of Philosophy"/>
          </w:comboBox>
        </w:sdtPr>
        <w:sdtEndPr/>
        <w:sdtContent>
          <w:r w:rsidR="00A019F5" w:rsidRPr="00A019F5">
            <w:rPr>
              <w:rStyle w:val="PlaceholderText"/>
              <w:color w:val="auto"/>
            </w:rPr>
            <w:t>Choose an item.</w:t>
          </w:r>
        </w:sdtContent>
      </w:sdt>
    </w:p>
    <w:p w14:paraId="160422A5" w14:textId="77777777" w:rsidR="008A7EA6" w:rsidRDefault="008A7EA6" w:rsidP="008A7EA6">
      <w:pPr>
        <w:pStyle w:val="Paragraphs"/>
      </w:pPr>
      <w:r w:rsidRPr="005E7944">
        <w:t xml:space="preserve">This is where the body of the abstract goes.  </w:t>
      </w:r>
      <w:proofErr w:type="spellStart"/>
      <w:r w:rsidRPr="005E7944">
        <w:t>Theses</w:t>
      </w:r>
      <w:proofErr w:type="spellEnd"/>
      <w:r w:rsidRPr="005E7944">
        <w:t xml:space="preserve"> are limited to 150 words.  Dissertations are limited to 350 words. It is important that you do not delete the section break following this line.</w:t>
      </w:r>
      <w:r>
        <w:t xml:space="preserve">  Do not use any special symbol/characters that are not found on a standard keyboard (super- and subscripts are allowed).</w:t>
      </w:r>
    </w:p>
    <w:p w14:paraId="37B1C46C" w14:textId="77777777" w:rsidR="00E87901" w:rsidRDefault="00E87901"/>
    <w:p w14:paraId="39C92AB7" w14:textId="77777777" w:rsidR="00E87901" w:rsidRDefault="00E87901">
      <w:pPr>
        <w:sectPr w:rsidR="00E87901" w:rsidSect="0019721F">
          <w:headerReference w:type="default" r:id="rId12"/>
          <w:footerReference w:type="default" r:id="rId13"/>
          <w:pgSz w:w="12240" w:h="15840"/>
          <w:pgMar w:top="1440" w:right="1440" w:bottom="1440" w:left="1440" w:header="720" w:footer="720" w:gutter="0"/>
          <w:pgNumType w:fmt="lowerRoman" w:start="2"/>
          <w:cols w:space="720"/>
          <w:docGrid w:linePitch="360"/>
        </w:sectPr>
      </w:pPr>
    </w:p>
    <w:p w14:paraId="75789342" w14:textId="77777777" w:rsidR="00E87901" w:rsidRPr="009B0FB6" w:rsidRDefault="009B0FB6" w:rsidP="00797222">
      <w:pPr>
        <w:pStyle w:val="PPH"/>
      </w:pPr>
      <w:bookmarkStart w:id="0" w:name="_Toc534700589"/>
      <w:r w:rsidRPr="00797222">
        <w:lastRenderedPageBreak/>
        <w:t>DEDICATION</w:t>
      </w:r>
      <w:bookmarkEnd w:id="0"/>
    </w:p>
    <w:p w14:paraId="2DB63095" w14:textId="6CD97278" w:rsidR="00572953" w:rsidRDefault="00412A03" w:rsidP="00412A03">
      <w:pPr>
        <w:pStyle w:val="Paragraphs"/>
      </w:pPr>
      <w:r w:rsidRPr="00D20280">
        <w:t xml:space="preserve">As an optional page, the author may choose to add a Dedication page </w:t>
      </w:r>
      <w:proofErr w:type="gramStart"/>
      <w:r w:rsidRPr="00D20280">
        <w:t>as a means to</w:t>
      </w:r>
      <w:proofErr w:type="gramEnd"/>
      <w:r w:rsidRPr="00D20280">
        <w:t xml:space="preserve"> recognize individual people, groups, and/or organizations that supported/inspired the author.  If a dedication is </w:t>
      </w:r>
      <w:r>
        <w:t xml:space="preserve">not </w:t>
      </w:r>
      <w:r w:rsidRPr="00D20280">
        <w:t xml:space="preserve">used, </w:t>
      </w:r>
      <w:r>
        <w:t>but you are planning on having an “ACKNOWLEDGEMENTS”, simply change the word “DEDICATION” to “ACKNOWLEDGEMENTS and delete the following acknowledgements section.  If neither a dedication or acknowledgements are desired, delete both sections and set the page number on the first page of the Table of Contents to start at "ii"</w:t>
      </w:r>
    </w:p>
    <w:p w14:paraId="4172834B" w14:textId="77777777" w:rsidR="00E87901" w:rsidRDefault="00E87901">
      <w:pPr>
        <w:sectPr w:rsidR="00E87901" w:rsidSect="0019721F">
          <w:headerReference w:type="default" r:id="rId14"/>
          <w:footerReference w:type="default" r:id="rId15"/>
          <w:pgSz w:w="12240" w:h="15840"/>
          <w:pgMar w:top="1440" w:right="1440" w:bottom="1440" w:left="1440" w:header="720" w:footer="1440" w:gutter="0"/>
          <w:pgNumType w:fmt="lowerRoman" w:start="2"/>
          <w:cols w:space="720"/>
          <w:docGrid w:linePitch="360"/>
        </w:sectPr>
      </w:pPr>
    </w:p>
    <w:p w14:paraId="6123B2CE" w14:textId="77777777" w:rsidR="00E87901" w:rsidRDefault="009B0FB6" w:rsidP="00797222">
      <w:pPr>
        <w:pStyle w:val="PPH"/>
      </w:pPr>
      <w:bookmarkStart w:id="1" w:name="_Toc534700590"/>
      <w:r>
        <w:lastRenderedPageBreak/>
        <w:t>ACKNOWLEDGEMENTS</w:t>
      </w:r>
      <w:bookmarkEnd w:id="1"/>
    </w:p>
    <w:p w14:paraId="318F6B85" w14:textId="77777777" w:rsidR="00572953" w:rsidRDefault="00412A03" w:rsidP="00412A03">
      <w:pPr>
        <w:pStyle w:val="Paragraphs"/>
      </w:pPr>
      <w:r w:rsidRPr="006C5EA4">
        <w:t>As an optional page, the author may choose to add an Acknowledgements page to recognize any special contributors that helped make the work possible.  If acknowledgements</w:t>
      </w:r>
      <w:r>
        <w:t xml:space="preserve"> </w:t>
      </w:r>
      <w:proofErr w:type="gramStart"/>
      <w:r>
        <w:t>is</w:t>
      </w:r>
      <w:proofErr w:type="gramEnd"/>
      <w:r>
        <w:t xml:space="preserve"> </w:t>
      </w:r>
      <w:r w:rsidRPr="006C5EA4">
        <w:t>used, it immediately follows the dedication (if applicable, otherwise after the abstract) and continues page numbering (or if there is not a Dedication, then the Acknowledgements is numbered with a lowercase Roman numeral “ii”)</w:t>
      </w:r>
      <w:r>
        <w:t>.  If an acknowledgements section is not desired, simply delete this section.</w:t>
      </w:r>
    </w:p>
    <w:p w14:paraId="661C8942" w14:textId="77777777" w:rsidR="00572953" w:rsidRDefault="00572953">
      <w:pPr>
        <w:sectPr w:rsidR="00572953" w:rsidSect="0019721F">
          <w:headerReference w:type="default" r:id="rId16"/>
          <w:footerReference w:type="default" r:id="rId17"/>
          <w:pgSz w:w="12240" w:h="15840"/>
          <w:pgMar w:top="1440" w:right="1440" w:bottom="1440" w:left="1440" w:header="720" w:footer="1440" w:gutter="0"/>
          <w:pgNumType w:fmt="lowerRoman"/>
          <w:cols w:space="720"/>
          <w:docGrid w:linePitch="360"/>
        </w:sectPr>
      </w:pPr>
    </w:p>
    <w:p w14:paraId="6FCA8ECD" w14:textId="77777777" w:rsidR="00572953" w:rsidRPr="009B0FB6" w:rsidRDefault="009B0FB6" w:rsidP="00C5793D">
      <w:pPr>
        <w:pStyle w:val="TOCLabel"/>
      </w:pPr>
      <w:r w:rsidRPr="009B0FB6">
        <w:lastRenderedPageBreak/>
        <w:t xml:space="preserve">TABLE OF </w:t>
      </w:r>
      <w:r w:rsidRPr="00C5793D">
        <w:t>CONTENTS</w:t>
      </w:r>
    </w:p>
    <w:p w14:paraId="48D548E8" w14:textId="77777777" w:rsidR="0019721F" w:rsidRDefault="00523FFC" w:rsidP="00AE594E">
      <w:pPr>
        <w:pStyle w:val="TOC1"/>
        <w:rPr>
          <w:rFonts w:asciiTheme="minorHAnsi" w:eastAsiaTheme="minorEastAsia" w:hAnsiTheme="minorHAnsi" w:cstheme="minorBidi"/>
          <w:sz w:val="22"/>
          <w:szCs w:val="22"/>
        </w:rPr>
      </w:pPr>
      <w:r>
        <w:fldChar w:fldCharType="begin"/>
      </w:r>
      <w:r w:rsidRPr="00AE30F9">
        <w:instrText xml:space="preserve"> TOC \f \h \z \t "</w:instrText>
      </w:r>
      <w:r w:rsidR="00687E62">
        <w:instrText>C1st</w:instrText>
      </w:r>
      <w:r w:rsidRPr="00AE30F9">
        <w:instrText>,3,</w:instrText>
      </w:r>
      <w:r w:rsidR="00687E62">
        <w:instrText>C</w:instrText>
      </w:r>
      <w:r w:rsidRPr="00AE30F9">
        <w:instrText>2nd,4,</w:instrText>
      </w:r>
      <w:r w:rsidR="00687E62">
        <w:instrText>C</w:instrText>
      </w:r>
      <w:r w:rsidRPr="00AE30F9">
        <w:instrText>3rd,5,</w:instrText>
      </w:r>
      <w:r w:rsidR="00687E62">
        <w:instrText>C</w:instrText>
      </w:r>
      <w:r w:rsidRPr="00AE30F9">
        <w:instrText>4th,6,</w:instrText>
      </w:r>
      <w:r w:rsidR="00687E62">
        <w:instrText>C</w:instrText>
      </w:r>
      <w:r w:rsidRPr="00AE30F9">
        <w:instrText>5th,7,</w:instrText>
      </w:r>
      <w:r w:rsidR="00687E62">
        <w:instrText>PPH</w:instrText>
      </w:r>
      <w:r w:rsidRPr="00AE30F9">
        <w:instrText>,1,</w:instrText>
      </w:r>
      <w:r w:rsidR="00687E62">
        <w:instrText>CT</w:instrText>
      </w:r>
      <w:r w:rsidRPr="00AE30F9">
        <w:instrText>,2,</w:instrText>
      </w:r>
      <w:r w:rsidR="00687E62">
        <w:instrText>AT</w:instrText>
      </w:r>
      <w:r w:rsidRPr="00AE30F9">
        <w:instrText>,8,</w:instrText>
      </w:r>
      <w:r w:rsidR="00687E62">
        <w:instrText>A</w:instrText>
      </w:r>
      <w:r w:rsidRPr="00AE30F9">
        <w:instrText xml:space="preserve">1st,3, </w:instrText>
      </w:r>
      <w:r w:rsidR="00687E62">
        <w:instrText>A</w:instrText>
      </w:r>
      <w:r w:rsidRPr="00AE30F9">
        <w:instrText xml:space="preserve">2nd,4, </w:instrText>
      </w:r>
      <w:r w:rsidR="00687E62">
        <w:instrText>A</w:instrText>
      </w:r>
      <w:r w:rsidRPr="00AE30F9">
        <w:instrText xml:space="preserve">3rd,5, </w:instrText>
      </w:r>
      <w:r w:rsidR="00687E62">
        <w:instrText>A</w:instrText>
      </w:r>
      <w:r w:rsidRPr="00AE30F9">
        <w:instrText>4th,6</w:instrText>
      </w:r>
      <w:r w:rsidR="0033600F">
        <w:instrText>,A5th,7</w:instrText>
      </w:r>
      <w:r w:rsidRPr="00AE30F9">
        <w:instrText xml:space="preserve">" </w:instrText>
      </w:r>
      <w:r>
        <w:fldChar w:fldCharType="separate"/>
      </w:r>
      <w:hyperlink w:anchor="_Toc534700589" w:history="1">
        <w:r w:rsidR="0019721F" w:rsidRPr="00127723">
          <w:rPr>
            <w:rStyle w:val="Hyperlink"/>
          </w:rPr>
          <w:t>DEDICATION</w:t>
        </w:r>
        <w:r w:rsidR="0019721F">
          <w:rPr>
            <w:webHidden/>
          </w:rPr>
          <w:tab/>
        </w:r>
        <w:r w:rsidR="0019721F">
          <w:rPr>
            <w:webHidden/>
          </w:rPr>
          <w:fldChar w:fldCharType="begin"/>
        </w:r>
        <w:r w:rsidR="0019721F">
          <w:rPr>
            <w:webHidden/>
          </w:rPr>
          <w:instrText xml:space="preserve"> PAGEREF _Toc534700589 \h </w:instrText>
        </w:r>
        <w:r w:rsidR="0019721F">
          <w:rPr>
            <w:webHidden/>
          </w:rPr>
        </w:r>
        <w:r w:rsidR="0019721F">
          <w:rPr>
            <w:webHidden/>
          </w:rPr>
          <w:fldChar w:fldCharType="separate"/>
        </w:r>
        <w:r w:rsidR="00FD2C87">
          <w:rPr>
            <w:webHidden/>
          </w:rPr>
          <w:t>ii</w:t>
        </w:r>
        <w:r w:rsidR="0019721F">
          <w:rPr>
            <w:webHidden/>
          </w:rPr>
          <w:fldChar w:fldCharType="end"/>
        </w:r>
      </w:hyperlink>
    </w:p>
    <w:p w14:paraId="395ABEA1" w14:textId="77777777" w:rsidR="0019721F" w:rsidRDefault="00105668" w:rsidP="00AE594E">
      <w:pPr>
        <w:pStyle w:val="TOC1"/>
        <w:rPr>
          <w:rFonts w:asciiTheme="minorHAnsi" w:eastAsiaTheme="minorEastAsia" w:hAnsiTheme="minorHAnsi" w:cstheme="minorBidi"/>
          <w:sz w:val="22"/>
          <w:szCs w:val="22"/>
        </w:rPr>
      </w:pPr>
      <w:hyperlink w:anchor="_Toc534700590" w:history="1">
        <w:r w:rsidR="0019721F" w:rsidRPr="00127723">
          <w:rPr>
            <w:rStyle w:val="Hyperlink"/>
          </w:rPr>
          <w:t>ACKNOWLEDGEMENTS</w:t>
        </w:r>
        <w:r w:rsidR="0019721F">
          <w:rPr>
            <w:webHidden/>
          </w:rPr>
          <w:tab/>
        </w:r>
        <w:r w:rsidR="0019721F">
          <w:rPr>
            <w:webHidden/>
          </w:rPr>
          <w:fldChar w:fldCharType="begin"/>
        </w:r>
        <w:r w:rsidR="0019721F">
          <w:rPr>
            <w:webHidden/>
          </w:rPr>
          <w:instrText xml:space="preserve"> PAGEREF _Toc534700590 \h </w:instrText>
        </w:r>
        <w:r w:rsidR="0019721F">
          <w:rPr>
            <w:webHidden/>
          </w:rPr>
        </w:r>
        <w:r w:rsidR="0019721F">
          <w:rPr>
            <w:webHidden/>
          </w:rPr>
          <w:fldChar w:fldCharType="separate"/>
        </w:r>
        <w:r w:rsidR="00FD2C87">
          <w:rPr>
            <w:webHidden/>
          </w:rPr>
          <w:t>iii</w:t>
        </w:r>
        <w:r w:rsidR="0019721F">
          <w:rPr>
            <w:webHidden/>
          </w:rPr>
          <w:fldChar w:fldCharType="end"/>
        </w:r>
      </w:hyperlink>
    </w:p>
    <w:p w14:paraId="694FF1DD" w14:textId="77777777" w:rsidR="0019721F" w:rsidRDefault="00105668" w:rsidP="00AE594E">
      <w:pPr>
        <w:pStyle w:val="TOC1"/>
        <w:rPr>
          <w:rFonts w:asciiTheme="minorHAnsi" w:eastAsiaTheme="minorEastAsia" w:hAnsiTheme="minorHAnsi" w:cstheme="minorBidi"/>
          <w:sz w:val="22"/>
          <w:szCs w:val="22"/>
        </w:rPr>
      </w:pPr>
      <w:hyperlink w:anchor="_Toc534700591" w:history="1">
        <w:r w:rsidR="0019721F" w:rsidRPr="00127723">
          <w:rPr>
            <w:rStyle w:val="Hyperlink"/>
          </w:rPr>
          <w:t>LIST OF TABLES</w:t>
        </w:r>
        <w:r w:rsidR="0019721F">
          <w:rPr>
            <w:webHidden/>
          </w:rPr>
          <w:tab/>
        </w:r>
        <w:r w:rsidR="0019721F">
          <w:rPr>
            <w:webHidden/>
          </w:rPr>
          <w:fldChar w:fldCharType="begin"/>
        </w:r>
        <w:r w:rsidR="0019721F">
          <w:rPr>
            <w:webHidden/>
          </w:rPr>
          <w:instrText xml:space="preserve"> PAGEREF _Toc534700591 \h </w:instrText>
        </w:r>
        <w:r w:rsidR="0019721F">
          <w:rPr>
            <w:webHidden/>
          </w:rPr>
        </w:r>
        <w:r w:rsidR="0019721F">
          <w:rPr>
            <w:webHidden/>
          </w:rPr>
          <w:fldChar w:fldCharType="separate"/>
        </w:r>
        <w:r w:rsidR="00FD2C87">
          <w:rPr>
            <w:webHidden/>
          </w:rPr>
          <w:t>v</w:t>
        </w:r>
        <w:r w:rsidR="0019721F">
          <w:rPr>
            <w:webHidden/>
          </w:rPr>
          <w:fldChar w:fldCharType="end"/>
        </w:r>
      </w:hyperlink>
    </w:p>
    <w:p w14:paraId="3AFEA126" w14:textId="77777777" w:rsidR="0019721F" w:rsidRDefault="00105668" w:rsidP="00AE594E">
      <w:pPr>
        <w:pStyle w:val="TOC1"/>
        <w:rPr>
          <w:rFonts w:asciiTheme="minorHAnsi" w:eastAsiaTheme="minorEastAsia" w:hAnsiTheme="minorHAnsi" w:cstheme="minorBidi"/>
          <w:sz w:val="22"/>
          <w:szCs w:val="22"/>
        </w:rPr>
      </w:pPr>
      <w:hyperlink w:anchor="_Toc534700592" w:history="1">
        <w:r w:rsidR="0019721F" w:rsidRPr="00127723">
          <w:rPr>
            <w:rStyle w:val="Hyperlink"/>
          </w:rPr>
          <w:t>LIST OF FIGURES</w:t>
        </w:r>
        <w:r w:rsidR="0019721F">
          <w:rPr>
            <w:webHidden/>
          </w:rPr>
          <w:tab/>
        </w:r>
        <w:r w:rsidR="0019721F">
          <w:rPr>
            <w:webHidden/>
          </w:rPr>
          <w:fldChar w:fldCharType="begin"/>
        </w:r>
        <w:r w:rsidR="0019721F">
          <w:rPr>
            <w:webHidden/>
          </w:rPr>
          <w:instrText xml:space="preserve"> PAGEREF _Toc534700592 \h </w:instrText>
        </w:r>
        <w:r w:rsidR="0019721F">
          <w:rPr>
            <w:webHidden/>
          </w:rPr>
        </w:r>
        <w:r w:rsidR="0019721F">
          <w:rPr>
            <w:webHidden/>
          </w:rPr>
          <w:fldChar w:fldCharType="separate"/>
        </w:r>
        <w:r w:rsidR="00FD2C87">
          <w:rPr>
            <w:webHidden/>
          </w:rPr>
          <w:t>vi</w:t>
        </w:r>
        <w:r w:rsidR="0019721F">
          <w:rPr>
            <w:webHidden/>
          </w:rPr>
          <w:fldChar w:fldCharType="end"/>
        </w:r>
      </w:hyperlink>
    </w:p>
    <w:p w14:paraId="5578FDEE" w14:textId="77777777" w:rsidR="0019721F" w:rsidRDefault="00105668" w:rsidP="00AE594E">
      <w:pPr>
        <w:pStyle w:val="TOC1"/>
        <w:rPr>
          <w:rFonts w:asciiTheme="minorHAnsi" w:eastAsiaTheme="minorEastAsia" w:hAnsiTheme="minorHAnsi" w:cstheme="minorBidi"/>
          <w:sz w:val="22"/>
          <w:szCs w:val="22"/>
        </w:rPr>
      </w:pPr>
      <w:hyperlink w:anchor="_Toc534700593" w:history="1">
        <w:r w:rsidR="0019721F" w:rsidRPr="00127723">
          <w:rPr>
            <w:rStyle w:val="Hyperlink"/>
          </w:rPr>
          <w:t>CHAPTER</w:t>
        </w:r>
      </w:hyperlink>
    </w:p>
    <w:p w14:paraId="1DB2661C" w14:textId="77777777" w:rsidR="0019721F" w:rsidRDefault="00105668" w:rsidP="00AE594E">
      <w:pPr>
        <w:pStyle w:val="TOC2"/>
        <w:rPr>
          <w:rFonts w:asciiTheme="minorHAnsi" w:eastAsiaTheme="minorEastAsia" w:hAnsiTheme="minorHAnsi" w:cstheme="minorBidi"/>
          <w:sz w:val="22"/>
          <w:szCs w:val="22"/>
        </w:rPr>
      </w:pPr>
      <w:hyperlink w:anchor="_Toc534700594" w:history="1">
        <w:r w:rsidR="0019721F" w:rsidRPr="00127723">
          <w:rPr>
            <w:rStyle w:val="Hyperlink"/>
          </w:rPr>
          <w:t>REPLACE WITH CHAPTER TITLE, IN ALL CAPS.  IF TITLE IS MORE THAN ONE LINE LONG, THEN IT MUST BE IN INVERTED PYRAMID FORMAT USE SHIFT+ENTER TO FORCE A LINE BREAK IF NEEDED</w:t>
        </w:r>
        <w:r w:rsidR="0019721F">
          <w:rPr>
            <w:webHidden/>
          </w:rPr>
          <w:tab/>
        </w:r>
        <w:r w:rsidR="0019721F">
          <w:rPr>
            <w:webHidden/>
          </w:rPr>
          <w:fldChar w:fldCharType="begin"/>
        </w:r>
        <w:r w:rsidR="0019721F">
          <w:rPr>
            <w:webHidden/>
          </w:rPr>
          <w:instrText xml:space="preserve"> PAGEREF _Toc534700594 \h </w:instrText>
        </w:r>
        <w:r w:rsidR="0019721F">
          <w:rPr>
            <w:webHidden/>
          </w:rPr>
        </w:r>
        <w:r w:rsidR="0019721F">
          <w:rPr>
            <w:webHidden/>
          </w:rPr>
          <w:fldChar w:fldCharType="separate"/>
        </w:r>
        <w:r w:rsidR="00FD2C87">
          <w:rPr>
            <w:webHidden/>
          </w:rPr>
          <w:t>1</w:t>
        </w:r>
        <w:r w:rsidR="0019721F">
          <w:rPr>
            <w:webHidden/>
          </w:rPr>
          <w:fldChar w:fldCharType="end"/>
        </w:r>
      </w:hyperlink>
    </w:p>
    <w:p w14:paraId="6004010F" w14:textId="77777777" w:rsidR="0019721F" w:rsidRDefault="00105668" w:rsidP="00AE594E">
      <w:pPr>
        <w:pStyle w:val="TOC3"/>
        <w:rPr>
          <w:rFonts w:asciiTheme="minorHAnsi" w:eastAsiaTheme="minorEastAsia" w:hAnsiTheme="minorHAnsi" w:cstheme="minorBidi"/>
          <w:sz w:val="22"/>
          <w:szCs w:val="22"/>
        </w:rPr>
      </w:pPr>
      <w:hyperlink w:anchor="_Toc534700595" w:history="1">
        <w:r w:rsidR="0019721F" w:rsidRPr="00127723">
          <w:rPr>
            <w:rStyle w:val="Hyperlink"/>
          </w:rPr>
          <w:t>Example 1st level heading</w:t>
        </w:r>
        <w:r w:rsidR="0019721F">
          <w:rPr>
            <w:webHidden/>
          </w:rPr>
          <w:tab/>
        </w:r>
        <w:r w:rsidR="0019721F">
          <w:rPr>
            <w:webHidden/>
          </w:rPr>
          <w:fldChar w:fldCharType="begin"/>
        </w:r>
        <w:r w:rsidR="0019721F">
          <w:rPr>
            <w:webHidden/>
          </w:rPr>
          <w:instrText xml:space="preserve"> PAGEREF _Toc534700595 \h </w:instrText>
        </w:r>
        <w:r w:rsidR="0019721F">
          <w:rPr>
            <w:webHidden/>
          </w:rPr>
        </w:r>
        <w:r w:rsidR="0019721F">
          <w:rPr>
            <w:webHidden/>
          </w:rPr>
          <w:fldChar w:fldCharType="separate"/>
        </w:r>
        <w:r w:rsidR="00FD2C87">
          <w:rPr>
            <w:webHidden/>
          </w:rPr>
          <w:t>1</w:t>
        </w:r>
        <w:r w:rsidR="0019721F">
          <w:rPr>
            <w:webHidden/>
          </w:rPr>
          <w:fldChar w:fldCharType="end"/>
        </w:r>
      </w:hyperlink>
    </w:p>
    <w:p w14:paraId="14A981D5" w14:textId="77777777" w:rsidR="0019721F" w:rsidRDefault="00105668" w:rsidP="00AE594E">
      <w:pPr>
        <w:pStyle w:val="TOC4"/>
        <w:rPr>
          <w:rFonts w:asciiTheme="minorHAnsi" w:eastAsiaTheme="minorEastAsia" w:hAnsiTheme="minorHAnsi" w:cstheme="minorBidi"/>
          <w:sz w:val="22"/>
          <w:szCs w:val="22"/>
        </w:rPr>
      </w:pPr>
      <w:hyperlink w:anchor="_Toc534700596" w:history="1">
        <w:r w:rsidR="0019721F" w:rsidRPr="00127723">
          <w:rPr>
            <w:rStyle w:val="Hyperlink"/>
          </w:rPr>
          <w:t>Example 2</w:t>
        </w:r>
        <w:r w:rsidR="0019721F" w:rsidRPr="00127723">
          <w:rPr>
            <w:rStyle w:val="Hyperlink"/>
            <w:vertAlign w:val="superscript"/>
          </w:rPr>
          <w:t>nd</w:t>
        </w:r>
        <w:r w:rsidR="0019721F" w:rsidRPr="00127723">
          <w:rPr>
            <w:rStyle w:val="Hyperlink"/>
          </w:rPr>
          <w:t xml:space="preserve"> level heading</w:t>
        </w:r>
        <w:r w:rsidR="0019721F">
          <w:rPr>
            <w:webHidden/>
          </w:rPr>
          <w:tab/>
        </w:r>
        <w:r w:rsidR="0019721F">
          <w:rPr>
            <w:webHidden/>
          </w:rPr>
          <w:fldChar w:fldCharType="begin"/>
        </w:r>
        <w:r w:rsidR="0019721F">
          <w:rPr>
            <w:webHidden/>
          </w:rPr>
          <w:instrText xml:space="preserve"> PAGEREF _Toc534700596 \h </w:instrText>
        </w:r>
        <w:r w:rsidR="0019721F">
          <w:rPr>
            <w:webHidden/>
          </w:rPr>
        </w:r>
        <w:r w:rsidR="0019721F">
          <w:rPr>
            <w:webHidden/>
          </w:rPr>
          <w:fldChar w:fldCharType="separate"/>
        </w:r>
        <w:r w:rsidR="00FD2C87">
          <w:rPr>
            <w:webHidden/>
          </w:rPr>
          <w:t>1</w:t>
        </w:r>
        <w:r w:rsidR="0019721F">
          <w:rPr>
            <w:webHidden/>
          </w:rPr>
          <w:fldChar w:fldCharType="end"/>
        </w:r>
      </w:hyperlink>
    </w:p>
    <w:p w14:paraId="45E672A3" w14:textId="77777777" w:rsidR="0019721F" w:rsidRDefault="00105668" w:rsidP="00AE594E">
      <w:pPr>
        <w:pStyle w:val="TOC5"/>
        <w:rPr>
          <w:rFonts w:asciiTheme="minorHAnsi" w:eastAsiaTheme="minorEastAsia" w:hAnsiTheme="minorHAnsi" w:cstheme="minorBidi"/>
          <w:sz w:val="22"/>
          <w:szCs w:val="22"/>
        </w:rPr>
      </w:pPr>
      <w:hyperlink w:anchor="_Toc534700597" w:history="1">
        <w:r w:rsidR="0019721F" w:rsidRPr="00127723">
          <w:rPr>
            <w:rStyle w:val="Hyperlink"/>
          </w:rPr>
          <w:t>Example 3rd level heading.</w:t>
        </w:r>
        <w:r w:rsidR="0019721F">
          <w:rPr>
            <w:webHidden/>
          </w:rPr>
          <w:tab/>
        </w:r>
        <w:r w:rsidR="0019721F">
          <w:rPr>
            <w:webHidden/>
          </w:rPr>
          <w:fldChar w:fldCharType="begin"/>
        </w:r>
        <w:r w:rsidR="0019721F">
          <w:rPr>
            <w:webHidden/>
          </w:rPr>
          <w:instrText xml:space="preserve"> PAGEREF _Toc534700597 \h </w:instrText>
        </w:r>
        <w:r w:rsidR="0019721F">
          <w:rPr>
            <w:webHidden/>
          </w:rPr>
        </w:r>
        <w:r w:rsidR="0019721F">
          <w:rPr>
            <w:webHidden/>
          </w:rPr>
          <w:fldChar w:fldCharType="separate"/>
        </w:r>
        <w:r w:rsidR="00FD2C87">
          <w:rPr>
            <w:webHidden/>
          </w:rPr>
          <w:t>1</w:t>
        </w:r>
        <w:r w:rsidR="0019721F">
          <w:rPr>
            <w:webHidden/>
          </w:rPr>
          <w:fldChar w:fldCharType="end"/>
        </w:r>
      </w:hyperlink>
    </w:p>
    <w:p w14:paraId="34C8C223" w14:textId="77777777" w:rsidR="0019721F" w:rsidRDefault="00105668" w:rsidP="00AE594E">
      <w:pPr>
        <w:pStyle w:val="TOC6"/>
        <w:rPr>
          <w:rFonts w:asciiTheme="minorHAnsi" w:eastAsiaTheme="minorEastAsia" w:hAnsiTheme="minorHAnsi" w:cstheme="minorBidi"/>
          <w:sz w:val="22"/>
          <w:szCs w:val="22"/>
        </w:rPr>
      </w:pPr>
      <w:hyperlink w:anchor="_Toc534700598" w:history="1">
        <w:r w:rsidR="0019721F" w:rsidRPr="00127723">
          <w:rPr>
            <w:rStyle w:val="Hyperlink"/>
          </w:rPr>
          <w:t>Example 4th level heading.</w:t>
        </w:r>
        <w:r w:rsidR="0019721F">
          <w:rPr>
            <w:webHidden/>
          </w:rPr>
          <w:tab/>
        </w:r>
        <w:r w:rsidR="0019721F">
          <w:rPr>
            <w:webHidden/>
          </w:rPr>
          <w:fldChar w:fldCharType="begin"/>
        </w:r>
        <w:r w:rsidR="0019721F">
          <w:rPr>
            <w:webHidden/>
          </w:rPr>
          <w:instrText xml:space="preserve"> PAGEREF _Toc534700598 \h </w:instrText>
        </w:r>
        <w:r w:rsidR="0019721F">
          <w:rPr>
            <w:webHidden/>
          </w:rPr>
        </w:r>
        <w:r w:rsidR="0019721F">
          <w:rPr>
            <w:webHidden/>
          </w:rPr>
          <w:fldChar w:fldCharType="separate"/>
        </w:r>
        <w:r w:rsidR="00FD2C87">
          <w:rPr>
            <w:webHidden/>
          </w:rPr>
          <w:t>1</w:t>
        </w:r>
        <w:r w:rsidR="0019721F">
          <w:rPr>
            <w:webHidden/>
          </w:rPr>
          <w:fldChar w:fldCharType="end"/>
        </w:r>
      </w:hyperlink>
    </w:p>
    <w:p w14:paraId="14CC9A46" w14:textId="77777777" w:rsidR="0019721F" w:rsidRDefault="00105668" w:rsidP="00AE594E">
      <w:pPr>
        <w:pStyle w:val="TOC7"/>
        <w:rPr>
          <w:rFonts w:asciiTheme="minorHAnsi" w:eastAsiaTheme="minorEastAsia" w:hAnsiTheme="minorHAnsi" w:cstheme="minorBidi"/>
          <w:sz w:val="22"/>
          <w:szCs w:val="22"/>
        </w:rPr>
      </w:pPr>
      <w:hyperlink w:anchor="_Toc534700599" w:history="1">
        <w:r w:rsidR="0019721F" w:rsidRPr="00127723">
          <w:rPr>
            <w:rStyle w:val="Hyperlink"/>
          </w:rPr>
          <w:t>Example 5th level heading.</w:t>
        </w:r>
        <w:r w:rsidR="0019721F">
          <w:rPr>
            <w:webHidden/>
          </w:rPr>
          <w:tab/>
        </w:r>
        <w:r w:rsidR="0019721F">
          <w:rPr>
            <w:webHidden/>
          </w:rPr>
          <w:fldChar w:fldCharType="begin"/>
        </w:r>
        <w:r w:rsidR="0019721F">
          <w:rPr>
            <w:webHidden/>
          </w:rPr>
          <w:instrText xml:space="preserve"> PAGEREF _Toc534700599 \h </w:instrText>
        </w:r>
        <w:r w:rsidR="0019721F">
          <w:rPr>
            <w:webHidden/>
          </w:rPr>
        </w:r>
        <w:r w:rsidR="0019721F">
          <w:rPr>
            <w:webHidden/>
          </w:rPr>
          <w:fldChar w:fldCharType="separate"/>
        </w:r>
        <w:r w:rsidR="00FD2C87">
          <w:rPr>
            <w:webHidden/>
          </w:rPr>
          <w:t>1</w:t>
        </w:r>
        <w:r w:rsidR="0019721F">
          <w:rPr>
            <w:webHidden/>
          </w:rPr>
          <w:fldChar w:fldCharType="end"/>
        </w:r>
      </w:hyperlink>
    </w:p>
    <w:p w14:paraId="084735F1" w14:textId="77777777" w:rsidR="0019721F" w:rsidRDefault="00105668" w:rsidP="00AE594E">
      <w:pPr>
        <w:pStyle w:val="TOC2"/>
        <w:rPr>
          <w:rFonts w:asciiTheme="minorHAnsi" w:eastAsiaTheme="minorEastAsia" w:hAnsiTheme="minorHAnsi" w:cstheme="minorBidi"/>
          <w:sz w:val="22"/>
          <w:szCs w:val="22"/>
        </w:rPr>
      </w:pPr>
      <w:hyperlink w:anchor="_Toc534700600" w:history="1">
        <w:r w:rsidR="0019721F" w:rsidRPr="00127723">
          <w:rPr>
            <w:rStyle w:val="Hyperlink"/>
          </w:rPr>
          <w:t>REPLACE WITH CHAPTER TITLE, IN ALL CAPS.  IF TITLE IS MORE THAN ONE LINE LONG, THEN IT MUST BE IN INVERTED PYRAMID FORMAT USE SHIFT+ENTER TO FORCE A LINE BREAK IF NEEDED</w:t>
        </w:r>
        <w:r w:rsidR="0019721F">
          <w:rPr>
            <w:webHidden/>
          </w:rPr>
          <w:tab/>
        </w:r>
        <w:r w:rsidR="0019721F">
          <w:rPr>
            <w:webHidden/>
          </w:rPr>
          <w:fldChar w:fldCharType="begin"/>
        </w:r>
        <w:r w:rsidR="0019721F">
          <w:rPr>
            <w:webHidden/>
          </w:rPr>
          <w:instrText xml:space="preserve"> PAGEREF _Toc534700600 \h </w:instrText>
        </w:r>
        <w:r w:rsidR="0019721F">
          <w:rPr>
            <w:webHidden/>
          </w:rPr>
        </w:r>
        <w:r w:rsidR="0019721F">
          <w:rPr>
            <w:webHidden/>
          </w:rPr>
          <w:fldChar w:fldCharType="separate"/>
        </w:r>
        <w:r w:rsidR="00FD2C87">
          <w:rPr>
            <w:webHidden/>
          </w:rPr>
          <w:t>4</w:t>
        </w:r>
        <w:r w:rsidR="0019721F">
          <w:rPr>
            <w:webHidden/>
          </w:rPr>
          <w:fldChar w:fldCharType="end"/>
        </w:r>
      </w:hyperlink>
    </w:p>
    <w:p w14:paraId="2EED0F1B" w14:textId="77777777" w:rsidR="0019721F" w:rsidRDefault="00105668" w:rsidP="00AE594E">
      <w:pPr>
        <w:pStyle w:val="TOC1"/>
        <w:rPr>
          <w:rFonts w:asciiTheme="minorHAnsi" w:eastAsiaTheme="minorEastAsia" w:hAnsiTheme="minorHAnsi" w:cstheme="minorBidi"/>
          <w:sz w:val="22"/>
          <w:szCs w:val="22"/>
        </w:rPr>
      </w:pPr>
      <w:hyperlink w:anchor="_Toc534700601" w:history="1">
        <w:r w:rsidR="0019721F" w:rsidRPr="00127723">
          <w:rPr>
            <w:rStyle w:val="Hyperlink"/>
          </w:rPr>
          <w:t>REFERENCES</w:t>
        </w:r>
        <w:r w:rsidR="0019721F">
          <w:rPr>
            <w:webHidden/>
          </w:rPr>
          <w:tab/>
        </w:r>
        <w:r w:rsidR="0019721F">
          <w:rPr>
            <w:webHidden/>
          </w:rPr>
          <w:fldChar w:fldCharType="begin"/>
        </w:r>
        <w:r w:rsidR="0019721F">
          <w:rPr>
            <w:webHidden/>
          </w:rPr>
          <w:instrText xml:space="preserve"> PAGEREF _Toc534700601 \h </w:instrText>
        </w:r>
        <w:r w:rsidR="0019721F">
          <w:rPr>
            <w:webHidden/>
          </w:rPr>
        </w:r>
        <w:r w:rsidR="0019721F">
          <w:rPr>
            <w:webHidden/>
          </w:rPr>
          <w:fldChar w:fldCharType="separate"/>
        </w:r>
        <w:r w:rsidR="00FD2C87">
          <w:rPr>
            <w:webHidden/>
          </w:rPr>
          <w:t>5</w:t>
        </w:r>
        <w:r w:rsidR="0019721F">
          <w:rPr>
            <w:webHidden/>
          </w:rPr>
          <w:fldChar w:fldCharType="end"/>
        </w:r>
      </w:hyperlink>
    </w:p>
    <w:p w14:paraId="57694D42" w14:textId="77777777" w:rsidR="0019721F" w:rsidRDefault="00105668" w:rsidP="00AE594E">
      <w:pPr>
        <w:pStyle w:val="TOC1"/>
        <w:rPr>
          <w:rFonts w:asciiTheme="minorHAnsi" w:eastAsiaTheme="minorEastAsia" w:hAnsiTheme="minorHAnsi" w:cstheme="minorBidi"/>
          <w:sz w:val="22"/>
          <w:szCs w:val="22"/>
        </w:rPr>
      </w:pPr>
      <w:hyperlink w:anchor="_Toc534700602" w:history="1">
        <w:r w:rsidR="0019721F" w:rsidRPr="00127723">
          <w:rPr>
            <w:rStyle w:val="Hyperlink"/>
          </w:rPr>
          <w:t>APPENDIX</w:t>
        </w:r>
      </w:hyperlink>
    </w:p>
    <w:p w14:paraId="7DC5BDA1" w14:textId="77777777" w:rsidR="0019721F" w:rsidRDefault="00105668" w:rsidP="00AE594E">
      <w:pPr>
        <w:pStyle w:val="TOC8"/>
        <w:rPr>
          <w:rFonts w:asciiTheme="minorHAnsi" w:eastAsiaTheme="minorEastAsia" w:hAnsiTheme="minorHAnsi" w:cstheme="minorBidi"/>
          <w:sz w:val="22"/>
          <w:szCs w:val="22"/>
        </w:rPr>
      </w:pPr>
      <w:hyperlink w:anchor="_Toc534700603" w:history="1">
        <w:r w:rsidR="0019721F" w:rsidRPr="00127723">
          <w:rPr>
            <w:rStyle w:val="Hyperlink"/>
          </w:rPr>
          <w:t>REPLACE WITH APPENDIX TITLE, IN ALL CAPS.  IF TITLE IS MORE THAN ONE LINE LONG, THEN IT MUST BE IN INVERTED PYRAMID FORMAT  USE SHIFT+ENTER TO FORCE A LINE BREAK IF NEEDED</w:t>
        </w:r>
        <w:r w:rsidR="0019721F">
          <w:rPr>
            <w:webHidden/>
          </w:rPr>
          <w:tab/>
        </w:r>
        <w:r w:rsidR="0019721F">
          <w:rPr>
            <w:webHidden/>
          </w:rPr>
          <w:fldChar w:fldCharType="begin"/>
        </w:r>
        <w:r w:rsidR="0019721F">
          <w:rPr>
            <w:webHidden/>
          </w:rPr>
          <w:instrText xml:space="preserve"> PAGEREF _Toc534700603 \h </w:instrText>
        </w:r>
        <w:r w:rsidR="0019721F">
          <w:rPr>
            <w:webHidden/>
          </w:rPr>
        </w:r>
        <w:r w:rsidR="0019721F">
          <w:rPr>
            <w:webHidden/>
          </w:rPr>
          <w:fldChar w:fldCharType="separate"/>
        </w:r>
        <w:r w:rsidR="00FD2C87">
          <w:rPr>
            <w:webHidden/>
          </w:rPr>
          <w:t>6</w:t>
        </w:r>
        <w:r w:rsidR="0019721F">
          <w:rPr>
            <w:webHidden/>
          </w:rPr>
          <w:fldChar w:fldCharType="end"/>
        </w:r>
      </w:hyperlink>
    </w:p>
    <w:p w14:paraId="2608D5D5" w14:textId="77777777" w:rsidR="0019721F" w:rsidRDefault="00105668" w:rsidP="00AE594E">
      <w:pPr>
        <w:pStyle w:val="TOC3"/>
        <w:rPr>
          <w:rFonts w:asciiTheme="minorHAnsi" w:eastAsiaTheme="minorEastAsia" w:hAnsiTheme="minorHAnsi" w:cstheme="minorBidi"/>
          <w:sz w:val="22"/>
          <w:szCs w:val="22"/>
        </w:rPr>
      </w:pPr>
      <w:hyperlink w:anchor="_Toc534700604" w:history="1">
        <w:r w:rsidR="0019721F" w:rsidRPr="00127723">
          <w:rPr>
            <w:rStyle w:val="Hyperlink"/>
          </w:rPr>
          <w:t>Example 1st level heading</w:t>
        </w:r>
        <w:r w:rsidR="0019721F">
          <w:rPr>
            <w:webHidden/>
          </w:rPr>
          <w:tab/>
        </w:r>
        <w:r w:rsidR="0019721F">
          <w:rPr>
            <w:webHidden/>
          </w:rPr>
          <w:fldChar w:fldCharType="begin"/>
        </w:r>
        <w:r w:rsidR="0019721F">
          <w:rPr>
            <w:webHidden/>
          </w:rPr>
          <w:instrText xml:space="preserve"> PAGEREF _Toc534700604 \h </w:instrText>
        </w:r>
        <w:r w:rsidR="0019721F">
          <w:rPr>
            <w:webHidden/>
          </w:rPr>
        </w:r>
        <w:r w:rsidR="0019721F">
          <w:rPr>
            <w:webHidden/>
          </w:rPr>
          <w:fldChar w:fldCharType="separate"/>
        </w:r>
        <w:r w:rsidR="00FD2C87">
          <w:rPr>
            <w:webHidden/>
          </w:rPr>
          <w:t>7</w:t>
        </w:r>
        <w:r w:rsidR="0019721F">
          <w:rPr>
            <w:webHidden/>
          </w:rPr>
          <w:fldChar w:fldCharType="end"/>
        </w:r>
      </w:hyperlink>
    </w:p>
    <w:p w14:paraId="3C000819" w14:textId="77777777" w:rsidR="0019721F" w:rsidRDefault="00105668" w:rsidP="00AE594E">
      <w:pPr>
        <w:pStyle w:val="TOC4"/>
        <w:rPr>
          <w:rFonts w:asciiTheme="minorHAnsi" w:eastAsiaTheme="minorEastAsia" w:hAnsiTheme="minorHAnsi" w:cstheme="minorBidi"/>
          <w:sz w:val="22"/>
          <w:szCs w:val="22"/>
        </w:rPr>
      </w:pPr>
      <w:hyperlink w:anchor="_Toc534700605" w:history="1">
        <w:r w:rsidR="0019721F" w:rsidRPr="00127723">
          <w:rPr>
            <w:rStyle w:val="Hyperlink"/>
          </w:rPr>
          <w:t>Example 2nd level heading</w:t>
        </w:r>
        <w:r w:rsidR="0019721F">
          <w:rPr>
            <w:webHidden/>
          </w:rPr>
          <w:tab/>
        </w:r>
        <w:r w:rsidR="0019721F">
          <w:rPr>
            <w:webHidden/>
          </w:rPr>
          <w:fldChar w:fldCharType="begin"/>
        </w:r>
        <w:r w:rsidR="0019721F">
          <w:rPr>
            <w:webHidden/>
          </w:rPr>
          <w:instrText xml:space="preserve"> PAGEREF _Toc534700605 \h </w:instrText>
        </w:r>
        <w:r w:rsidR="0019721F">
          <w:rPr>
            <w:webHidden/>
          </w:rPr>
        </w:r>
        <w:r w:rsidR="0019721F">
          <w:rPr>
            <w:webHidden/>
          </w:rPr>
          <w:fldChar w:fldCharType="separate"/>
        </w:r>
        <w:r w:rsidR="00FD2C87">
          <w:rPr>
            <w:webHidden/>
          </w:rPr>
          <w:t>7</w:t>
        </w:r>
        <w:r w:rsidR="0019721F">
          <w:rPr>
            <w:webHidden/>
          </w:rPr>
          <w:fldChar w:fldCharType="end"/>
        </w:r>
      </w:hyperlink>
    </w:p>
    <w:p w14:paraId="68437801" w14:textId="77777777" w:rsidR="0019721F" w:rsidRDefault="00105668" w:rsidP="00AE594E">
      <w:pPr>
        <w:pStyle w:val="TOC5"/>
        <w:rPr>
          <w:rFonts w:asciiTheme="minorHAnsi" w:eastAsiaTheme="minorEastAsia" w:hAnsiTheme="minorHAnsi" w:cstheme="minorBidi"/>
          <w:sz w:val="22"/>
          <w:szCs w:val="22"/>
        </w:rPr>
      </w:pPr>
      <w:hyperlink w:anchor="_Toc534700606" w:history="1">
        <w:r w:rsidR="0019721F" w:rsidRPr="00127723">
          <w:rPr>
            <w:rStyle w:val="Hyperlink"/>
          </w:rPr>
          <w:t>Example 3rd level heading.</w:t>
        </w:r>
        <w:r w:rsidR="0019721F">
          <w:rPr>
            <w:webHidden/>
          </w:rPr>
          <w:tab/>
        </w:r>
        <w:r w:rsidR="0019721F">
          <w:rPr>
            <w:webHidden/>
          </w:rPr>
          <w:fldChar w:fldCharType="begin"/>
        </w:r>
        <w:r w:rsidR="0019721F">
          <w:rPr>
            <w:webHidden/>
          </w:rPr>
          <w:instrText xml:space="preserve"> PAGEREF _Toc534700606 \h </w:instrText>
        </w:r>
        <w:r w:rsidR="0019721F">
          <w:rPr>
            <w:webHidden/>
          </w:rPr>
        </w:r>
        <w:r w:rsidR="0019721F">
          <w:rPr>
            <w:webHidden/>
          </w:rPr>
          <w:fldChar w:fldCharType="separate"/>
        </w:r>
        <w:r w:rsidR="00FD2C87">
          <w:rPr>
            <w:webHidden/>
          </w:rPr>
          <w:t>7</w:t>
        </w:r>
        <w:r w:rsidR="0019721F">
          <w:rPr>
            <w:webHidden/>
          </w:rPr>
          <w:fldChar w:fldCharType="end"/>
        </w:r>
      </w:hyperlink>
    </w:p>
    <w:p w14:paraId="7F5F9ECB" w14:textId="77777777" w:rsidR="0019721F" w:rsidRDefault="00105668" w:rsidP="00AE594E">
      <w:pPr>
        <w:pStyle w:val="TOC6"/>
        <w:rPr>
          <w:rFonts w:asciiTheme="minorHAnsi" w:eastAsiaTheme="minorEastAsia" w:hAnsiTheme="minorHAnsi" w:cstheme="minorBidi"/>
          <w:sz w:val="22"/>
          <w:szCs w:val="22"/>
        </w:rPr>
      </w:pPr>
      <w:hyperlink w:anchor="_Toc534700607" w:history="1">
        <w:r w:rsidR="0019721F" w:rsidRPr="00127723">
          <w:rPr>
            <w:rStyle w:val="Hyperlink"/>
          </w:rPr>
          <w:t>Example 4th level heading.</w:t>
        </w:r>
        <w:r w:rsidR="0019721F">
          <w:rPr>
            <w:webHidden/>
          </w:rPr>
          <w:tab/>
        </w:r>
        <w:r w:rsidR="0019721F">
          <w:rPr>
            <w:webHidden/>
          </w:rPr>
          <w:fldChar w:fldCharType="begin"/>
        </w:r>
        <w:r w:rsidR="0019721F">
          <w:rPr>
            <w:webHidden/>
          </w:rPr>
          <w:instrText xml:space="preserve"> PAGEREF _Toc534700607 \h </w:instrText>
        </w:r>
        <w:r w:rsidR="0019721F">
          <w:rPr>
            <w:webHidden/>
          </w:rPr>
        </w:r>
        <w:r w:rsidR="0019721F">
          <w:rPr>
            <w:webHidden/>
          </w:rPr>
          <w:fldChar w:fldCharType="separate"/>
        </w:r>
        <w:r w:rsidR="00FD2C87">
          <w:rPr>
            <w:webHidden/>
          </w:rPr>
          <w:t>7</w:t>
        </w:r>
        <w:r w:rsidR="0019721F">
          <w:rPr>
            <w:webHidden/>
          </w:rPr>
          <w:fldChar w:fldCharType="end"/>
        </w:r>
      </w:hyperlink>
    </w:p>
    <w:p w14:paraId="125BC92F" w14:textId="77777777" w:rsidR="0019721F" w:rsidRDefault="00105668" w:rsidP="00AE594E">
      <w:pPr>
        <w:pStyle w:val="TOC7"/>
        <w:rPr>
          <w:rFonts w:asciiTheme="minorHAnsi" w:eastAsiaTheme="minorEastAsia" w:hAnsiTheme="minorHAnsi" w:cstheme="minorBidi"/>
          <w:sz w:val="22"/>
          <w:szCs w:val="22"/>
        </w:rPr>
      </w:pPr>
      <w:hyperlink w:anchor="_Toc534700608" w:history="1">
        <w:r w:rsidR="0019721F" w:rsidRPr="00127723">
          <w:rPr>
            <w:rStyle w:val="Hyperlink"/>
          </w:rPr>
          <w:t>Example 5th level heading.</w:t>
        </w:r>
        <w:r w:rsidR="0019721F">
          <w:rPr>
            <w:webHidden/>
          </w:rPr>
          <w:tab/>
        </w:r>
        <w:r w:rsidR="0019721F">
          <w:rPr>
            <w:webHidden/>
          </w:rPr>
          <w:fldChar w:fldCharType="begin"/>
        </w:r>
        <w:r w:rsidR="0019721F">
          <w:rPr>
            <w:webHidden/>
          </w:rPr>
          <w:instrText xml:space="preserve"> PAGEREF _Toc534700608 \h </w:instrText>
        </w:r>
        <w:r w:rsidR="0019721F">
          <w:rPr>
            <w:webHidden/>
          </w:rPr>
        </w:r>
        <w:r w:rsidR="0019721F">
          <w:rPr>
            <w:webHidden/>
          </w:rPr>
          <w:fldChar w:fldCharType="separate"/>
        </w:r>
        <w:r w:rsidR="00FD2C87">
          <w:rPr>
            <w:webHidden/>
          </w:rPr>
          <w:t>7</w:t>
        </w:r>
        <w:r w:rsidR="0019721F">
          <w:rPr>
            <w:webHidden/>
          </w:rPr>
          <w:fldChar w:fldCharType="end"/>
        </w:r>
      </w:hyperlink>
    </w:p>
    <w:p w14:paraId="6641D83A" w14:textId="77777777" w:rsidR="00572953" w:rsidRDefault="00523FFC">
      <w:r>
        <w:fldChar w:fldCharType="end"/>
      </w:r>
    </w:p>
    <w:p w14:paraId="07112634" w14:textId="77777777" w:rsidR="00572953" w:rsidRDefault="00572953">
      <w:pPr>
        <w:sectPr w:rsidR="00572953" w:rsidSect="0019721F">
          <w:headerReference w:type="default" r:id="rId18"/>
          <w:footerReference w:type="default" r:id="rId19"/>
          <w:pgSz w:w="12240" w:h="15840"/>
          <w:pgMar w:top="1440" w:right="1440" w:bottom="1440" w:left="1440" w:header="720" w:footer="1440" w:gutter="0"/>
          <w:pgNumType w:fmt="lowerRoman"/>
          <w:cols w:space="720"/>
          <w:docGrid w:linePitch="360"/>
        </w:sectPr>
      </w:pPr>
    </w:p>
    <w:p w14:paraId="37F35968" w14:textId="77777777" w:rsidR="00572953" w:rsidRDefault="009B0FB6" w:rsidP="00797222">
      <w:pPr>
        <w:pStyle w:val="PPH"/>
      </w:pPr>
      <w:bookmarkStart w:id="2" w:name="_Toc534700591"/>
      <w:r>
        <w:lastRenderedPageBreak/>
        <w:t>LIST OF TABLES</w:t>
      </w:r>
      <w:bookmarkEnd w:id="2"/>
    </w:p>
    <w:p w14:paraId="0DB9AD52" w14:textId="77777777" w:rsidR="0019721F" w:rsidRDefault="007B6887" w:rsidP="00AE594E">
      <w:pPr>
        <w:pStyle w:val="TableofFigures"/>
        <w:ind w:right="0"/>
        <w:rPr>
          <w:rFonts w:asciiTheme="minorHAnsi" w:eastAsiaTheme="minorEastAsia" w:hAnsiTheme="minorHAnsi" w:cstheme="minorBidi"/>
          <w:sz w:val="22"/>
          <w:szCs w:val="22"/>
        </w:rPr>
      </w:pPr>
      <w:r>
        <w:fldChar w:fldCharType="begin"/>
      </w:r>
      <w:r>
        <w:instrText xml:space="preserve"> </w:instrText>
      </w:r>
      <w:r w:rsidRPr="00AE0515">
        <w:instrText xml:space="preserve">TOC \h \z \t "Table Title,1,Appendix Table Title,1" \c </w:instrText>
      </w:r>
      <w:r>
        <w:fldChar w:fldCharType="separate"/>
      </w:r>
      <w:hyperlink w:anchor="_Toc534700609" w:history="1">
        <w:r w:rsidR="0019721F" w:rsidRPr="009744E0">
          <w:rPr>
            <w:rStyle w:val="Hyperlink"/>
          </w:rPr>
          <w:t>Table 1</w:t>
        </w:r>
        <w:r w:rsidR="0019721F">
          <w:rPr>
            <w:rFonts w:asciiTheme="minorHAnsi" w:eastAsiaTheme="minorEastAsia" w:hAnsiTheme="minorHAnsi" w:cstheme="minorBidi"/>
            <w:sz w:val="22"/>
            <w:szCs w:val="22"/>
          </w:rPr>
          <w:tab/>
        </w:r>
        <w:r w:rsidR="0019721F" w:rsidRPr="009744E0">
          <w:rPr>
            <w:rStyle w:val="Hyperlink"/>
          </w:rPr>
          <w:t>Create a short, concise table title and place all detailed caption, notes, reference, legend information, etc in the notes section below</w:t>
        </w:r>
        <w:r w:rsidR="0019721F">
          <w:rPr>
            <w:webHidden/>
          </w:rPr>
          <w:tab/>
        </w:r>
        <w:r w:rsidR="0019721F">
          <w:rPr>
            <w:webHidden/>
          </w:rPr>
          <w:fldChar w:fldCharType="begin"/>
        </w:r>
        <w:r w:rsidR="0019721F">
          <w:rPr>
            <w:webHidden/>
          </w:rPr>
          <w:instrText xml:space="preserve"> PAGEREF _Toc534700609 \h </w:instrText>
        </w:r>
        <w:r w:rsidR="0019721F">
          <w:rPr>
            <w:webHidden/>
          </w:rPr>
        </w:r>
        <w:r w:rsidR="0019721F">
          <w:rPr>
            <w:webHidden/>
          </w:rPr>
          <w:fldChar w:fldCharType="separate"/>
        </w:r>
        <w:r w:rsidR="00FD2C87">
          <w:rPr>
            <w:webHidden/>
          </w:rPr>
          <w:t>2</w:t>
        </w:r>
        <w:r w:rsidR="0019721F">
          <w:rPr>
            <w:webHidden/>
          </w:rPr>
          <w:fldChar w:fldCharType="end"/>
        </w:r>
      </w:hyperlink>
    </w:p>
    <w:p w14:paraId="273AE1A8" w14:textId="77777777" w:rsidR="0019721F" w:rsidRDefault="00105668" w:rsidP="00AE594E">
      <w:pPr>
        <w:pStyle w:val="TableofFigures"/>
        <w:ind w:right="0"/>
        <w:rPr>
          <w:rFonts w:asciiTheme="minorHAnsi" w:eastAsiaTheme="minorEastAsia" w:hAnsiTheme="minorHAnsi" w:cstheme="minorBidi"/>
          <w:sz w:val="22"/>
          <w:szCs w:val="22"/>
        </w:rPr>
      </w:pPr>
      <w:hyperlink w:anchor="_Toc534700610" w:history="1">
        <w:r w:rsidR="0019721F" w:rsidRPr="009744E0">
          <w:rPr>
            <w:rStyle w:val="Hyperlink"/>
          </w:rPr>
          <w:t>Table A1</w:t>
        </w:r>
        <w:r w:rsidR="0019721F">
          <w:rPr>
            <w:rFonts w:asciiTheme="minorHAnsi" w:eastAsiaTheme="minorEastAsia" w:hAnsiTheme="minorHAnsi" w:cstheme="minorBidi"/>
            <w:sz w:val="22"/>
            <w:szCs w:val="22"/>
          </w:rPr>
          <w:tab/>
        </w:r>
        <w:r w:rsidR="0019721F" w:rsidRPr="009744E0">
          <w:rPr>
            <w:rStyle w:val="Hyperlink"/>
          </w:rPr>
          <w:t>Create a short, concise table title and place all detailed caption, notes, reference, legend information, etc in the notes section below</w:t>
        </w:r>
        <w:r w:rsidR="0019721F">
          <w:rPr>
            <w:webHidden/>
          </w:rPr>
          <w:tab/>
        </w:r>
        <w:r w:rsidR="0019721F">
          <w:rPr>
            <w:webHidden/>
          </w:rPr>
          <w:fldChar w:fldCharType="begin"/>
        </w:r>
        <w:r w:rsidR="0019721F">
          <w:rPr>
            <w:webHidden/>
          </w:rPr>
          <w:instrText xml:space="preserve"> PAGEREF _Toc534700610 \h </w:instrText>
        </w:r>
        <w:r w:rsidR="0019721F">
          <w:rPr>
            <w:webHidden/>
          </w:rPr>
        </w:r>
        <w:r w:rsidR="0019721F">
          <w:rPr>
            <w:webHidden/>
          </w:rPr>
          <w:fldChar w:fldCharType="separate"/>
        </w:r>
        <w:r w:rsidR="00FD2C87">
          <w:rPr>
            <w:webHidden/>
          </w:rPr>
          <w:t>7</w:t>
        </w:r>
        <w:r w:rsidR="0019721F">
          <w:rPr>
            <w:webHidden/>
          </w:rPr>
          <w:fldChar w:fldCharType="end"/>
        </w:r>
      </w:hyperlink>
    </w:p>
    <w:p w14:paraId="18EFACB8" w14:textId="77777777" w:rsidR="00572953" w:rsidRDefault="007B6887">
      <w:r>
        <w:fldChar w:fldCharType="end"/>
      </w:r>
    </w:p>
    <w:p w14:paraId="3DC1DBA5" w14:textId="77777777" w:rsidR="00572953" w:rsidRDefault="00572953">
      <w:pPr>
        <w:sectPr w:rsidR="00572953" w:rsidSect="0019721F">
          <w:headerReference w:type="default" r:id="rId20"/>
          <w:footerReference w:type="default" r:id="rId21"/>
          <w:pgSz w:w="12240" w:h="15840"/>
          <w:pgMar w:top="1440" w:right="1440" w:bottom="1440" w:left="1440" w:header="720" w:footer="1440" w:gutter="0"/>
          <w:pgNumType w:fmt="lowerRoman"/>
          <w:cols w:space="720"/>
          <w:docGrid w:linePitch="360"/>
        </w:sectPr>
      </w:pPr>
    </w:p>
    <w:p w14:paraId="511429BF" w14:textId="77777777" w:rsidR="00572953" w:rsidRDefault="009B0FB6" w:rsidP="00FD2C87">
      <w:pPr>
        <w:pStyle w:val="PPH"/>
        <w:ind w:right="90"/>
      </w:pPr>
      <w:bookmarkStart w:id="3" w:name="_Toc534700592"/>
      <w:r>
        <w:lastRenderedPageBreak/>
        <w:t>LIST OF FIGURES</w:t>
      </w:r>
      <w:bookmarkEnd w:id="3"/>
    </w:p>
    <w:p w14:paraId="0D92784E" w14:textId="77777777" w:rsidR="00FD2C87" w:rsidRDefault="007B6887" w:rsidP="00FD2C87">
      <w:pPr>
        <w:pStyle w:val="TableofFigures"/>
        <w:ind w:right="0"/>
        <w:rPr>
          <w:rFonts w:asciiTheme="minorHAnsi" w:eastAsiaTheme="minorEastAsia" w:hAnsiTheme="minorHAnsi" w:cstheme="minorBidi"/>
          <w:sz w:val="22"/>
          <w:szCs w:val="22"/>
        </w:rPr>
      </w:pPr>
      <w:r>
        <w:fldChar w:fldCharType="begin"/>
      </w:r>
      <w:r>
        <w:instrText xml:space="preserve"> </w:instrText>
      </w:r>
      <w:r w:rsidRPr="00AE0515">
        <w:instrText>TOC \h \z \t "Figure Title, 1, Appendix Figure Title, 1" \c</w:instrText>
      </w:r>
      <w:r>
        <w:instrText xml:space="preserve"> </w:instrText>
      </w:r>
      <w:r>
        <w:fldChar w:fldCharType="separate"/>
      </w:r>
      <w:hyperlink w:anchor="_Toc92871360" w:history="1">
        <w:r w:rsidR="00FD2C87" w:rsidRPr="00D9405A">
          <w:rPr>
            <w:rStyle w:val="Hyperlink"/>
          </w:rPr>
          <w:t>Figure 1</w:t>
        </w:r>
        <w:r w:rsidR="00FD2C87">
          <w:rPr>
            <w:rFonts w:asciiTheme="minorHAnsi" w:eastAsiaTheme="minorEastAsia" w:hAnsiTheme="minorHAnsi" w:cstheme="minorBidi"/>
            <w:sz w:val="22"/>
            <w:szCs w:val="22"/>
          </w:rPr>
          <w:tab/>
        </w:r>
        <w:r w:rsidR="00FD2C87" w:rsidRPr="00D9405A">
          <w:rPr>
            <w:rStyle w:val="Hyperlink"/>
          </w:rPr>
          <w:t>Create a short, concise figure title and place all detailed caption, notes, reference, legend information, etc in the notes section below</w:t>
        </w:r>
        <w:r w:rsidR="00FD2C87">
          <w:rPr>
            <w:webHidden/>
          </w:rPr>
          <w:tab/>
        </w:r>
        <w:r w:rsidR="00FD2C87">
          <w:rPr>
            <w:webHidden/>
          </w:rPr>
          <w:fldChar w:fldCharType="begin"/>
        </w:r>
        <w:r w:rsidR="00FD2C87">
          <w:rPr>
            <w:webHidden/>
          </w:rPr>
          <w:instrText xml:space="preserve"> PAGEREF _Toc92871360 \h </w:instrText>
        </w:r>
        <w:r w:rsidR="00FD2C87">
          <w:rPr>
            <w:webHidden/>
          </w:rPr>
        </w:r>
        <w:r w:rsidR="00FD2C87">
          <w:rPr>
            <w:webHidden/>
          </w:rPr>
          <w:fldChar w:fldCharType="separate"/>
        </w:r>
        <w:r w:rsidR="00FD2C87">
          <w:rPr>
            <w:webHidden/>
          </w:rPr>
          <w:t>3</w:t>
        </w:r>
        <w:r w:rsidR="00FD2C87">
          <w:rPr>
            <w:webHidden/>
          </w:rPr>
          <w:fldChar w:fldCharType="end"/>
        </w:r>
      </w:hyperlink>
    </w:p>
    <w:p w14:paraId="471DFBBD" w14:textId="77777777" w:rsidR="00FD2C87" w:rsidRDefault="00105668" w:rsidP="00FD2C87">
      <w:pPr>
        <w:pStyle w:val="TableofFigures"/>
        <w:ind w:right="0"/>
        <w:rPr>
          <w:rFonts w:asciiTheme="minorHAnsi" w:eastAsiaTheme="minorEastAsia" w:hAnsiTheme="minorHAnsi" w:cstheme="minorBidi"/>
          <w:sz w:val="22"/>
          <w:szCs w:val="22"/>
        </w:rPr>
      </w:pPr>
      <w:hyperlink w:anchor="_Toc92871361" w:history="1">
        <w:r w:rsidR="00FD2C87" w:rsidRPr="00D9405A">
          <w:rPr>
            <w:rStyle w:val="Hyperlink"/>
          </w:rPr>
          <w:t>Figure A1</w:t>
        </w:r>
        <w:r w:rsidR="00FD2C87">
          <w:rPr>
            <w:rFonts w:asciiTheme="minorHAnsi" w:eastAsiaTheme="minorEastAsia" w:hAnsiTheme="minorHAnsi" w:cstheme="minorBidi"/>
            <w:sz w:val="22"/>
            <w:szCs w:val="22"/>
          </w:rPr>
          <w:tab/>
        </w:r>
        <w:r w:rsidR="00FD2C87" w:rsidRPr="00D9405A">
          <w:rPr>
            <w:rStyle w:val="Hyperlink"/>
          </w:rPr>
          <w:t>Create a short, concise figure title and place all detailed caption, notes, reference, legend information, etc in the notes section below</w:t>
        </w:r>
        <w:r w:rsidR="00FD2C87">
          <w:rPr>
            <w:webHidden/>
          </w:rPr>
          <w:tab/>
        </w:r>
        <w:r w:rsidR="00FD2C87">
          <w:rPr>
            <w:webHidden/>
          </w:rPr>
          <w:fldChar w:fldCharType="begin"/>
        </w:r>
        <w:r w:rsidR="00FD2C87">
          <w:rPr>
            <w:webHidden/>
          </w:rPr>
          <w:instrText xml:space="preserve"> PAGEREF _Toc92871361 \h </w:instrText>
        </w:r>
        <w:r w:rsidR="00FD2C87">
          <w:rPr>
            <w:webHidden/>
          </w:rPr>
        </w:r>
        <w:r w:rsidR="00FD2C87">
          <w:rPr>
            <w:webHidden/>
          </w:rPr>
          <w:fldChar w:fldCharType="separate"/>
        </w:r>
        <w:r w:rsidR="00FD2C87">
          <w:rPr>
            <w:webHidden/>
          </w:rPr>
          <w:t>8</w:t>
        </w:r>
        <w:r w:rsidR="00FD2C87">
          <w:rPr>
            <w:webHidden/>
          </w:rPr>
          <w:fldChar w:fldCharType="end"/>
        </w:r>
      </w:hyperlink>
    </w:p>
    <w:p w14:paraId="644F4C5D" w14:textId="77777777" w:rsidR="00176777" w:rsidRDefault="007B6887" w:rsidP="00FD2C87">
      <w:pPr>
        <w:tabs>
          <w:tab w:val="right" w:leader="dot" w:pos="9360"/>
        </w:tabs>
      </w:pPr>
      <w:r>
        <w:fldChar w:fldCharType="end"/>
      </w:r>
    </w:p>
    <w:p w14:paraId="5131694C" w14:textId="77777777" w:rsidR="00572953" w:rsidRDefault="00572953">
      <w:pPr>
        <w:sectPr w:rsidR="00572953" w:rsidSect="0019721F">
          <w:headerReference w:type="default" r:id="rId22"/>
          <w:footerReference w:type="default" r:id="rId23"/>
          <w:pgSz w:w="12240" w:h="15840"/>
          <w:pgMar w:top="1440" w:right="1440" w:bottom="1440" w:left="1440" w:header="720" w:footer="1440" w:gutter="0"/>
          <w:pgNumType w:fmt="lowerRoman"/>
          <w:cols w:space="720"/>
          <w:docGrid w:linePitch="360"/>
        </w:sectPr>
      </w:pPr>
    </w:p>
    <w:p w14:paraId="6FA15675" w14:textId="77777777" w:rsidR="001F01BC" w:rsidRPr="001F01BC" w:rsidRDefault="00523FFC" w:rsidP="00111EEC">
      <w:pPr>
        <w:pStyle w:val="ChapterNumber"/>
      </w:pPr>
      <w:r>
        <w:lastRenderedPageBreak/>
        <w:fldChar w:fldCharType="begin"/>
      </w:r>
      <w:r>
        <w:instrText xml:space="preserve"> </w:instrText>
      </w:r>
      <w:r w:rsidRPr="00571EF1">
        <w:instrText>TC "</w:instrText>
      </w:r>
      <w:bookmarkStart w:id="4" w:name="_Toc230146966"/>
      <w:bookmarkStart w:id="5" w:name="_Toc230147571"/>
      <w:bookmarkStart w:id="6" w:name="_Toc230147596"/>
      <w:bookmarkStart w:id="7" w:name="_Toc230147613"/>
      <w:bookmarkStart w:id="8" w:name="_Toc230147651"/>
      <w:bookmarkStart w:id="9" w:name="_Toc230147676"/>
      <w:bookmarkStart w:id="10" w:name="_Toc230147809"/>
      <w:bookmarkStart w:id="11" w:name="_Toc230148755"/>
      <w:bookmarkStart w:id="12" w:name="_Toc230148819"/>
      <w:bookmarkStart w:id="13" w:name="_Toc230149113"/>
      <w:bookmarkStart w:id="14" w:name="_Toc230149198"/>
      <w:bookmarkStart w:id="15" w:name="_Toc230149642"/>
      <w:bookmarkStart w:id="16" w:name="_Toc230150919"/>
      <w:bookmarkStart w:id="17" w:name="_Toc230150958"/>
      <w:bookmarkStart w:id="18" w:name="_Toc230153612"/>
      <w:bookmarkStart w:id="19" w:name="_Toc230153652"/>
      <w:bookmarkStart w:id="20" w:name="_Toc230154604"/>
      <w:bookmarkStart w:id="21" w:name="_Toc230155694"/>
      <w:bookmarkStart w:id="22" w:name="_Toc230155742"/>
      <w:bookmarkStart w:id="23" w:name="_Toc230155805"/>
      <w:bookmarkStart w:id="24" w:name="_Toc230155870"/>
      <w:bookmarkStart w:id="25" w:name="_Toc230155920"/>
      <w:bookmarkStart w:id="26" w:name="_Toc230155990"/>
      <w:bookmarkStart w:id="27" w:name="_Toc230156158"/>
      <w:bookmarkStart w:id="28" w:name="_Toc230156252"/>
      <w:bookmarkStart w:id="29" w:name="_Toc230156283"/>
      <w:bookmarkStart w:id="30" w:name="_Toc230156473"/>
      <w:bookmarkStart w:id="31" w:name="_Toc230157921"/>
      <w:bookmarkStart w:id="32" w:name="_Toc230157924"/>
      <w:bookmarkStart w:id="33" w:name="_Toc230158055"/>
      <w:bookmarkStart w:id="34" w:name="_Toc230166951"/>
      <w:bookmarkStart w:id="35" w:name="_Toc230397073"/>
      <w:bookmarkStart w:id="36" w:name="_Toc230401476"/>
      <w:bookmarkStart w:id="37" w:name="_Toc231721058"/>
      <w:bookmarkStart w:id="38" w:name="_Toc239128820"/>
      <w:bookmarkStart w:id="39" w:name="_Toc261271607"/>
      <w:bookmarkStart w:id="40" w:name="_Toc350256063"/>
      <w:bookmarkStart w:id="41" w:name="_Toc534700593"/>
      <w:r w:rsidRPr="00571EF1">
        <w:instrText>CHAPTER</w:instrTex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571EF1">
        <w:instrText>" \f C \l "</w:instrText>
      </w:r>
      <w:r>
        <w:instrText>1</w:instrText>
      </w:r>
      <w:r w:rsidRPr="00571EF1">
        <w:instrText>" \n</w:instrText>
      </w:r>
      <w:r>
        <w:instrText xml:space="preserve"> </w:instrText>
      </w:r>
      <w:r>
        <w:fldChar w:fldCharType="end"/>
      </w:r>
      <w:r w:rsidR="00D75350">
        <w:fldChar w:fldCharType="begin"/>
      </w:r>
      <w:r w:rsidR="00D75350">
        <w:instrText xml:space="preserve"> </w:instrText>
      </w:r>
      <w:r w:rsidR="001C5FF1">
        <w:instrText>SEQ</w:instrText>
      </w:r>
      <w:r w:rsidR="00D75350">
        <w:instrText xml:space="preserve"> chapternumber</w:instrText>
      </w:r>
      <w:r w:rsidR="001C5FF1">
        <w:instrText xml:space="preserve"> \h</w:instrText>
      </w:r>
      <w:r w:rsidR="00D75350">
        <w:instrText xml:space="preserve"> </w:instrText>
      </w:r>
      <w:r w:rsidR="00D75350">
        <w:fldChar w:fldCharType="end"/>
      </w:r>
      <w:r w:rsidR="00D75350">
        <w:fldChar w:fldCharType="begin"/>
      </w:r>
      <w:r w:rsidR="00D75350">
        <w:instrText xml:space="preserve"> </w:instrText>
      </w:r>
      <w:r w:rsidR="001C5FF1">
        <w:instrText>SEQ</w:instrText>
      </w:r>
      <w:r w:rsidR="00D75350">
        <w:instrText xml:space="preserve"> equation</w:instrText>
      </w:r>
      <w:r w:rsidR="001C5FF1">
        <w:instrText xml:space="preserve"> \r0 \h</w:instrText>
      </w:r>
      <w:r w:rsidR="00D75350">
        <w:fldChar w:fldCharType="end"/>
      </w:r>
    </w:p>
    <w:bookmarkStart w:id="42" w:name="_Toc534700594" w:displacedByCustomXml="next"/>
    <w:sdt>
      <w:sdtPr>
        <w:alias w:val="Chapter Title"/>
        <w:tag w:val="Chapter Title"/>
        <w:id w:val="-136418944"/>
        <w:placeholder>
          <w:docPart w:val="3336CD72EE9A4DA294CB903D502A8176"/>
        </w:placeholder>
        <w:temporary/>
      </w:sdtPr>
      <w:sdtEndPr/>
      <w:sdtContent>
        <w:p w14:paraId="1B7EBC25" w14:textId="77777777" w:rsidR="001F01BC" w:rsidRDefault="007E7D67" w:rsidP="001F01BC">
          <w:pPr>
            <w:pStyle w:val="CT"/>
          </w:pPr>
          <w:r>
            <w:t>REPLACE WITH CHAPTER TITLE, IN ALL CAPS.  IF TITLE IS MORE THAN ONE LINE LONG, THEN IT MUST BE IN INVERTED PYRAMID FORMAT USE SHIFT+ENTER TO FORCE A LINE BREAK IF NEEDED</w:t>
          </w:r>
        </w:p>
      </w:sdtContent>
    </w:sdt>
    <w:bookmarkEnd w:id="42" w:displacedByCustomXml="prev"/>
    <w:p w14:paraId="680491CF" w14:textId="77777777" w:rsidR="00764E0E" w:rsidRDefault="00764E0E" w:rsidP="00764E0E">
      <w:pPr>
        <w:pStyle w:val="Paragraphs"/>
      </w:pPr>
      <w:r>
        <w:t xml:space="preserve">Below are sample texts to demonstrate the formatting of each style.  Simply delete the examples (but not the section </w:t>
      </w:r>
      <w:proofErr w:type="gramStart"/>
      <w:r>
        <w:t>break</w:t>
      </w:r>
      <w:proofErr w:type="gramEnd"/>
      <w:r>
        <w:t xml:space="preserve"> at the end of chapter 1) and begin writing.</w:t>
      </w:r>
    </w:p>
    <w:p w14:paraId="125A9F26" w14:textId="647A91A1" w:rsidR="00572953" w:rsidRDefault="001D7630" w:rsidP="002B5FA8">
      <w:pPr>
        <w:pStyle w:val="C1st"/>
      </w:pPr>
      <w:bookmarkStart w:id="43" w:name="_Toc534700595"/>
      <w:r w:rsidRPr="003B54CD">
        <w:t xml:space="preserve">Example </w:t>
      </w:r>
      <w:r w:rsidR="001F01BC" w:rsidRPr="00BB3C4D">
        <w:t>1st</w:t>
      </w:r>
      <w:r w:rsidR="001F01BC" w:rsidRPr="003B54CD">
        <w:t xml:space="preserve"> </w:t>
      </w:r>
      <w:r w:rsidR="002C538A">
        <w:t>L</w:t>
      </w:r>
      <w:r w:rsidR="001F01BC" w:rsidRPr="003B54CD">
        <w:t xml:space="preserve">evel </w:t>
      </w:r>
      <w:r w:rsidR="002C538A">
        <w:t>H</w:t>
      </w:r>
      <w:r w:rsidR="001F01BC" w:rsidRPr="00764E0E">
        <w:t>eading</w:t>
      </w:r>
      <w:bookmarkEnd w:id="43"/>
    </w:p>
    <w:p w14:paraId="39982C54" w14:textId="77777777" w:rsidR="00B31BE3" w:rsidRDefault="001D7630" w:rsidP="00764E0E">
      <w:pPr>
        <w:pStyle w:val="Paragraphs"/>
      </w:pPr>
      <w:r>
        <w:t xml:space="preserve">Example </w:t>
      </w:r>
      <w:r w:rsidR="005F22B4">
        <w:t>Paragraph</w:t>
      </w:r>
    </w:p>
    <w:p w14:paraId="1DE95CD9" w14:textId="3B3C1CBE" w:rsidR="001F01BC" w:rsidRPr="003B54CD" w:rsidRDefault="001D7630" w:rsidP="00BB3C4D">
      <w:pPr>
        <w:pStyle w:val="C2nd"/>
      </w:pPr>
      <w:bookmarkStart w:id="44" w:name="_Toc534700596"/>
      <w:r w:rsidRPr="00BB3C4D">
        <w:t>Example</w:t>
      </w:r>
      <w:r w:rsidRPr="003B54CD">
        <w:t xml:space="preserve"> </w:t>
      </w:r>
      <w:r w:rsidR="00B31BE3" w:rsidRPr="003B54CD">
        <w:t>2</w:t>
      </w:r>
      <w:r w:rsidR="00B31BE3" w:rsidRPr="003B54CD">
        <w:rPr>
          <w:vertAlign w:val="superscript"/>
        </w:rPr>
        <w:t>nd</w:t>
      </w:r>
      <w:r w:rsidR="00B31BE3" w:rsidRPr="003B54CD">
        <w:t xml:space="preserve"> </w:t>
      </w:r>
      <w:r w:rsidR="002C538A">
        <w:t>L</w:t>
      </w:r>
      <w:r w:rsidR="00B31BE3" w:rsidRPr="003B54CD">
        <w:t xml:space="preserve">evel </w:t>
      </w:r>
      <w:r w:rsidR="002C538A">
        <w:t>H</w:t>
      </w:r>
      <w:r w:rsidR="00B31BE3" w:rsidRPr="003B54CD">
        <w:t>eading</w:t>
      </w:r>
      <w:bookmarkEnd w:id="44"/>
    </w:p>
    <w:p w14:paraId="1C9BAB81" w14:textId="77777777" w:rsidR="00B71B3D" w:rsidRDefault="001D7630" w:rsidP="00764E0E">
      <w:pPr>
        <w:pStyle w:val="Paragraphs"/>
      </w:pPr>
      <w:r>
        <w:t xml:space="preserve">Example </w:t>
      </w:r>
      <w:r w:rsidR="005F22B4">
        <w:t>Paragraph</w:t>
      </w:r>
    </w:p>
    <w:p w14:paraId="1B0F2FF5" w14:textId="3021BBDA" w:rsidR="00AE594E" w:rsidRPr="00AE594E" w:rsidRDefault="00A97C46" w:rsidP="00AE594E">
      <w:pPr>
        <w:pStyle w:val="C3rd"/>
        <w:spacing w:before="240"/>
      </w:pPr>
      <w:bookmarkStart w:id="45" w:name="_Toc534700597"/>
      <w:r w:rsidRPr="00AE594E">
        <w:rPr>
          <w:rStyle w:val="C3rdChar"/>
          <w:b/>
          <w:i/>
          <w:iCs/>
        </w:rPr>
        <w:t xml:space="preserve">Example 3rd </w:t>
      </w:r>
      <w:r w:rsidR="002C538A">
        <w:rPr>
          <w:rStyle w:val="C3rdChar"/>
          <w:b/>
          <w:i/>
          <w:iCs/>
        </w:rPr>
        <w:t>L</w:t>
      </w:r>
      <w:r w:rsidRPr="00AE594E">
        <w:rPr>
          <w:rStyle w:val="C3rdChar"/>
          <w:b/>
          <w:i/>
          <w:iCs/>
        </w:rPr>
        <w:t xml:space="preserve">evel </w:t>
      </w:r>
      <w:r w:rsidR="002C538A">
        <w:rPr>
          <w:rStyle w:val="C3rdChar"/>
          <w:b/>
          <w:i/>
          <w:iCs/>
        </w:rPr>
        <w:t>H</w:t>
      </w:r>
      <w:r w:rsidRPr="00AE594E">
        <w:rPr>
          <w:rStyle w:val="C3rdChar"/>
          <w:b/>
          <w:i/>
          <w:iCs/>
        </w:rPr>
        <w:t>eading.</w:t>
      </w:r>
      <w:bookmarkEnd w:id="45"/>
      <w:r w:rsidRPr="00AE594E">
        <w:t xml:space="preserve">  </w:t>
      </w:r>
    </w:p>
    <w:p w14:paraId="30AF9768" w14:textId="77777777" w:rsidR="00B31BE3" w:rsidRPr="00B31BE3" w:rsidRDefault="001D7630" w:rsidP="00AE594E">
      <w:pPr>
        <w:pStyle w:val="Paragraphs"/>
      </w:pPr>
      <w:r>
        <w:t xml:space="preserve">Example </w:t>
      </w:r>
      <w:r w:rsidR="005F22B4">
        <w:t>Paragraph</w:t>
      </w:r>
    </w:p>
    <w:p w14:paraId="5B503C9B" w14:textId="1A8A4D88" w:rsidR="00B71B3D" w:rsidRPr="0096529E" w:rsidRDefault="001D7630" w:rsidP="006D0039">
      <w:pPr>
        <w:pStyle w:val="HeadinginParagraph"/>
      </w:pPr>
      <w:bookmarkStart w:id="46" w:name="_Toc534700598"/>
      <w:r w:rsidRPr="00A97C46">
        <w:rPr>
          <w:rStyle w:val="C4thChar"/>
        </w:rPr>
        <w:t xml:space="preserve">Example </w:t>
      </w:r>
      <w:r w:rsidR="00B31BE3" w:rsidRPr="00A97C46">
        <w:rPr>
          <w:rStyle w:val="C4thChar"/>
        </w:rPr>
        <w:t xml:space="preserve">4th </w:t>
      </w:r>
      <w:r w:rsidR="002C538A">
        <w:rPr>
          <w:rStyle w:val="C4thChar"/>
        </w:rPr>
        <w:t>L</w:t>
      </w:r>
      <w:r w:rsidR="00B31BE3" w:rsidRPr="00A97C46">
        <w:rPr>
          <w:rStyle w:val="C4thChar"/>
        </w:rPr>
        <w:t xml:space="preserve">evel </w:t>
      </w:r>
      <w:r w:rsidR="002C538A">
        <w:rPr>
          <w:rStyle w:val="C4thChar"/>
        </w:rPr>
        <w:t>H</w:t>
      </w:r>
      <w:r w:rsidR="00B31BE3" w:rsidRPr="00A97C46">
        <w:rPr>
          <w:rStyle w:val="C4thChar"/>
        </w:rPr>
        <w:t>eading</w:t>
      </w:r>
      <w:r w:rsidR="0022536A" w:rsidRPr="00A97C46">
        <w:rPr>
          <w:rStyle w:val="C4thChar"/>
        </w:rPr>
        <w:t>.</w:t>
      </w:r>
      <w:bookmarkEnd w:id="46"/>
      <w:r w:rsidR="0022536A">
        <w:t xml:space="preserve"> </w:t>
      </w:r>
      <w:r w:rsidR="00A97C46">
        <w:t xml:space="preserve"> Example Paragraph</w:t>
      </w:r>
    </w:p>
    <w:p w14:paraId="3031FF9E" w14:textId="10903A5D" w:rsidR="00B31BE3" w:rsidRPr="00A97C46" w:rsidRDefault="001D7630" w:rsidP="00A97C46">
      <w:pPr>
        <w:pStyle w:val="HeadinginParagraph"/>
      </w:pPr>
      <w:bookmarkStart w:id="47" w:name="_Toc534700599"/>
      <w:r w:rsidRPr="00A97C46">
        <w:rPr>
          <w:rStyle w:val="C5thChar"/>
        </w:rPr>
        <w:t xml:space="preserve">Example </w:t>
      </w:r>
      <w:r w:rsidR="00B31BE3" w:rsidRPr="00A97C46">
        <w:rPr>
          <w:rStyle w:val="C5thChar"/>
        </w:rPr>
        <w:t xml:space="preserve">5th </w:t>
      </w:r>
      <w:r w:rsidR="002C538A">
        <w:rPr>
          <w:rStyle w:val="C5thChar"/>
        </w:rPr>
        <w:t>L</w:t>
      </w:r>
      <w:r w:rsidR="00B31BE3" w:rsidRPr="00A97C46">
        <w:rPr>
          <w:rStyle w:val="C5thChar"/>
        </w:rPr>
        <w:t xml:space="preserve">evel </w:t>
      </w:r>
      <w:r w:rsidR="002C538A">
        <w:rPr>
          <w:rStyle w:val="C5thChar"/>
        </w:rPr>
        <w:t>H</w:t>
      </w:r>
      <w:r w:rsidR="00B31BE3" w:rsidRPr="00A97C46">
        <w:rPr>
          <w:rStyle w:val="C5thChar"/>
        </w:rPr>
        <w:t>eading</w:t>
      </w:r>
      <w:r w:rsidR="00A97C46" w:rsidRPr="00A97C46">
        <w:rPr>
          <w:rStyle w:val="C5thChar"/>
        </w:rPr>
        <w:t>.</w:t>
      </w:r>
      <w:bookmarkEnd w:id="47"/>
      <w:r w:rsidR="00A97C46" w:rsidRPr="00A97C46">
        <w:t xml:space="preserve">  Example Paragraph</w:t>
      </w:r>
    </w:p>
    <w:p w14:paraId="09282D2A" w14:textId="77777777" w:rsidR="007C3F0A" w:rsidRDefault="007C3F0A">
      <w:pPr>
        <w:rPr>
          <w:rFonts w:cstheme="minorBidi"/>
        </w:rPr>
      </w:pPr>
      <w:r>
        <w:br w:type="page"/>
      </w:r>
    </w:p>
    <w:p w14:paraId="655952C9" w14:textId="77777777" w:rsidR="00B31BE3" w:rsidRDefault="00E4602C" w:rsidP="00B31BE3">
      <w:pPr>
        <w:pStyle w:val="Paragraphs"/>
      </w:pPr>
      <w:r>
        <w:lastRenderedPageBreak/>
        <w:t>To create a new table in the main body, type “</w:t>
      </w:r>
      <w:r w:rsidR="00AE594E">
        <w:t>New t</w:t>
      </w:r>
      <w:r>
        <w:t>able” and press F3.</w:t>
      </w:r>
    </w:p>
    <w:p w14:paraId="2EC9E181" w14:textId="72DC4F21" w:rsidR="00111EEC" w:rsidRPr="00367B3F" w:rsidRDefault="00111EEC" w:rsidP="00111EEC">
      <w:pPr>
        <w:pStyle w:val="TableTitle"/>
      </w:pPr>
      <w:r>
        <w:br/>
      </w:r>
      <w:bookmarkStart w:id="48" w:name="_Toc534700609"/>
      <w:r w:rsidRPr="00111EEC">
        <w:t>Create</w:t>
      </w:r>
      <w:r w:rsidRPr="00367B3F">
        <w:t xml:space="preserve"> </w:t>
      </w:r>
      <w:r w:rsidR="002C538A">
        <w:t>a</w:t>
      </w:r>
      <w:r w:rsidR="002C538A" w:rsidRPr="00367B3F">
        <w:t xml:space="preserve"> </w:t>
      </w:r>
      <w:r w:rsidR="002C538A" w:rsidRPr="00111EEC">
        <w:t>Short</w:t>
      </w:r>
      <w:r w:rsidR="002C538A" w:rsidRPr="00367B3F">
        <w:t xml:space="preserve">, Concise Table Title </w:t>
      </w:r>
      <w:r w:rsidR="002C538A">
        <w:t>a</w:t>
      </w:r>
      <w:r w:rsidR="002C538A" w:rsidRPr="00367B3F">
        <w:t xml:space="preserve">nd Place All Detailed Caption, Notes, Reference, Legend Information, </w:t>
      </w:r>
      <w:proofErr w:type="spellStart"/>
      <w:r w:rsidR="002C538A" w:rsidRPr="00367B3F">
        <w:t>Etc</w:t>
      </w:r>
      <w:proofErr w:type="spellEnd"/>
      <w:r w:rsidR="002C538A" w:rsidRPr="00367B3F">
        <w:t xml:space="preserve"> </w:t>
      </w:r>
      <w:r w:rsidR="002C538A">
        <w:t>i</w:t>
      </w:r>
      <w:r w:rsidR="002C538A" w:rsidRPr="00367B3F">
        <w:t xml:space="preserve">n </w:t>
      </w:r>
      <w:r w:rsidR="002C538A">
        <w:t>t</w:t>
      </w:r>
      <w:r w:rsidR="002C538A" w:rsidRPr="00367B3F">
        <w:t>he Notes Section Below</w:t>
      </w:r>
      <w:bookmarkEnd w:id="48"/>
    </w:p>
    <w:tbl>
      <w:tblPr>
        <w:tblStyle w:val="TableDefault"/>
        <w:tblW w:w="9535" w:type="dxa"/>
        <w:tblLook w:val="04A0" w:firstRow="1" w:lastRow="0" w:firstColumn="1" w:lastColumn="0" w:noHBand="0" w:noVBand="1"/>
      </w:tblPr>
      <w:tblGrid>
        <w:gridCol w:w="3178"/>
        <w:gridCol w:w="3178"/>
        <w:gridCol w:w="3179"/>
      </w:tblGrid>
      <w:tr w:rsidR="00111EEC" w14:paraId="00EAFE3B" w14:textId="77777777" w:rsidTr="00C305CE">
        <w:tc>
          <w:tcPr>
            <w:tcW w:w="3178" w:type="dxa"/>
          </w:tcPr>
          <w:p w14:paraId="11DCEEB4" w14:textId="77777777" w:rsidR="00111EEC" w:rsidRDefault="00111EEC" w:rsidP="009C2D64">
            <w:pPr>
              <w:pStyle w:val="Tablecell"/>
            </w:pPr>
            <w:r>
              <w:t>Replace with your table</w:t>
            </w:r>
          </w:p>
        </w:tc>
        <w:tc>
          <w:tcPr>
            <w:tcW w:w="3178" w:type="dxa"/>
          </w:tcPr>
          <w:p w14:paraId="63BE24E3" w14:textId="77777777" w:rsidR="00111EEC" w:rsidRDefault="00111EEC" w:rsidP="009C2D64">
            <w:pPr>
              <w:pStyle w:val="Tablecell"/>
            </w:pPr>
          </w:p>
        </w:tc>
        <w:tc>
          <w:tcPr>
            <w:tcW w:w="3179" w:type="dxa"/>
          </w:tcPr>
          <w:p w14:paraId="109A0CD5" w14:textId="77777777" w:rsidR="00111EEC" w:rsidRDefault="00111EEC" w:rsidP="009C2D64">
            <w:pPr>
              <w:pStyle w:val="Tablecell"/>
            </w:pPr>
          </w:p>
        </w:tc>
      </w:tr>
      <w:tr w:rsidR="00111EEC" w14:paraId="67F6E04E" w14:textId="77777777" w:rsidTr="00C305CE">
        <w:tc>
          <w:tcPr>
            <w:tcW w:w="3178" w:type="dxa"/>
          </w:tcPr>
          <w:p w14:paraId="5227CF69" w14:textId="77777777" w:rsidR="00111EEC" w:rsidRDefault="00111EEC" w:rsidP="009C2D64">
            <w:pPr>
              <w:pStyle w:val="Tablecell"/>
            </w:pPr>
          </w:p>
        </w:tc>
        <w:tc>
          <w:tcPr>
            <w:tcW w:w="3178" w:type="dxa"/>
          </w:tcPr>
          <w:p w14:paraId="5C4CCEE7" w14:textId="77777777" w:rsidR="00111EEC" w:rsidRDefault="00111EEC" w:rsidP="009C2D64">
            <w:pPr>
              <w:pStyle w:val="Tablecell"/>
            </w:pPr>
          </w:p>
        </w:tc>
        <w:tc>
          <w:tcPr>
            <w:tcW w:w="3179" w:type="dxa"/>
          </w:tcPr>
          <w:p w14:paraId="09AA5E78" w14:textId="77777777" w:rsidR="00111EEC" w:rsidRDefault="00111EEC" w:rsidP="009C2D64">
            <w:pPr>
              <w:pStyle w:val="Tablecell"/>
            </w:pPr>
          </w:p>
        </w:tc>
      </w:tr>
    </w:tbl>
    <w:sdt>
      <w:sdtPr>
        <w:alias w:val="Notes"/>
        <w:tag w:val="notes"/>
        <w:id w:val="274150805"/>
        <w:placeholder>
          <w:docPart w:val="3336CD72EE9A4DA294CB903D502A8176"/>
        </w:placeholder>
        <w:temporary/>
      </w:sdtPr>
      <w:sdtEndPr/>
      <w:sdtContent>
        <w:p w14:paraId="050811D1" w14:textId="77777777" w:rsidR="00111EEC" w:rsidRDefault="00111EEC" w:rsidP="00DB1CB6">
          <w:pPr>
            <w:pStyle w:val="TableNotes"/>
          </w:pPr>
          <w:r>
            <w:t xml:space="preserve">Place all detailed caption, notes, reference, legend information, </w:t>
          </w:r>
          <w:proofErr w:type="spellStart"/>
          <w:r>
            <w:t>etc</w:t>
          </w:r>
          <w:proofErr w:type="spellEnd"/>
          <w:r>
            <w:t xml:space="preserve"> here</w:t>
          </w:r>
        </w:p>
      </w:sdtContent>
    </w:sdt>
    <w:p w14:paraId="21A02D9C" w14:textId="77777777" w:rsidR="00E4602C" w:rsidRDefault="00E4602C" w:rsidP="00E4602C">
      <w:pPr>
        <w:pStyle w:val="Paragraphs"/>
      </w:pPr>
      <w:r>
        <w:t>To create a new equation in the main body, type “Equation</w:t>
      </w:r>
      <w:r w:rsidR="00A76D37">
        <w:t xml:space="preserve"> number</w:t>
      </w:r>
      <w:r>
        <w:t>” and press F3</w:t>
      </w:r>
    </w:p>
    <w:p w14:paraId="1902735F" w14:textId="77777777" w:rsidR="00AE594E" w:rsidRDefault="00AE594E" w:rsidP="00AE594E">
      <w:pPr>
        <w:pStyle w:val="Paragraphs"/>
        <w:spacing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gridCol w:w="805"/>
      </w:tblGrid>
      <w:tr w:rsidR="00AE594E" w14:paraId="088F0E2D" w14:textId="77777777" w:rsidTr="008060EC">
        <w:trPr>
          <w:trHeight w:val="720"/>
        </w:trPr>
        <w:tc>
          <w:tcPr>
            <w:tcW w:w="8545" w:type="dxa"/>
            <w:vAlign w:val="center"/>
          </w:tcPr>
          <w:p w14:paraId="0E10B1BF" w14:textId="77777777" w:rsidR="00AE594E" w:rsidRDefault="00AE594E" w:rsidP="008060EC">
            <w:pPr>
              <w:pStyle w:val="Paragraphs"/>
            </w:pPr>
            <m:oMathPara>
              <m:oMath>
                <m:r>
                  <w:rPr>
                    <w:rFonts w:ascii="Cambria Math" w:hAnsi="Cambria Math"/>
                  </w:rPr>
                  <m:t>Insert your equation</m:t>
                </m:r>
              </m:oMath>
            </m:oMathPara>
          </w:p>
        </w:tc>
        <w:tc>
          <w:tcPr>
            <w:tcW w:w="805" w:type="dxa"/>
            <w:vAlign w:val="center"/>
          </w:tcPr>
          <w:p w14:paraId="317FA2A3" w14:textId="77777777" w:rsidR="00AE594E" w:rsidRDefault="00AE594E" w:rsidP="008060EC">
            <w:pPr>
              <w:pStyle w:val="Paragraphs"/>
              <w:ind w:firstLine="0"/>
              <w:jc w:val="center"/>
            </w:pPr>
            <w:r>
              <w:t>(</w:t>
            </w:r>
            <w:r w:rsidR="00105668">
              <w:fldChar w:fldCharType="begin"/>
            </w:r>
            <w:r w:rsidR="00105668">
              <w:instrText xml:space="preserve"> SEQ equation \* MERGEFORMAT </w:instrText>
            </w:r>
            <w:r w:rsidR="00105668">
              <w:fldChar w:fldCharType="separate"/>
            </w:r>
            <w:r w:rsidR="008A3FEB">
              <w:rPr>
                <w:noProof/>
              </w:rPr>
              <w:t>1</w:t>
            </w:r>
            <w:r w:rsidR="00105668">
              <w:rPr>
                <w:noProof/>
              </w:rPr>
              <w:fldChar w:fldCharType="end"/>
            </w:r>
            <w:r>
              <w:t>)</w:t>
            </w:r>
          </w:p>
        </w:tc>
      </w:tr>
    </w:tbl>
    <w:p w14:paraId="731F8858" w14:textId="77777777" w:rsidR="00AE594E" w:rsidRDefault="00AE594E" w:rsidP="00AE594E">
      <w:pPr>
        <w:pStyle w:val="Paragraphs"/>
      </w:pPr>
    </w:p>
    <w:p w14:paraId="1BBE9A6C" w14:textId="2E36CB06" w:rsidR="00FD2C87" w:rsidRDefault="00FD2C87" w:rsidP="00FD2C87">
      <w:pPr>
        <w:pStyle w:val="SplitParagraphcontinued"/>
        <w:ind w:firstLine="720"/>
      </w:pPr>
      <w:r w:rsidRPr="00DA4174">
        <w:t xml:space="preserve">You will need to add alternative text to all </w:t>
      </w:r>
      <w:r>
        <w:t>equations</w:t>
      </w:r>
      <w:r w:rsidRPr="00DA4174">
        <w:t xml:space="preserve">.  </w:t>
      </w:r>
      <w:r>
        <w:t xml:space="preserve">You will insert the equation in the box provided when you use the Equation number </w:t>
      </w:r>
      <w:proofErr w:type="spellStart"/>
      <w:r>
        <w:t>QuickPart</w:t>
      </w:r>
      <w:proofErr w:type="spellEnd"/>
      <w:r>
        <w:t>.  You are inserting your equation into an invisible Table.  When you hover over the top left corner, you will get a plus sign.  Click the plus sign to highlight the entire table.  You will then go to the “Layout” menu under “Ta</w:t>
      </w:r>
      <w:r w:rsidR="002C538A">
        <w:t>bl</w:t>
      </w:r>
      <w:r>
        <w:t xml:space="preserve">e Tools”.  You will select “Properties”.  There will be an alternative text section for you to complete.  </w:t>
      </w:r>
      <w:r w:rsidRPr="00DA4174">
        <w:t xml:space="preserve">Please refer </w:t>
      </w:r>
      <w:r w:rsidRPr="00DA4174">
        <w:rPr>
          <w:i/>
          <w:iCs/>
        </w:rPr>
        <w:t>to Thesis and Dissertation ADA Web-Accessibility</w:t>
      </w:r>
      <w:r w:rsidRPr="00DA4174">
        <w:t xml:space="preserve"> </w:t>
      </w:r>
      <w:r w:rsidRPr="00AD5CD4">
        <w:t xml:space="preserve">and </w:t>
      </w:r>
      <w:r w:rsidRPr="00AD5CD4">
        <w:rPr>
          <w:i/>
          <w:iCs/>
        </w:rPr>
        <w:t>The Standards for preparing theses and dissertations documents</w:t>
      </w:r>
      <w:r w:rsidRPr="00DA4174">
        <w:t xml:space="preserve"> for more information.</w:t>
      </w:r>
    </w:p>
    <w:p w14:paraId="7A36DDD9" w14:textId="77777777" w:rsidR="00AE594E" w:rsidRDefault="00AE594E" w:rsidP="00AE594E">
      <w:pPr>
        <w:pStyle w:val="Paragraphs"/>
      </w:pPr>
    </w:p>
    <w:p w14:paraId="25E9CC03" w14:textId="77777777" w:rsidR="00C21A95" w:rsidRDefault="001D7630" w:rsidP="00C21A95">
      <w:pPr>
        <w:pStyle w:val="SplitParagraphcontinued"/>
      </w:pPr>
      <w:r>
        <w:t xml:space="preserve">Example </w:t>
      </w:r>
      <w:r w:rsidR="00C21A95">
        <w:t>Split paragraph continued</w:t>
      </w:r>
    </w:p>
    <w:p w14:paraId="15446470" w14:textId="77777777" w:rsidR="00C21A95" w:rsidRPr="00C21A95" w:rsidRDefault="001D7630" w:rsidP="00A82820">
      <w:pPr>
        <w:pStyle w:val="BlockQuote"/>
      </w:pPr>
      <w:r>
        <w:t xml:space="preserve">Example </w:t>
      </w:r>
      <w:r w:rsidR="00A82820">
        <w:t>Block quote</w:t>
      </w:r>
    </w:p>
    <w:p w14:paraId="7BCDCBE4" w14:textId="77777777" w:rsidR="00C21A95" w:rsidRDefault="001D7630" w:rsidP="00A82820">
      <w:pPr>
        <w:pStyle w:val="NumberedList"/>
      </w:pPr>
      <w:r>
        <w:t xml:space="preserve">Example </w:t>
      </w:r>
      <w:r w:rsidR="00C06564">
        <w:t>Numbered List</w:t>
      </w:r>
    </w:p>
    <w:p w14:paraId="2113D44E" w14:textId="77777777" w:rsidR="008B7B64" w:rsidRPr="00AE594E" w:rsidRDefault="001D7630" w:rsidP="005E1403">
      <w:pPr>
        <w:pStyle w:val="BulletList"/>
      </w:pPr>
      <w:r>
        <w:t xml:space="preserve">Example </w:t>
      </w:r>
      <w:r w:rsidR="00C06564">
        <w:t>Bullet List</w:t>
      </w:r>
      <w:r w:rsidR="008B7B64">
        <w:br w:type="page"/>
      </w:r>
    </w:p>
    <w:p w14:paraId="10C46C29" w14:textId="77777777" w:rsidR="008B7B64" w:rsidRDefault="008B7B64" w:rsidP="008B7B64">
      <w:pPr>
        <w:pStyle w:val="Paragraphs"/>
      </w:pPr>
      <w:r>
        <w:lastRenderedPageBreak/>
        <w:t>To create a new figure in the main body, type “</w:t>
      </w:r>
      <w:r w:rsidR="00CF1B31">
        <w:t>New f</w:t>
      </w:r>
      <w:r>
        <w:t>igure” and press F3</w:t>
      </w:r>
    </w:p>
    <w:p w14:paraId="5A7620BB" w14:textId="4C8DFB15" w:rsidR="00FD2C87" w:rsidRPr="00FD2C87" w:rsidRDefault="00FD2C87" w:rsidP="00FD2C87">
      <w:pPr>
        <w:pStyle w:val="FigureTitle"/>
      </w:pPr>
      <w:r w:rsidRPr="00FD2C87">
        <w:br/>
      </w:r>
      <w:bookmarkStart w:id="49" w:name="_Toc92871360"/>
      <w:r w:rsidRPr="00FD2C87">
        <w:t xml:space="preserve">Create </w:t>
      </w:r>
      <w:r w:rsidR="002C538A">
        <w:t>a</w:t>
      </w:r>
      <w:r w:rsidR="002C538A" w:rsidRPr="00FD2C87">
        <w:t xml:space="preserve"> Short, Concise Figure Title and Place All Detailed Caption, Notes, Reference, Legend Information, </w:t>
      </w:r>
      <w:proofErr w:type="spellStart"/>
      <w:r w:rsidR="002C538A" w:rsidRPr="00FD2C87">
        <w:t>Etc</w:t>
      </w:r>
      <w:proofErr w:type="spellEnd"/>
      <w:r w:rsidR="002C538A" w:rsidRPr="00FD2C87">
        <w:t xml:space="preserve"> </w:t>
      </w:r>
      <w:r w:rsidR="002C538A">
        <w:t>i</w:t>
      </w:r>
      <w:r w:rsidR="002C538A" w:rsidRPr="00FD2C87">
        <w:t xml:space="preserve">n </w:t>
      </w:r>
      <w:r w:rsidR="002C538A">
        <w:t>t</w:t>
      </w:r>
      <w:r w:rsidR="002C538A" w:rsidRPr="00FD2C87">
        <w:t>he Notes Section Below</w:t>
      </w:r>
      <w:bookmarkEnd w:id="49"/>
    </w:p>
    <w:sdt>
      <w:sdtPr>
        <w:alias w:val="Load your Image here (jpg, png,eps, gif, etc.)"/>
        <w:tag w:val="Figure"/>
        <w:id w:val="1230047329"/>
        <w:temporary/>
        <w:showingPlcHdr/>
        <w:picture/>
      </w:sdtPr>
      <w:sdtEndPr/>
      <w:sdtContent>
        <w:p w14:paraId="00D29CD9" w14:textId="77777777" w:rsidR="00111EEC" w:rsidRDefault="00111EEC" w:rsidP="0076612A">
          <w:pPr>
            <w:pStyle w:val="Images"/>
          </w:pPr>
          <w:r>
            <w:rPr>
              <w:noProof/>
            </w:rPr>
            <w:drawing>
              <wp:inline distT="0" distB="0" distL="0" distR="0" wp14:anchorId="233BFFB6" wp14:editId="4FCDBD56">
                <wp:extent cx="1905000" cy="1905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p w14:paraId="2AD7EE6D" w14:textId="77777777" w:rsidR="00111EEC" w:rsidRDefault="00105668" w:rsidP="0076612A">
      <w:pPr>
        <w:pStyle w:val="FigureNotes"/>
      </w:pPr>
      <w:sdt>
        <w:sdtPr>
          <w:alias w:val="Notes"/>
          <w:tag w:val="notes"/>
          <w:id w:val="855151594"/>
          <w:placeholder>
            <w:docPart w:val="8A5393334C044FF0B536EFAFD4163DF5"/>
          </w:placeholder>
          <w:temporary/>
        </w:sdtPr>
        <w:sdtEndPr/>
        <w:sdtContent>
          <w:r w:rsidR="00111EEC">
            <w:t xml:space="preserve">Place all detailed caption, notes, reference, legend information, </w:t>
          </w:r>
          <w:proofErr w:type="spellStart"/>
          <w:r w:rsidR="00111EEC">
            <w:t>etc</w:t>
          </w:r>
          <w:proofErr w:type="spellEnd"/>
          <w:r w:rsidR="00111EEC">
            <w:t xml:space="preserve"> here</w:t>
          </w:r>
        </w:sdtContent>
      </w:sdt>
    </w:p>
    <w:p w14:paraId="38E28AEA" w14:textId="77777777" w:rsidR="00FD2C87" w:rsidRPr="00DA4174" w:rsidRDefault="00FD2C87" w:rsidP="00FD2C87">
      <w:pPr>
        <w:pStyle w:val="Paragraphs"/>
      </w:pPr>
      <w:r w:rsidRPr="00DA4174">
        <w:t xml:space="preserve">You will need to add alternative text to all </w:t>
      </w:r>
      <w:r>
        <w:t>figures and continued figures</w:t>
      </w:r>
      <w:r w:rsidRPr="00DA4174">
        <w:t xml:space="preserve">.  </w:t>
      </w:r>
      <w:r>
        <w:t>After you have placed your image, y</w:t>
      </w:r>
      <w:r w:rsidRPr="00DA4174">
        <w:t xml:space="preserve">ou will right click on the </w:t>
      </w:r>
      <w:r>
        <w:t>image</w:t>
      </w:r>
      <w:r w:rsidRPr="00DA4174">
        <w:t xml:space="preserve"> and choose “Edit Alt Text”.  Please refer to </w:t>
      </w:r>
      <w:r w:rsidRPr="00DA4174">
        <w:rPr>
          <w:i/>
          <w:iCs/>
        </w:rPr>
        <w:t>Thesis and Dissertation ADA Web-Accessibility</w:t>
      </w:r>
      <w:r w:rsidRPr="00DA4174">
        <w:t xml:space="preserve"> </w:t>
      </w:r>
      <w:r>
        <w:t xml:space="preserve">and </w:t>
      </w:r>
      <w:r>
        <w:rPr>
          <w:i/>
          <w:iCs/>
        </w:rPr>
        <w:t xml:space="preserve">The Standards for preparing theses and dissertations </w:t>
      </w:r>
      <w:r>
        <w:t>documents</w:t>
      </w:r>
      <w:r w:rsidRPr="00DA4174">
        <w:t xml:space="preserve"> for more information.</w:t>
      </w:r>
    </w:p>
    <w:p w14:paraId="65F804A4" w14:textId="77777777" w:rsidR="00DB1CB6" w:rsidRDefault="00DB1CB6" w:rsidP="00BB3C4D">
      <w:pPr>
        <w:pStyle w:val="Paragraphs"/>
      </w:pPr>
    </w:p>
    <w:p w14:paraId="76D6F0A0" w14:textId="77777777" w:rsidR="00FD2C87" w:rsidRDefault="00FD2C87" w:rsidP="00BB3C4D">
      <w:pPr>
        <w:pStyle w:val="Paragraphs"/>
      </w:pPr>
    </w:p>
    <w:p w14:paraId="2EDA1D4B" w14:textId="77777777" w:rsidR="00B71B3D" w:rsidRDefault="00B71B3D">
      <w:pPr>
        <w:sectPr w:rsidR="00B71B3D" w:rsidSect="0019721F">
          <w:headerReference w:type="default" r:id="rId25"/>
          <w:footerReference w:type="default" r:id="rId26"/>
          <w:pgSz w:w="12240" w:h="15840"/>
          <w:pgMar w:top="1440" w:right="1440" w:bottom="1440" w:left="1440" w:header="720" w:footer="1440" w:gutter="0"/>
          <w:pgNumType w:start="1"/>
          <w:cols w:space="720"/>
          <w:docGrid w:linePitch="360"/>
        </w:sectPr>
      </w:pPr>
    </w:p>
    <w:p w14:paraId="00A280C5" w14:textId="77777777" w:rsidR="00405BF0" w:rsidRPr="001F01BC" w:rsidRDefault="00405BF0" w:rsidP="00106E44">
      <w:pPr>
        <w:pStyle w:val="ChapterNumber"/>
      </w:pPr>
    </w:p>
    <w:bookmarkStart w:id="50" w:name="_Toc534700600" w:displacedByCustomXml="next"/>
    <w:sdt>
      <w:sdtPr>
        <w:alias w:val="Chapter Title"/>
        <w:tag w:val="Chapter Title"/>
        <w:id w:val="-256521602"/>
        <w:placeholder>
          <w:docPart w:val="F7A6A1706D024A9FADB7C84E159A22BD"/>
        </w:placeholder>
        <w:temporary/>
      </w:sdtPr>
      <w:sdtEndPr/>
      <w:sdtContent>
        <w:p w14:paraId="7532B3B8" w14:textId="77777777" w:rsidR="00405BF0" w:rsidRDefault="00405BF0" w:rsidP="00405BF0">
          <w:pPr>
            <w:pStyle w:val="CT"/>
          </w:pPr>
          <w:r>
            <w:t>REPLACE WITH CHAPTER TITLE, IN ALL CAPS.  IF TITLE IS MORE THAN ONE LINE LONG, THEN IT MUST BE IN INVERTED PYRAMID FORMAT USE SHIFT+ENTER TO FORCE A LINE BREAK IF NEEDED</w:t>
          </w:r>
        </w:p>
      </w:sdtContent>
    </w:sdt>
    <w:bookmarkEnd w:id="50" w:displacedByCustomXml="prev"/>
    <w:p w14:paraId="352595DA" w14:textId="77777777" w:rsidR="009F0BBF" w:rsidRDefault="009F0BBF" w:rsidP="009F0BBF">
      <w:pPr>
        <w:pStyle w:val="Paragraphs"/>
      </w:pPr>
      <w:r>
        <w:t xml:space="preserve">To create a landscape page, you just rotate the page using the “Orientation” option in the Layout Tab.  This will put your page number at the bottom of the page.  If you would like to print a hard copy and have the page number </w:t>
      </w:r>
      <w:proofErr w:type="gramStart"/>
      <w:r>
        <w:t>similar to</w:t>
      </w:r>
      <w:proofErr w:type="gramEnd"/>
      <w:r>
        <w:t xml:space="preserve"> the portrait pages, we can help you make those changes.</w:t>
      </w:r>
    </w:p>
    <w:p w14:paraId="7DF2A2E2" w14:textId="77777777" w:rsidR="009F0BBF" w:rsidRDefault="009F0BBF" w:rsidP="009F0BBF">
      <w:pPr>
        <w:pStyle w:val="Paragraphs"/>
      </w:pPr>
    </w:p>
    <w:p w14:paraId="605FBE5F" w14:textId="77777777" w:rsidR="009F0BBF" w:rsidRDefault="009F0BBF" w:rsidP="009F0BBF">
      <w:pPr>
        <w:pStyle w:val="Paragraphs"/>
      </w:pPr>
    </w:p>
    <w:p w14:paraId="54172F88" w14:textId="77777777" w:rsidR="009F0BBF" w:rsidRDefault="009F0BBF" w:rsidP="009F0BBF">
      <w:pPr>
        <w:pStyle w:val="Paragraphs"/>
      </w:pPr>
      <w:r>
        <w:t>To create a new chapter type “New chapter” and press F3</w:t>
      </w:r>
    </w:p>
    <w:p w14:paraId="18875943" w14:textId="77777777" w:rsidR="00B71B3D" w:rsidRDefault="00B71B3D" w:rsidP="00A072B5">
      <w:pPr>
        <w:pStyle w:val="Paragraphs"/>
      </w:pPr>
    </w:p>
    <w:p w14:paraId="1B78258D" w14:textId="77777777" w:rsidR="00A376F1" w:rsidRDefault="00A376F1" w:rsidP="009754CC">
      <w:pPr>
        <w:pStyle w:val="Paragraphs"/>
      </w:pPr>
    </w:p>
    <w:p w14:paraId="6B454D44" w14:textId="77777777" w:rsidR="00F005D5" w:rsidRDefault="00F005D5"/>
    <w:p w14:paraId="5CB208A3" w14:textId="77777777" w:rsidR="00F005D5" w:rsidRDefault="00F005D5">
      <w:pPr>
        <w:sectPr w:rsidR="00F005D5" w:rsidSect="0019721F">
          <w:headerReference w:type="default" r:id="rId27"/>
          <w:footerReference w:type="default" r:id="rId28"/>
          <w:pgSz w:w="12240" w:h="15840"/>
          <w:pgMar w:top="1440" w:right="1440" w:bottom="1440" w:left="1440" w:header="720" w:footer="1440" w:gutter="0"/>
          <w:cols w:space="720"/>
          <w:docGrid w:linePitch="360"/>
        </w:sectPr>
      </w:pPr>
    </w:p>
    <w:p w14:paraId="35023473" w14:textId="77777777" w:rsidR="00B71B3D" w:rsidRDefault="00232B85" w:rsidP="00797222">
      <w:pPr>
        <w:pStyle w:val="PPH"/>
      </w:pPr>
      <w:bookmarkStart w:id="51" w:name="_Toc534700601"/>
      <w:r>
        <w:lastRenderedPageBreak/>
        <w:t>REFERENCES</w:t>
      </w:r>
      <w:bookmarkEnd w:id="51"/>
    </w:p>
    <w:p w14:paraId="30A2F473" w14:textId="77777777" w:rsidR="00B71B3D" w:rsidRDefault="001D7630" w:rsidP="003D007E">
      <w:pPr>
        <w:pStyle w:val="Referenceentry"/>
      </w:pPr>
      <w:r>
        <w:t xml:space="preserve">Example </w:t>
      </w:r>
      <w:r w:rsidR="00405BF0">
        <w:t xml:space="preserve">Reference </w:t>
      </w:r>
      <w:r w:rsidR="00405BF0" w:rsidRPr="003D007E">
        <w:t>Entry</w:t>
      </w:r>
    </w:p>
    <w:p w14:paraId="76889CFE" w14:textId="77777777" w:rsidR="00B71B3D" w:rsidRDefault="00B71B3D" w:rsidP="00A072B5">
      <w:pPr>
        <w:pStyle w:val="Paragraphs"/>
      </w:pPr>
    </w:p>
    <w:p w14:paraId="71FBA578" w14:textId="77777777" w:rsidR="00D27572" w:rsidRDefault="00D27572" w:rsidP="00A072B5">
      <w:pPr>
        <w:pStyle w:val="Paragraphs"/>
      </w:pPr>
    </w:p>
    <w:p w14:paraId="5E07EDB2" w14:textId="77777777" w:rsidR="00B71B3D" w:rsidRDefault="00B71B3D">
      <w:pPr>
        <w:sectPr w:rsidR="00B71B3D" w:rsidSect="0019721F">
          <w:headerReference w:type="default" r:id="rId29"/>
          <w:footerReference w:type="default" r:id="rId30"/>
          <w:pgSz w:w="12240" w:h="15840"/>
          <w:pgMar w:top="1440" w:right="1440" w:bottom="1440" w:left="1440" w:header="720" w:footer="1440" w:gutter="0"/>
          <w:cols w:space="720"/>
          <w:docGrid w:linePitch="360"/>
        </w:sectPr>
      </w:pPr>
    </w:p>
    <w:p w14:paraId="71369E4D" w14:textId="77777777" w:rsidR="00B71B3D" w:rsidRPr="001421E9" w:rsidRDefault="00D27572" w:rsidP="00DC5428">
      <w:pPr>
        <w:pStyle w:val="AppendixLetter"/>
      </w:pPr>
      <w:r w:rsidRPr="001421E9">
        <w:lastRenderedPageBreak/>
        <w:fldChar w:fldCharType="begin"/>
      </w:r>
      <w:r w:rsidRPr="001421E9">
        <w:instrText xml:space="preserve"> SEQ appendixletter \h</w:instrText>
      </w:r>
      <w:r w:rsidR="001421E9" w:rsidRPr="001421E9">
        <w:instrText xml:space="preserve"> </w:instrText>
      </w:r>
      <w:r w:rsidRPr="001421E9">
        <w:fldChar w:fldCharType="end"/>
      </w:r>
      <w:r w:rsidR="001421E9">
        <w:fldChar w:fldCharType="begin"/>
      </w:r>
      <w:r w:rsidR="001421E9">
        <w:instrText xml:space="preserve"> SEQ equation \r0 \h</w:instrText>
      </w:r>
      <w:r w:rsidR="001421E9">
        <w:fldChar w:fldCharType="end"/>
      </w:r>
      <w:r w:rsidR="005609DC">
        <w:fldChar w:fldCharType="begin"/>
      </w:r>
      <w:r w:rsidR="005609DC">
        <w:instrText xml:space="preserve"> </w:instrText>
      </w:r>
      <w:r w:rsidR="005609DC" w:rsidRPr="00571EF1">
        <w:instrText>TC "</w:instrText>
      </w:r>
      <w:bookmarkStart w:id="52" w:name="_Toc534700602"/>
      <w:r w:rsidR="005609DC">
        <w:instrText>APPENDIX</w:instrText>
      </w:r>
      <w:bookmarkEnd w:id="52"/>
      <w:r w:rsidR="005609DC" w:rsidRPr="00571EF1">
        <w:instrText>" \f C \l "</w:instrText>
      </w:r>
      <w:r w:rsidR="005609DC">
        <w:instrText>1</w:instrText>
      </w:r>
      <w:r w:rsidR="005609DC" w:rsidRPr="00571EF1">
        <w:instrText>" \n</w:instrText>
      </w:r>
      <w:r w:rsidR="005609DC">
        <w:instrText xml:space="preserve"> </w:instrText>
      </w:r>
      <w:r w:rsidR="005609DC">
        <w:fldChar w:fldCharType="end"/>
      </w:r>
    </w:p>
    <w:bookmarkStart w:id="53" w:name="_Toc534700603" w:displacedByCustomXml="next"/>
    <w:sdt>
      <w:sdtPr>
        <w:alias w:val="Appendix Title"/>
        <w:tag w:val="Appendix Title"/>
        <w:id w:val="-414936492"/>
        <w:placeholder>
          <w:docPart w:val="3336CD72EE9A4DA294CB903D502A8176"/>
        </w:placeholder>
        <w:temporary/>
      </w:sdtPr>
      <w:sdtEndPr/>
      <w:sdtContent>
        <w:p w14:paraId="5763EB9A" w14:textId="77777777" w:rsidR="001C6F8B" w:rsidRDefault="001C6F8B" w:rsidP="001C6F8B">
          <w:pPr>
            <w:pStyle w:val="AT"/>
          </w:pPr>
          <w:r>
            <w:t xml:space="preserve">REPLACE WITH </w:t>
          </w:r>
          <w:r w:rsidR="007D2044">
            <w:t>APPENDIX</w:t>
          </w:r>
          <w:r>
            <w:t xml:space="preserve"> TITLE, IN ALL CAPS.  IF TITLE IS MORE THAN ONE LINE LONG, THEN IT MUST BE IN INVERTED PYRAMID FORMAT </w:t>
          </w:r>
          <w:r w:rsidR="007D2044">
            <w:br/>
          </w:r>
          <w:r>
            <w:t>USE SHIFT+ENTER TO FORCE A LINE BREAK IF NEEDED</w:t>
          </w:r>
        </w:p>
      </w:sdtContent>
    </w:sdt>
    <w:bookmarkEnd w:id="53" w:displacedByCustomXml="prev"/>
    <w:p w14:paraId="2F52680F" w14:textId="77777777" w:rsidR="00B71B3D" w:rsidRDefault="00B71B3D">
      <w:pPr>
        <w:sectPr w:rsidR="00B71B3D" w:rsidSect="0019721F">
          <w:headerReference w:type="default" r:id="rId31"/>
          <w:footerReference w:type="default" r:id="rId32"/>
          <w:pgSz w:w="12240" w:h="15840" w:code="1"/>
          <w:pgMar w:top="1440" w:right="1440" w:bottom="1440" w:left="1440" w:header="720" w:footer="1440" w:gutter="0"/>
          <w:cols w:space="720"/>
          <w:vAlign w:val="center"/>
          <w:docGrid w:linePitch="360"/>
        </w:sectPr>
      </w:pPr>
    </w:p>
    <w:p w14:paraId="076EDD9F" w14:textId="77777777" w:rsidR="00B71B3D" w:rsidRDefault="00B71B3D" w:rsidP="00AC6C38">
      <w:pPr>
        <w:pStyle w:val="Paragraphs"/>
      </w:pPr>
      <w:r>
        <w:lastRenderedPageBreak/>
        <w:t>Content page for appendix</w:t>
      </w:r>
    </w:p>
    <w:p w14:paraId="4338CBE4" w14:textId="3EB14E7F" w:rsidR="00AC6C38" w:rsidRPr="008F1D3C" w:rsidRDefault="001D7630" w:rsidP="0022536A">
      <w:pPr>
        <w:pStyle w:val="C1st"/>
      </w:pPr>
      <w:bookmarkStart w:id="54" w:name="_Toc534700604"/>
      <w:r w:rsidRPr="008F1D3C">
        <w:t xml:space="preserve">Example </w:t>
      </w:r>
      <w:r w:rsidR="00AC6C38" w:rsidRPr="008F1D3C">
        <w:t xml:space="preserve">1st </w:t>
      </w:r>
      <w:r w:rsidR="002C538A">
        <w:t>L</w:t>
      </w:r>
      <w:r w:rsidR="00AC6C38" w:rsidRPr="00786E90">
        <w:t>evel</w:t>
      </w:r>
      <w:r w:rsidR="00AC6C38" w:rsidRPr="008F1D3C">
        <w:t xml:space="preserve"> </w:t>
      </w:r>
      <w:r w:rsidR="002C538A">
        <w:t>H</w:t>
      </w:r>
      <w:r w:rsidR="00AC6C38" w:rsidRPr="008F1D3C">
        <w:t>eading</w:t>
      </w:r>
      <w:bookmarkEnd w:id="54"/>
    </w:p>
    <w:p w14:paraId="74F2CD54" w14:textId="77777777" w:rsidR="00AC6C38" w:rsidRPr="00B31BE3" w:rsidRDefault="001D7630" w:rsidP="00AC6C38">
      <w:pPr>
        <w:pStyle w:val="Paragraphs"/>
      </w:pPr>
      <w:r>
        <w:t xml:space="preserve">Example </w:t>
      </w:r>
      <w:r w:rsidR="00AC6C38">
        <w:t>Paragraph</w:t>
      </w:r>
    </w:p>
    <w:p w14:paraId="21BC181D" w14:textId="338076E5" w:rsidR="00AC6C38" w:rsidRPr="00786E90" w:rsidRDefault="001D7630" w:rsidP="0022536A">
      <w:pPr>
        <w:pStyle w:val="C2nd"/>
      </w:pPr>
      <w:bookmarkStart w:id="55" w:name="_Toc534700605"/>
      <w:r w:rsidRPr="00786E90">
        <w:t xml:space="preserve">Example </w:t>
      </w:r>
      <w:r w:rsidR="00AC6C38" w:rsidRPr="00786E90">
        <w:t xml:space="preserve">2nd </w:t>
      </w:r>
      <w:r w:rsidR="002C538A">
        <w:t>L</w:t>
      </w:r>
      <w:r w:rsidR="00AC6C38" w:rsidRPr="00786E90">
        <w:t xml:space="preserve">evel </w:t>
      </w:r>
      <w:r w:rsidR="002C538A">
        <w:t>H</w:t>
      </w:r>
      <w:r w:rsidR="00AC6C38" w:rsidRPr="00786E90">
        <w:t>eading</w:t>
      </w:r>
      <w:bookmarkEnd w:id="55"/>
    </w:p>
    <w:p w14:paraId="47F5C91B" w14:textId="77777777" w:rsidR="00AC6C38" w:rsidRDefault="001D7630" w:rsidP="00771120">
      <w:pPr>
        <w:pStyle w:val="Paragraphs"/>
      </w:pPr>
      <w:r>
        <w:t xml:space="preserve">Example </w:t>
      </w:r>
      <w:r w:rsidR="00AC6C38">
        <w:t>Paragraph</w:t>
      </w:r>
    </w:p>
    <w:p w14:paraId="3B30EFF8" w14:textId="3E2E3C2F" w:rsidR="00FD2C87" w:rsidRDefault="0096529E" w:rsidP="00FD2C87">
      <w:pPr>
        <w:pStyle w:val="HeadinginParagraph"/>
        <w:ind w:firstLine="0"/>
      </w:pPr>
      <w:bookmarkStart w:id="56" w:name="_Toc534700606"/>
      <w:r w:rsidRPr="0096529E">
        <w:rPr>
          <w:rStyle w:val="C3rdChar"/>
        </w:rPr>
        <w:t xml:space="preserve">Example 3rd </w:t>
      </w:r>
      <w:r w:rsidR="002C538A">
        <w:rPr>
          <w:rStyle w:val="C3rdChar"/>
        </w:rPr>
        <w:t>L</w:t>
      </w:r>
      <w:r w:rsidRPr="0096529E">
        <w:rPr>
          <w:rStyle w:val="C3rdChar"/>
        </w:rPr>
        <w:t xml:space="preserve">evel </w:t>
      </w:r>
      <w:r w:rsidR="002C538A">
        <w:rPr>
          <w:rStyle w:val="C3rdChar"/>
        </w:rPr>
        <w:t>H</w:t>
      </w:r>
      <w:r w:rsidRPr="0096529E">
        <w:rPr>
          <w:rStyle w:val="C3rdChar"/>
        </w:rPr>
        <w:t>eading.</w:t>
      </w:r>
      <w:bookmarkEnd w:id="56"/>
      <w:r>
        <w:t xml:space="preserve"> </w:t>
      </w:r>
    </w:p>
    <w:p w14:paraId="5F72CACB" w14:textId="77777777" w:rsidR="00AC6C38" w:rsidRDefault="001D7630" w:rsidP="006D0039">
      <w:pPr>
        <w:pStyle w:val="HeadinginParagraph"/>
      </w:pPr>
      <w:r>
        <w:t xml:space="preserve">Example </w:t>
      </w:r>
      <w:r w:rsidR="00AC6C38">
        <w:t>Paragraph</w:t>
      </w:r>
    </w:p>
    <w:p w14:paraId="51DAB572" w14:textId="0EA481D5" w:rsidR="006D0039" w:rsidRPr="006D0039" w:rsidRDefault="006D0039" w:rsidP="00C40D5E">
      <w:pPr>
        <w:pStyle w:val="HeadinginParagraph"/>
      </w:pPr>
      <w:bookmarkStart w:id="57" w:name="_Toc534700607"/>
      <w:r w:rsidRPr="00C40D5E">
        <w:rPr>
          <w:rStyle w:val="C4thChar"/>
        </w:rPr>
        <w:t xml:space="preserve">Example 4th </w:t>
      </w:r>
      <w:r w:rsidR="002C538A">
        <w:rPr>
          <w:rStyle w:val="C4thChar"/>
        </w:rPr>
        <w:t>L</w:t>
      </w:r>
      <w:r w:rsidRPr="00C40D5E">
        <w:rPr>
          <w:rStyle w:val="C4thChar"/>
        </w:rPr>
        <w:t xml:space="preserve">evel </w:t>
      </w:r>
      <w:r w:rsidR="002C538A">
        <w:rPr>
          <w:rStyle w:val="C4thChar"/>
        </w:rPr>
        <w:t>H</w:t>
      </w:r>
      <w:r w:rsidRPr="00C40D5E">
        <w:rPr>
          <w:rStyle w:val="C4thChar"/>
        </w:rPr>
        <w:t>eading.</w:t>
      </w:r>
      <w:bookmarkEnd w:id="57"/>
      <w:r w:rsidRPr="006D0039">
        <w:t xml:space="preserve"> Example Paragraph</w:t>
      </w:r>
    </w:p>
    <w:p w14:paraId="4E6FBF3D" w14:textId="51ACA83E" w:rsidR="00687E62" w:rsidRPr="00C40D5E" w:rsidRDefault="00C40D5E" w:rsidP="00C40D5E">
      <w:pPr>
        <w:pStyle w:val="HeadinginParagraph"/>
      </w:pPr>
      <w:bookmarkStart w:id="58" w:name="_Toc534700608"/>
      <w:r w:rsidRPr="00C40D5E">
        <w:rPr>
          <w:rStyle w:val="C5thChar"/>
        </w:rPr>
        <w:t xml:space="preserve">Example 5th </w:t>
      </w:r>
      <w:r w:rsidR="002C538A">
        <w:rPr>
          <w:rStyle w:val="C5thChar"/>
        </w:rPr>
        <w:t>L</w:t>
      </w:r>
      <w:r w:rsidRPr="00C40D5E">
        <w:rPr>
          <w:rStyle w:val="C5thChar"/>
        </w:rPr>
        <w:t xml:space="preserve">evel </w:t>
      </w:r>
      <w:r w:rsidR="002C538A">
        <w:rPr>
          <w:rStyle w:val="C5thChar"/>
        </w:rPr>
        <w:t>H</w:t>
      </w:r>
      <w:r w:rsidRPr="00C40D5E">
        <w:rPr>
          <w:rStyle w:val="C5thChar"/>
        </w:rPr>
        <w:t>eading.</w:t>
      </w:r>
      <w:bookmarkEnd w:id="58"/>
      <w:r w:rsidRPr="00C40D5E">
        <w:t xml:space="preserve"> </w:t>
      </w:r>
      <w:r>
        <w:t xml:space="preserve"> </w:t>
      </w:r>
      <w:r w:rsidRPr="00C40D5E">
        <w:t>Example Paragraph</w:t>
      </w:r>
    </w:p>
    <w:p w14:paraId="3008656C" w14:textId="77777777" w:rsidR="00687E62" w:rsidRDefault="001D7630" w:rsidP="00687E62">
      <w:pPr>
        <w:pStyle w:val="Paragraphs"/>
      </w:pPr>
      <w:r>
        <w:t xml:space="preserve">Example </w:t>
      </w:r>
      <w:r w:rsidR="00687E62">
        <w:t>Paragraph</w:t>
      </w:r>
    </w:p>
    <w:p w14:paraId="4D27A70B" w14:textId="77777777" w:rsidR="00E4602C" w:rsidRDefault="00E4602C" w:rsidP="00E4602C">
      <w:pPr>
        <w:pStyle w:val="Paragraphs"/>
      </w:pPr>
      <w:r>
        <w:t>To create a new table in the Appendix, type “</w:t>
      </w:r>
      <w:r w:rsidR="00CF1B31">
        <w:t>New a</w:t>
      </w:r>
      <w:r w:rsidR="007E197C">
        <w:t>ppendix table</w:t>
      </w:r>
      <w:r>
        <w:t>” and press F3.</w:t>
      </w:r>
    </w:p>
    <w:p w14:paraId="05401D6D" w14:textId="694320B8" w:rsidR="00A55C6C" w:rsidRPr="00367B3F" w:rsidRDefault="00E6512C" w:rsidP="00DC5428">
      <w:pPr>
        <w:pStyle w:val="AppendixTableTitle"/>
      </w:pPr>
      <w:r>
        <w:br/>
      </w:r>
      <w:bookmarkStart w:id="59" w:name="_Toc534700610"/>
      <w:r w:rsidR="00A55C6C" w:rsidRPr="00367B3F">
        <w:t xml:space="preserve">Create </w:t>
      </w:r>
      <w:r w:rsidR="002C538A">
        <w:t>a</w:t>
      </w:r>
      <w:r w:rsidR="002C538A" w:rsidRPr="00367B3F">
        <w:t xml:space="preserve"> Short, Concise Table Title </w:t>
      </w:r>
      <w:r w:rsidR="002C538A">
        <w:t>a</w:t>
      </w:r>
      <w:r w:rsidR="002C538A" w:rsidRPr="00367B3F">
        <w:t xml:space="preserve">nd Place All Detailed Caption, Notes, Reference, Legend Information, </w:t>
      </w:r>
      <w:proofErr w:type="spellStart"/>
      <w:r w:rsidR="002C538A" w:rsidRPr="00367B3F">
        <w:t>Etc</w:t>
      </w:r>
      <w:proofErr w:type="spellEnd"/>
      <w:r w:rsidR="002C538A" w:rsidRPr="00367B3F">
        <w:t xml:space="preserve"> </w:t>
      </w:r>
      <w:r w:rsidR="002C538A">
        <w:t>i</w:t>
      </w:r>
      <w:r w:rsidR="002C538A" w:rsidRPr="00367B3F">
        <w:t xml:space="preserve">n </w:t>
      </w:r>
      <w:r w:rsidR="002C538A">
        <w:t>t</w:t>
      </w:r>
      <w:r w:rsidR="002C538A" w:rsidRPr="00367B3F">
        <w:t>he Notes Section Below</w:t>
      </w:r>
      <w:bookmarkEnd w:id="59"/>
    </w:p>
    <w:tbl>
      <w:tblPr>
        <w:tblStyle w:val="TableDefault"/>
        <w:tblW w:w="9535" w:type="dxa"/>
        <w:tblLook w:val="04A0" w:firstRow="1" w:lastRow="0" w:firstColumn="1" w:lastColumn="0" w:noHBand="0" w:noVBand="1"/>
      </w:tblPr>
      <w:tblGrid>
        <w:gridCol w:w="3178"/>
        <w:gridCol w:w="3178"/>
        <w:gridCol w:w="3179"/>
      </w:tblGrid>
      <w:tr w:rsidR="00DD26B6" w14:paraId="6E3CCA5B" w14:textId="77777777" w:rsidTr="007E197C">
        <w:tc>
          <w:tcPr>
            <w:tcW w:w="3178" w:type="dxa"/>
          </w:tcPr>
          <w:p w14:paraId="07B59C91" w14:textId="77777777" w:rsidR="00DD26B6" w:rsidRDefault="00DD26B6" w:rsidP="009C2D64">
            <w:pPr>
              <w:pStyle w:val="Tablecell"/>
            </w:pPr>
          </w:p>
        </w:tc>
        <w:tc>
          <w:tcPr>
            <w:tcW w:w="3178" w:type="dxa"/>
          </w:tcPr>
          <w:p w14:paraId="5D442278" w14:textId="77777777" w:rsidR="00DD26B6" w:rsidRDefault="00DD26B6" w:rsidP="009C2D64">
            <w:pPr>
              <w:pStyle w:val="Tablecell"/>
            </w:pPr>
          </w:p>
        </w:tc>
        <w:tc>
          <w:tcPr>
            <w:tcW w:w="3179" w:type="dxa"/>
          </w:tcPr>
          <w:p w14:paraId="19EB2D7D" w14:textId="77777777" w:rsidR="00DD26B6" w:rsidRDefault="00DD26B6" w:rsidP="009C2D64">
            <w:pPr>
              <w:pStyle w:val="Tablecell"/>
            </w:pPr>
          </w:p>
        </w:tc>
      </w:tr>
      <w:tr w:rsidR="00DD26B6" w14:paraId="13420118" w14:textId="77777777" w:rsidTr="007E197C">
        <w:tc>
          <w:tcPr>
            <w:tcW w:w="3178" w:type="dxa"/>
          </w:tcPr>
          <w:p w14:paraId="2D2BFCDF" w14:textId="77777777" w:rsidR="00DD26B6" w:rsidRDefault="00DD26B6" w:rsidP="009C2D64">
            <w:pPr>
              <w:pStyle w:val="Tablecell"/>
            </w:pPr>
          </w:p>
        </w:tc>
        <w:tc>
          <w:tcPr>
            <w:tcW w:w="3178" w:type="dxa"/>
          </w:tcPr>
          <w:p w14:paraId="0B90BB93" w14:textId="77777777" w:rsidR="00DD26B6" w:rsidRDefault="00DD26B6" w:rsidP="009C2D64">
            <w:pPr>
              <w:pStyle w:val="Tablecell"/>
            </w:pPr>
          </w:p>
        </w:tc>
        <w:tc>
          <w:tcPr>
            <w:tcW w:w="3179" w:type="dxa"/>
          </w:tcPr>
          <w:p w14:paraId="4A78B198" w14:textId="77777777" w:rsidR="00DD26B6" w:rsidRDefault="00DD26B6" w:rsidP="009C2D64">
            <w:pPr>
              <w:pStyle w:val="Tablecell"/>
            </w:pPr>
          </w:p>
        </w:tc>
      </w:tr>
    </w:tbl>
    <w:sdt>
      <w:sdtPr>
        <w:alias w:val="Notes"/>
        <w:tag w:val="notes"/>
        <w:id w:val="-1203791172"/>
        <w:placeholder>
          <w:docPart w:val="A48869297974429A84B6F0E4556B8076"/>
        </w:placeholder>
        <w:temporary/>
      </w:sdtPr>
      <w:sdtEndPr/>
      <w:sdtContent>
        <w:p w14:paraId="6630A645" w14:textId="77777777" w:rsidR="00F005D5" w:rsidRDefault="00F005D5" w:rsidP="008345B0">
          <w:pPr>
            <w:pStyle w:val="AppendixTableNotes"/>
          </w:pPr>
          <w:r>
            <w:t xml:space="preserve">Place all detailed caption, notes, reference, legend information, </w:t>
          </w:r>
          <w:proofErr w:type="spellStart"/>
          <w:r>
            <w:t>etc</w:t>
          </w:r>
          <w:proofErr w:type="spellEnd"/>
          <w:r>
            <w:t xml:space="preserve"> here</w:t>
          </w:r>
        </w:p>
      </w:sdtContent>
    </w:sdt>
    <w:p w14:paraId="736799E0" w14:textId="77777777" w:rsidR="007E197C" w:rsidRDefault="007E197C" w:rsidP="00E4602C">
      <w:pPr>
        <w:pStyle w:val="Paragraphs"/>
      </w:pPr>
    </w:p>
    <w:p w14:paraId="68872D65" w14:textId="77777777" w:rsidR="00FD2C87" w:rsidRDefault="00FD2C87" w:rsidP="00E4602C">
      <w:pPr>
        <w:pStyle w:val="Paragraphs"/>
      </w:pPr>
    </w:p>
    <w:p w14:paraId="24E561D2" w14:textId="77777777" w:rsidR="00FD2C87" w:rsidRDefault="00FD2C87" w:rsidP="00E4602C">
      <w:pPr>
        <w:pStyle w:val="Paragraphs"/>
      </w:pPr>
    </w:p>
    <w:p w14:paraId="0EE67EDF" w14:textId="77777777" w:rsidR="00AC6C38" w:rsidRDefault="00E4602C" w:rsidP="00AC6C38">
      <w:pPr>
        <w:pStyle w:val="Paragraphs"/>
      </w:pPr>
      <w:r>
        <w:lastRenderedPageBreak/>
        <w:t>To create a new figure in the Appendix, type “</w:t>
      </w:r>
      <w:r w:rsidR="007E197C">
        <w:t>Appendix figure</w:t>
      </w:r>
      <w:r>
        <w:t>” and press F3</w:t>
      </w:r>
    </w:p>
    <w:p w14:paraId="3B9DF2B9" w14:textId="35048222" w:rsidR="00FD2C87" w:rsidRPr="00FD2C87" w:rsidRDefault="00FD2C87" w:rsidP="00FD2C87">
      <w:pPr>
        <w:pStyle w:val="AppendixFigureTitle"/>
      </w:pPr>
      <w:r w:rsidRPr="00FD2C87">
        <w:br/>
      </w:r>
      <w:bookmarkStart w:id="60" w:name="_Toc92871361"/>
      <w:r w:rsidRPr="00FD2C87">
        <w:t xml:space="preserve">Create </w:t>
      </w:r>
      <w:r w:rsidR="002C538A">
        <w:t>a</w:t>
      </w:r>
      <w:r w:rsidR="002C538A" w:rsidRPr="00FD2C87">
        <w:t xml:space="preserve"> Short, Concise Figure Title </w:t>
      </w:r>
      <w:r w:rsidR="002C538A">
        <w:t>a</w:t>
      </w:r>
      <w:r w:rsidR="002C538A" w:rsidRPr="00FD2C87">
        <w:t xml:space="preserve">nd Place All Detailed Caption, Notes, Reference, Legend Information, </w:t>
      </w:r>
      <w:proofErr w:type="spellStart"/>
      <w:r w:rsidR="002C538A" w:rsidRPr="00FD2C87">
        <w:t>Etc</w:t>
      </w:r>
      <w:proofErr w:type="spellEnd"/>
      <w:r w:rsidR="002C538A" w:rsidRPr="00FD2C87">
        <w:t xml:space="preserve"> </w:t>
      </w:r>
      <w:r w:rsidR="002C538A">
        <w:t>i</w:t>
      </w:r>
      <w:r w:rsidR="002C538A" w:rsidRPr="00FD2C87">
        <w:t xml:space="preserve">n </w:t>
      </w:r>
      <w:r w:rsidR="002C538A">
        <w:t>th</w:t>
      </w:r>
      <w:r w:rsidR="002C538A" w:rsidRPr="00FD2C87">
        <w:t>e Notes Section Below</w:t>
      </w:r>
      <w:bookmarkEnd w:id="60"/>
    </w:p>
    <w:sdt>
      <w:sdtPr>
        <w:alias w:val="Load your Image here (jpg, png,eps, gif, etc.)"/>
        <w:tag w:val="Figure"/>
        <w:id w:val="-777024960"/>
        <w:temporary/>
        <w:showingPlcHdr/>
        <w:picture/>
      </w:sdtPr>
      <w:sdtEndPr/>
      <w:sdtContent>
        <w:p w14:paraId="35758883" w14:textId="77777777" w:rsidR="00AC6C38" w:rsidRDefault="00B07629" w:rsidP="00AC6C38">
          <w:pPr>
            <w:pStyle w:val="Images"/>
          </w:pPr>
          <w:r>
            <w:rPr>
              <w:noProof/>
            </w:rPr>
            <w:drawing>
              <wp:inline distT="0" distB="0" distL="0" distR="0" wp14:anchorId="22E56C61" wp14:editId="567B7A70">
                <wp:extent cx="1905000" cy="1905000"/>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p w14:paraId="7902D33E" w14:textId="77777777" w:rsidR="00F005D5" w:rsidRDefault="00105668" w:rsidP="008345B0">
      <w:pPr>
        <w:pStyle w:val="AppendixFigureNotes"/>
      </w:pPr>
      <w:sdt>
        <w:sdtPr>
          <w:alias w:val="Notes"/>
          <w:tag w:val="notes"/>
          <w:id w:val="-489551293"/>
          <w:placeholder>
            <w:docPart w:val="F91DE25895C14645892F4150B1EB2BEE"/>
          </w:placeholder>
          <w:temporary/>
        </w:sdtPr>
        <w:sdtEndPr/>
        <w:sdtContent>
          <w:r w:rsidR="00F005D5">
            <w:t xml:space="preserve">Place all detailed caption, notes, reference, legend information, </w:t>
          </w:r>
          <w:proofErr w:type="spellStart"/>
          <w:r w:rsidR="00F005D5">
            <w:t>etc</w:t>
          </w:r>
          <w:proofErr w:type="spellEnd"/>
          <w:r w:rsidR="00F005D5">
            <w:t xml:space="preserve"> here</w:t>
          </w:r>
        </w:sdtContent>
      </w:sdt>
    </w:p>
    <w:p w14:paraId="7C6EE090" w14:textId="77777777" w:rsidR="00AC6C38" w:rsidRDefault="00E4602C" w:rsidP="00AC6C38">
      <w:pPr>
        <w:pStyle w:val="Paragraphs"/>
      </w:pPr>
      <w:r>
        <w:t>To create a new equation in the Appendix, type “</w:t>
      </w:r>
      <w:r w:rsidR="00D70F20">
        <w:t>Equation appendix</w:t>
      </w:r>
      <w:r w:rsidR="00CF1B31">
        <w:t xml:space="preserve"> number</w:t>
      </w:r>
      <w:r>
        <w:t>” and press F3</w:t>
      </w:r>
    </w:p>
    <w:p w14:paraId="44A9FC02" w14:textId="77777777" w:rsidR="00CF1B31" w:rsidRDefault="00CF1B31" w:rsidP="00CF1B31">
      <w:pPr>
        <w:pStyle w:val="Paragraphs"/>
        <w:spacing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gridCol w:w="805"/>
      </w:tblGrid>
      <w:tr w:rsidR="00CF1B31" w14:paraId="6567E058" w14:textId="77777777" w:rsidTr="008060EC">
        <w:trPr>
          <w:trHeight w:val="720"/>
        </w:trPr>
        <w:tc>
          <w:tcPr>
            <w:tcW w:w="8545" w:type="dxa"/>
            <w:vAlign w:val="center"/>
          </w:tcPr>
          <w:p w14:paraId="4835B0C4" w14:textId="77777777" w:rsidR="00CF1B31" w:rsidRDefault="00CF1B31" w:rsidP="008060EC">
            <w:pPr>
              <w:pStyle w:val="Paragraphs"/>
            </w:pPr>
            <m:oMathPara>
              <m:oMath>
                <m:r>
                  <w:rPr>
                    <w:rFonts w:ascii="Cambria Math" w:hAnsi="Cambria Math"/>
                  </w:rPr>
                  <m:t>Insert your equation</m:t>
                </m:r>
              </m:oMath>
            </m:oMathPara>
          </w:p>
        </w:tc>
        <w:tc>
          <w:tcPr>
            <w:tcW w:w="805" w:type="dxa"/>
            <w:vAlign w:val="center"/>
          </w:tcPr>
          <w:p w14:paraId="4ECB3973" w14:textId="77777777" w:rsidR="00CF1B31" w:rsidRDefault="00CF1B31" w:rsidP="008060EC">
            <w:pPr>
              <w:pStyle w:val="Paragraphs"/>
              <w:ind w:firstLine="0"/>
              <w:jc w:val="center"/>
            </w:pPr>
            <w:r>
              <w:t>(</w:t>
            </w:r>
            <w:r>
              <w:fldChar w:fldCharType="begin"/>
            </w:r>
            <w:r>
              <w:instrText xml:space="preserve">SEQ appendixletter \c </w:instrText>
            </w:r>
            <w:r w:rsidRPr="001421E9">
              <w:instrText xml:space="preserve">\* ALPHABETIC </w:instrText>
            </w:r>
            <w:r>
              <w:fldChar w:fldCharType="separate"/>
            </w:r>
            <w:r w:rsidR="008A3FEB">
              <w:rPr>
                <w:noProof/>
              </w:rPr>
              <w:t>A</w:t>
            </w:r>
            <w:r>
              <w:fldChar w:fldCharType="end"/>
            </w:r>
            <w:r>
              <w:t>.</w:t>
            </w:r>
            <w:r>
              <w:rPr>
                <w:noProof/>
              </w:rPr>
              <w:fldChar w:fldCharType="begin"/>
            </w:r>
            <w:r>
              <w:rPr>
                <w:noProof/>
              </w:rPr>
              <w:instrText xml:space="preserve"> SEQ equation </w:instrText>
            </w:r>
            <w:r>
              <w:rPr>
                <w:noProof/>
              </w:rPr>
              <w:fldChar w:fldCharType="separate"/>
            </w:r>
            <w:r w:rsidR="008A3FEB">
              <w:rPr>
                <w:noProof/>
              </w:rPr>
              <w:t>1</w:t>
            </w:r>
            <w:r>
              <w:rPr>
                <w:noProof/>
              </w:rPr>
              <w:fldChar w:fldCharType="end"/>
            </w:r>
            <w:r>
              <w:t>)</w:t>
            </w:r>
          </w:p>
        </w:tc>
      </w:tr>
    </w:tbl>
    <w:p w14:paraId="5D167B90" w14:textId="77777777" w:rsidR="00CF1B31" w:rsidRDefault="00CF1B31" w:rsidP="00CF1B31">
      <w:pPr>
        <w:pStyle w:val="Paragraphs"/>
      </w:pPr>
    </w:p>
    <w:p w14:paraId="428F3D39" w14:textId="77777777" w:rsidR="00FD2C87" w:rsidRDefault="00FD2C87" w:rsidP="0076612A">
      <w:pPr>
        <w:pStyle w:val="Paragraphs"/>
        <w:sectPr w:rsidR="00FD2C87" w:rsidSect="0019721F">
          <w:headerReference w:type="default" r:id="rId33"/>
          <w:footerReference w:type="default" r:id="rId34"/>
          <w:pgSz w:w="12240" w:h="15840"/>
          <w:pgMar w:top="1440" w:right="1440" w:bottom="1440" w:left="1440" w:header="720" w:footer="1440" w:gutter="0"/>
          <w:cols w:space="720"/>
          <w:docGrid w:linePitch="360"/>
        </w:sectPr>
      </w:pPr>
    </w:p>
    <w:p w14:paraId="0C2C7B7E" w14:textId="77777777" w:rsidR="00FD2C87" w:rsidRPr="001421E9" w:rsidRDefault="00FD2C87" w:rsidP="00FD2C87">
      <w:pPr>
        <w:pStyle w:val="AppendixLetter"/>
      </w:pPr>
      <w:r w:rsidRPr="001421E9">
        <w:lastRenderedPageBreak/>
        <w:fldChar w:fldCharType="begin"/>
      </w:r>
      <w:r w:rsidRPr="001421E9">
        <w:instrText xml:space="preserve"> SEQ appendixletter \h </w:instrText>
      </w:r>
      <w:r w:rsidRPr="001421E9">
        <w:fldChar w:fldCharType="end"/>
      </w:r>
      <w:r>
        <w:fldChar w:fldCharType="begin"/>
      </w:r>
      <w:r>
        <w:instrText xml:space="preserve"> SEQ equation \r0 \h</w:instrText>
      </w:r>
      <w:r>
        <w:fldChar w:fldCharType="end"/>
      </w:r>
    </w:p>
    <w:p w14:paraId="218A44B3" w14:textId="77777777" w:rsidR="00FD2C87" w:rsidRDefault="00FD2C87" w:rsidP="00FD2C87">
      <w:pPr>
        <w:pStyle w:val="AT"/>
        <w:sectPr w:rsidR="00FD2C87" w:rsidSect="00FD2C87">
          <w:pgSz w:w="12240" w:h="15840" w:code="1"/>
          <w:pgMar w:top="1440" w:right="1440" w:bottom="1440" w:left="1440" w:header="720" w:footer="1440" w:gutter="0"/>
          <w:cols w:space="720"/>
          <w:vAlign w:val="center"/>
          <w:docGrid w:linePitch="360"/>
        </w:sectPr>
      </w:pPr>
      <w:r>
        <w:t xml:space="preserve">REPLACE WITH APPENDIX TITLE, IN ALL CAPS.  IF TITLE IS MORE THAN ONE LINE LONG, THEN IT MUST BE IN INVERTED PYRAMID FORMAT </w:t>
      </w:r>
      <w:r>
        <w:br/>
        <w:t>USE SHIFT+ENTER TO FORCE A LINE BREAK IF NEEDED</w:t>
      </w:r>
    </w:p>
    <w:p w14:paraId="507A5C25" w14:textId="77777777" w:rsidR="00FD2C87" w:rsidRDefault="00FD2C87" w:rsidP="00FD2C87">
      <w:pPr>
        <w:pStyle w:val="Paragraphs"/>
      </w:pPr>
      <w:r>
        <w:lastRenderedPageBreak/>
        <w:t>Content page for appendix</w:t>
      </w:r>
    </w:p>
    <w:p w14:paraId="012DDE79" w14:textId="77777777" w:rsidR="00FD2C87" w:rsidRPr="00D70F20" w:rsidRDefault="00FD2C87" w:rsidP="00D70F20"/>
    <w:p w14:paraId="57BC7211" w14:textId="77777777" w:rsidR="00FD2C87" w:rsidRDefault="00FD2C87" w:rsidP="00FD2C87">
      <w:pPr>
        <w:pStyle w:val="Paragraphs"/>
      </w:pPr>
      <w:r>
        <w:t>To create a new Appendix, type “New appendix” and press F3</w:t>
      </w:r>
    </w:p>
    <w:p w14:paraId="7370D329" w14:textId="77777777" w:rsidR="001614DF" w:rsidRDefault="001614DF" w:rsidP="0076612A">
      <w:pPr>
        <w:pStyle w:val="Paragraphs"/>
      </w:pPr>
    </w:p>
    <w:p w14:paraId="4A61C128" w14:textId="77777777" w:rsidR="00A92ADD" w:rsidRDefault="00A92ADD" w:rsidP="00A92ADD">
      <w:pPr>
        <w:pStyle w:val="LastPage"/>
      </w:pPr>
      <w:bookmarkStart w:id="61" w:name="Last_Page"/>
      <w:r w:rsidRPr="007B710B">
        <w:t>Hidden test to allow template to find last page in document</w:t>
      </w:r>
      <w:bookmarkEnd w:id="61"/>
    </w:p>
    <w:sectPr w:rsidR="00A92ADD" w:rsidSect="0019721F">
      <w:pgSz w:w="12240" w:h="15840"/>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11491" w14:textId="77777777" w:rsidR="00105668" w:rsidRDefault="00105668" w:rsidP="00E87901">
      <w:pPr>
        <w:spacing w:line="240" w:lineRule="auto"/>
      </w:pPr>
      <w:r>
        <w:separator/>
      </w:r>
    </w:p>
  </w:endnote>
  <w:endnote w:type="continuationSeparator" w:id="0">
    <w:p w14:paraId="62BEB465" w14:textId="77777777" w:rsidR="00105668" w:rsidRDefault="00105668" w:rsidP="00E879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5B636" w14:textId="77777777" w:rsidR="00A92ADD" w:rsidRDefault="00A92AD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3337063"/>
      <w:docPartObj>
        <w:docPartGallery w:val="Page Numbers (Bottom of Page)"/>
        <w:docPartUnique/>
      </w:docPartObj>
    </w:sdtPr>
    <w:sdtEndPr>
      <w:rPr>
        <w:rStyle w:val="PageNumberChar"/>
      </w:rPr>
    </w:sdtEndPr>
    <w:sdtContent>
      <w:p w14:paraId="305D00B6" w14:textId="77777777" w:rsidR="00A92ADD" w:rsidRPr="007C35E8" w:rsidRDefault="00A92ADD" w:rsidP="007C35E8">
        <w:pPr>
          <w:pStyle w:val="Footer"/>
          <w:tabs>
            <w:tab w:val="clear" w:pos="4680"/>
          </w:tabs>
          <w:jc w:val="center"/>
          <w:rPr>
            <w:rStyle w:val="PageNumberChar"/>
          </w:rPr>
        </w:pPr>
        <w:r w:rsidRPr="007C35E8">
          <w:rPr>
            <w:rStyle w:val="PageNumberChar"/>
          </w:rPr>
          <w:fldChar w:fldCharType="begin"/>
        </w:r>
        <w:r w:rsidRPr="007C35E8">
          <w:rPr>
            <w:rStyle w:val="PageNumberChar"/>
          </w:rPr>
          <w:instrText xml:space="preserve"> PAGE   \* MERGEFORMAT </w:instrText>
        </w:r>
        <w:r w:rsidRPr="007C35E8">
          <w:rPr>
            <w:rStyle w:val="PageNumberChar"/>
          </w:rPr>
          <w:fldChar w:fldCharType="separate"/>
        </w:r>
        <w:r w:rsidR="009F0BBF">
          <w:rPr>
            <w:rStyle w:val="PageNumberChar"/>
            <w:noProof/>
          </w:rPr>
          <w:t>5</w:t>
        </w:r>
        <w:r w:rsidRPr="007C35E8">
          <w:rPr>
            <w:rStyle w:val="PageNumberChar"/>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452997"/>
      <w:docPartObj>
        <w:docPartGallery w:val="Page Numbers (Bottom of Page)"/>
        <w:docPartUnique/>
      </w:docPartObj>
    </w:sdtPr>
    <w:sdtEndPr>
      <w:rPr>
        <w:rStyle w:val="PageNumberChar"/>
      </w:rPr>
    </w:sdtEndPr>
    <w:sdtContent>
      <w:p w14:paraId="489828EA" w14:textId="77777777" w:rsidR="00A92ADD" w:rsidRPr="007C35E8" w:rsidRDefault="00A92ADD" w:rsidP="007C35E8">
        <w:pPr>
          <w:pStyle w:val="Footer"/>
          <w:tabs>
            <w:tab w:val="clear" w:pos="4680"/>
          </w:tabs>
          <w:jc w:val="center"/>
          <w:rPr>
            <w:rStyle w:val="PageNumberChar"/>
          </w:rPr>
        </w:pPr>
        <w:r w:rsidRPr="007C35E8">
          <w:rPr>
            <w:rStyle w:val="PageNumberChar"/>
          </w:rPr>
          <w:fldChar w:fldCharType="begin"/>
        </w:r>
        <w:r w:rsidRPr="007C35E8">
          <w:rPr>
            <w:rStyle w:val="PageNumberChar"/>
          </w:rPr>
          <w:instrText xml:space="preserve"> PAGE   \* MERGEFORMAT </w:instrText>
        </w:r>
        <w:r w:rsidRPr="007C35E8">
          <w:rPr>
            <w:rStyle w:val="PageNumberChar"/>
          </w:rPr>
          <w:fldChar w:fldCharType="separate"/>
        </w:r>
        <w:r w:rsidR="009F0BBF">
          <w:rPr>
            <w:rStyle w:val="PageNumberChar"/>
            <w:noProof/>
          </w:rPr>
          <w:t>6</w:t>
        </w:r>
        <w:r w:rsidRPr="007C35E8">
          <w:rPr>
            <w:rStyle w:val="PageNumberChar"/>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4322356"/>
      <w:docPartObj>
        <w:docPartGallery w:val="Page Numbers (Bottom of Page)"/>
        <w:docPartUnique/>
      </w:docPartObj>
    </w:sdtPr>
    <w:sdtEndPr>
      <w:rPr>
        <w:rStyle w:val="PageNumberChar"/>
      </w:rPr>
    </w:sdtEndPr>
    <w:sdtContent>
      <w:p w14:paraId="1A668E20" w14:textId="77777777" w:rsidR="0076311B" w:rsidRDefault="007E197C" w:rsidP="00CF1B31">
        <w:pPr>
          <w:pStyle w:val="Footer"/>
          <w:tabs>
            <w:tab w:val="clear" w:pos="4680"/>
          </w:tabs>
          <w:jc w:val="center"/>
        </w:pPr>
        <w:r w:rsidRPr="007C35E8">
          <w:rPr>
            <w:rStyle w:val="PageNumberChar"/>
          </w:rPr>
          <w:fldChar w:fldCharType="begin"/>
        </w:r>
        <w:r w:rsidRPr="007C35E8">
          <w:rPr>
            <w:rStyle w:val="PageNumberChar"/>
          </w:rPr>
          <w:instrText xml:space="preserve"> PAGE   \* MERGEFORMAT </w:instrText>
        </w:r>
        <w:r w:rsidRPr="007C35E8">
          <w:rPr>
            <w:rStyle w:val="PageNumberChar"/>
          </w:rPr>
          <w:fldChar w:fldCharType="separate"/>
        </w:r>
        <w:r w:rsidR="009F0BBF">
          <w:rPr>
            <w:rStyle w:val="PageNumberChar"/>
            <w:noProof/>
          </w:rPr>
          <w:t>8</w:t>
        </w:r>
        <w:r w:rsidRPr="007C35E8">
          <w:rPr>
            <w:rStyle w:val="PageNumberChar"/>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7056B" w14:textId="77777777" w:rsidR="00A92ADD" w:rsidRDefault="00A92A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859587"/>
      <w:docPartObj>
        <w:docPartGallery w:val="Page Numbers (Bottom of Page)"/>
        <w:docPartUnique/>
      </w:docPartObj>
    </w:sdtPr>
    <w:sdtEndPr>
      <w:rPr>
        <w:noProof/>
      </w:rPr>
    </w:sdtEndPr>
    <w:sdtContent>
      <w:p w14:paraId="6038BCCF" w14:textId="77777777" w:rsidR="00A92ADD" w:rsidRDefault="00A92ADD">
        <w:pPr>
          <w:pStyle w:val="Footer"/>
          <w:jc w:val="center"/>
        </w:pPr>
        <w:r>
          <w:fldChar w:fldCharType="begin"/>
        </w:r>
        <w:r>
          <w:instrText xml:space="preserve"> PAGE   \* MERGEFORMAT </w:instrText>
        </w:r>
        <w:r>
          <w:fldChar w:fldCharType="separate"/>
        </w:r>
        <w:r w:rsidR="009F0BBF">
          <w:rPr>
            <w:noProof/>
          </w:rPr>
          <w:t>ii</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412826"/>
      <w:docPartObj>
        <w:docPartGallery w:val="Page Numbers (Bottom of Page)"/>
        <w:docPartUnique/>
      </w:docPartObj>
    </w:sdtPr>
    <w:sdtEndPr>
      <w:rPr>
        <w:noProof/>
      </w:rPr>
    </w:sdtEndPr>
    <w:sdtContent>
      <w:p w14:paraId="1755AE73" w14:textId="77777777" w:rsidR="00A92ADD" w:rsidRDefault="00A92ADD">
        <w:pPr>
          <w:pStyle w:val="Footer"/>
          <w:jc w:val="center"/>
        </w:pPr>
        <w:r>
          <w:fldChar w:fldCharType="begin"/>
        </w:r>
        <w:r>
          <w:instrText xml:space="preserve"> PAGE   \* MERGEFORMAT </w:instrText>
        </w:r>
        <w:r>
          <w:fldChar w:fldCharType="separate"/>
        </w:r>
        <w:r w:rsidR="009F0BBF">
          <w:rPr>
            <w:noProof/>
          </w:rPr>
          <w:t>iii</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3177796"/>
      <w:docPartObj>
        <w:docPartGallery w:val="Page Numbers (Bottom of Page)"/>
        <w:docPartUnique/>
      </w:docPartObj>
    </w:sdtPr>
    <w:sdtEndPr>
      <w:rPr>
        <w:noProof/>
      </w:rPr>
    </w:sdtEndPr>
    <w:sdtContent>
      <w:p w14:paraId="6F759898" w14:textId="77777777" w:rsidR="00A92ADD" w:rsidRDefault="00A92ADD">
        <w:pPr>
          <w:pStyle w:val="Footer"/>
          <w:jc w:val="center"/>
        </w:pPr>
        <w:r>
          <w:fldChar w:fldCharType="begin"/>
        </w:r>
        <w:r>
          <w:instrText xml:space="preserve"> PAGE   \* MERGEFORMAT </w:instrText>
        </w:r>
        <w:r>
          <w:fldChar w:fldCharType="separate"/>
        </w:r>
        <w:r w:rsidR="009F0BBF">
          <w:rPr>
            <w:noProof/>
          </w:rPr>
          <w:t>v</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4685342"/>
      <w:docPartObj>
        <w:docPartGallery w:val="Page Numbers (Bottom of Page)"/>
        <w:docPartUnique/>
      </w:docPartObj>
    </w:sdtPr>
    <w:sdtEndPr>
      <w:rPr>
        <w:noProof/>
      </w:rPr>
    </w:sdtEndPr>
    <w:sdtContent>
      <w:p w14:paraId="1E1B24A2" w14:textId="77777777" w:rsidR="00A92ADD" w:rsidRDefault="00A92ADD">
        <w:pPr>
          <w:pStyle w:val="Footer"/>
          <w:jc w:val="center"/>
        </w:pPr>
        <w:r>
          <w:fldChar w:fldCharType="begin"/>
        </w:r>
        <w:r>
          <w:instrText xml:space="preserve"> PAGE   \* MERGEFORMAT </w:instrText>
        </w:r>
        <w:r>
          <w:fldChar w:fldCharType="separate"/>
        </w:r>
        <w:r w:rsidR="009F0BBF">
          <w:rPr>
            <w:noProof/>
          </w:rPr>
          <w:t>vi</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6322457"/>
      <w:docPartObj>
        <w:docPartGallery w:val="Page Numbers (Bottom of Page)"/>
        <w:docPartUnique/>
      </w:docPartObj>
    </w:sdtPr>
    <w:sdtEndPr>
      <w:rPr>
        <w:noProof/>
      </w:rPr>
    </w:sdtEndPr>
    <w:sdtContent>
      <w:p w14:paraId="27D424FA" w14:textId="77777777" w:rsidR="00A92ADD" w:rsidRDefault="00A92ADD">
        <w:pPr>
          <w:pStyle w:val="Footer"/>
          <w:jc w:val="center"/>
        </w:pPr>
        <w:r>
          <w:fldChar w:fldCharType="begin"/>
        </w:r>
        <w:r>
          <w:instrText xml:space="preserve"> PAGE   \* MERGEFORMAT </w:instrText>
        </w:r>
        <w:r>
          <w:fldChar w:fldCharType="separate"/>
        </w:r>
        <w:r w:rsidR="009F0BBF">
          <w:rPr>
            <w:noProof/>
          </w:rPr>
          <w:t>vii</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0561218"/>
      <w:docPartObj>
        <w:docPartGallery w:val="Page Numbers (Bottom of Page)"/>
        <w:docPartUnique/>
      </w:docPartObj>
    </w:sdtPr>
    <w:sdtEndPr>
      <w:rPr>
        <w:rStyle w:val="PageNumberChar"/>
      </w:rPr>
    </w:sdtEndPr>
    <w:sdtContent>
      <w:p w14:paraId="27753EE7" w14:textId="77777777" w:rsidR="00A92ADD" w:rsidRPr="007C35E8" w:rsidRDefault="00A92ADD" w:rsidP="007C35E8">
        <w:pPr>
          <w:pStyle w:val="Footer"/>
          <w:tabs>
            <w:tab w:val="clear" w:pos="4680"/>
          </w:tabs>
          <w:jc w:val="center"/>
          <w:rPr>
            <w:rStyle w:val="PageNumberChar"/>
          </w:rPr>
        </w:pPr>
        <w:r w:rsidRPr="007C35E8">
          <w:rPr>
            <w:rStyle w:val="PageNumberChar"/>
          </w:rPr>
          <w:fldChar w:fldCharType="begin"/>
        </w:r>
        <w:r w:rsidRPr="007C35E8">
          <w:rPr>
            <w:rStyle w:val="PageNumberChar"/>
          </w:rPr>
          <w:instrText xml:space="preserve"> PAGE   \* MERGEFORMAT </w:instrText>
        </w:r>
        <w:r w:rsidRPr="007C35E8">
          <w:rPr>
            <w:rStyle w:val="PageNumberChar"/>
          </w:rPr>
          <w:fldChar w:fldCharType="separate"/>
        </w:r>
        <w:r w:rsidR="009F0BBF">
          <w:rPr>
            <w:rStyle w:val="PageNumberChar"/>
            <w:noProof/>
          </w:rPr>
          <w:t>3</w:t>
        </w:r>
        <w:r w:rsidRPr="007C35E8">
          <w:rPr>
            <w:rStyle w:val="PageNumberChar"/>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4345328"/>
      <w:docPartObj>
        <w:docPartGallery w:val="Page Numbers (Bottom of Page)"/>
        <w:docPartUnique/>
      </w:docPartObj>
    </w:sdtPr>
    <w:sdtEndPr>
      <w:rPr>
        <w:rStyle w:val="PageNumberChar"/>
      </w:rPr>
    </w:sdtEndPr>
    <w:sdtContent>
      <w:p w14:paraId="6FF601F4" w14:textId="77777777" w:rsidR="00A92ADD" w:rsidRPr="007C35E8" w:rsidRDefault="00A92ADD" w:rsidP="007C35E8">
        <w:pPr>
          <w:pStyle w:val="Footer"/>
          <w:tabs>
            <w:tab w:val="clear" w:pos="4680"/>
          </w:tabs>
          <w:jc w:val="center"/>
          <w:rPr>
            <w:rStyle w:val="PageNumberChar"/>
          </w:rPr>
        </w:pPr>
        <w:r w:rsidRPr="007C35E8">
          <w:rPr>
            <w:rStyle w:val="PageNumberChar"/>
          </w:rPr>
          <w:fldChar w:fldCharType="begin"/>
        </w:r>
        <w:r w:rsidRPr="007C35E8">
          <w:rPr>
            <w:rStyle w:val="PageNumberChar"/>
          </w:rPr>
          <w:instrText xml:space="preserve"> PAGE   \* MERGEFORMAT </w:instrText>
        </w:r>
        <w:r w:rsidRPr="007C35E8">
          <w:rPr>
            <w:rStyle w:val="PageNumberChar"/>
          </w:rPr>
          <w:fldChar w:fldCharType="separate"/>
        </w:r>
        <w:r w:rsidR="009F0BBF">
          <w:rPr>
            <w:rStyle w:val="PageNumberChar"/>
            <w:noProof/>
          </w:rPr>
          <w:t>4</w:t>
        </w:r>
        <w:r w:rsidRPr="007C35E8">
          <w:rPr>
            <w:rStyle w:val="PageNumberCha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6C583" w14:textId="77777777" w:rsidR="00105668" w:rsidRDefault="00105668" w:rsidP="00E87901">
      <w:pPr>
        <w:spacing w:line="240" w:lineRule="auto"/>
      </w:pPr>
      <w:r>
        <w:separator/>
      </w:r>
    </w:p>
  </w:footnote>
  <w:footnote w:type="continuationSeparator" w:id="0">
    <w:p w14:paraId="5AD34A2A" w14:textId="77777777" w:rsidR="00105668" w:rsidRDefault="00105668" w:rsidP="00E879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78FF3" w14:textId="77777777" w:rsidR="00A92ADD" w:rsidRPr="00F239BD" w:rsidRDefault="00A92ADD">
    <w:pPr>
      <w:pStyle w:val="Header"/>
      <w:rPr>
        <w:color w:val="FFFFFF" w:themeColor="background1"/>
      </w:rPr>
    </w:pPr>
    <w:r w:rsidRPr="00F239BD">
      <w:rPr>
        <w:color w:val="FFFFFF" w:themeColor="background1"/>
      </w:rPr>
      <w:t xml:space="preserve">Template </w:t>
    </w:r>
    <w:r w:rsidR="008E3345" w:rsidRPr="00F239BD">
      <w:rPr>
        <w:color w:val="FFFFFF" w:themeColor="background1"/>
      </w:rPr>
      <w:t>APA</w:t>
    </w:r>
    <w:r w:rsidR="00CD0F3D" w:rsidRPr="00F239BD">
      <w:rPr>
        <w:color w:val="FFFFFF" w:themeColor="background1"/>
      </w:rPr>
      <w:t xml:space="preserve"> v4</w:t>
    </w:r>
    <w:r w:rsidRPr="00F239BD">
      <w:rPr>
        <w:color w:val="FFFFFF" w:themeColor="background1"/>
      </w:rPr>
      <w:t>.</w:t>
    </w:r>
    <w:r w:rsidR="00F239BD" w:rsidRPr="00F239BD">
      <w:rPr>
        <w:color w:val="FFFFFF" w:themeColor="background1"/>
      </w:rPr>
      <w:t>1</w:t>
    </w:r>
    <w:r w:rsidRPr="00F239BD">
      <w:rPr>
        <w:color w:val="FFFFFF" w:themeColor="background1"/>
      </w:rPr>
      <w:t xml:space="preserve"> (beta): </w:t>
    </w:r>
    <w:r w:rsidR="00CD0F3D" w:rsidRPr="00F239BD">
      <w:rPr>
        <w:color w:val="FFFFFF" w:themeColor="background1"/>
      </w:rPr>
      <w:t>Created by L</w:t>
    </w:r>
    <w:r w:rsidRPr="00F239BD">
      <w:rPr>
        <w:color w:val="FFFFFF" w:themeColor="background1"/>
      </w:rPr>
      <w:t xml:space="preserve">. </w:t>
    </w:r>
    <w:r w:rsidR="00CD0F3D" w:rsidRPr="00F239BD">
      <w:rPr>
        <w:color w:val="FFFFFF" w:themeColor="background1"/>
      </w:rPr>
      <w:t>Threet</w:t>
    </w:r>
    <w:r w:rsidRPr="00F239BD">
      <w:rPr>
        <w:color w:val="FFFFFF" w:themeColor="background1"/>
      </w:rPr>
      <w:t xml:space="preserve"> </w:t>
    </w:r>
    <w:r w:rsidR="00F239BD" w:rsidRPr="00F239BD">
      <w:rPr>
        <w:color w:val="FFFFFF" w:themeColor="background1"/>
      </w:rPr>
      <w:t>1</w:t>
    </w:r>
    <w:r w:rsidR="00CD0F3D" w:rsidRPr="00F239BD">
      <w:rPr>
        <w:color w:val="FFFFFF" w:themeColor="background1"/>
      </w:rPr>
      <w:t>1</w:t>
    </w:r>
    <w:r w:rsidR="00F239BD" w:rsidRPr="00F239BD">
      <w:rPr>
        <w:color w:val="FFFFFF" w:themeColor="background1"/>
      </w:rPr>
      <w:t>/15</w:t>
    </w:r>
    <w:r w:rsidRPr="00F239BD">
      <w:rPr>
        <w:color w:val="FFFFFF" w:themeColor="background1"/>
      </w:rPr>
      <w:t>/201</w:t>
    </w:r>
    <w:r w:rsidR="00CD0F3D" w:rsidRPr="00F239BD">
      <w:rPr>
        <w:color w:val="FFFFFF" w:themeColor="background1"/>
      </w:rPr>
      <w:t>9</w:t>
    </w:r>
    <w:r w:rsidRPr="00F239BD">
      <w:rPr>
        <w:color w:val="FFFFFF" w:themeColor="background1"/>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38AC3" w14:textId="77777777" w:rsidR="00A92ADD" w:rsidRDefault="00A92AD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5802F" w14:textId="77777777" w:rsidR="00A92ADD" w:rsidRDefault="00A92AD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13246" w14:textId="77777777" w:rsidR="00A92ADD" w:rsidRDefault="00A92AD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172CC" w14:textId="77777777" w:rsidR="007E197C" w:rsidRDefault="007E197C">
    <w:pPr>
      <w:pStyle w:val="Header"/>
    </w:pPr>
  </w:p>
  <w:p w14:paraId="6F1DC6A9" w14:textId="77777777" w:rsidR="0076311B" w:rsidRDefault="0076311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98FE9" w14:textId="77777777" w:rsidR="00A92ADD" w:rsidRDefault="00A92A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F9311" w14:textId="77777777" w:rsidR="00A92ADD" w:rsidRDefault="00A92AD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E56D4" w14:textId="77777777" w:rsidR="00A92ADD" w:rsidRDefault="00A92AD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9BE97" w14:textId="77777777" w:rsidR="00A92ADD" w:rsidRDefault="00A92AD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143A6" w14:textId="77777777" w:rsidR="00A92ADD" w:rsidRDefault="00A92AD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F62B1" w14:textId="77777777" w:rsidR="00A92ADD" w:rsidRDefault="00A92AD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4A8B7" w14:textId="77777777" w:rsidR="00A92ADD" w:rsidRDefault="00A92AD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1B522" w14:textId="77777777" w:rsidR="00A92ADD" w:rsidRDefault="00A92A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33D2"/>
    <w:multiLevelType w:val="multilevel"/>
    <w:tmpl w:val="07D83C20"/>
    <w:name w:val="appendix5"/>
    <w:numStyleLink w:val="Appendices"/>
  </w:abstractNum>
  <w:abstractNum w:abstractNumId="1" w15:restartNumberingAfterBreak="0">
    <w:nsid w:val="08E038A9"/>
    <w:multiLevelType w:val="multilevel"/>
    <w:tmpl w:val="07D83C20"/>
    <w:name w:val="appendix7"/>
    <w:numStyleLink w:val="Appendices"/>
  </w:abstractNum>
  <w:abstractNum w:abstractNumId="2" w15:restartNumberingAfterBreak="0">
    <w:nsid w:val="09C03746"/>
    <w:multiLevelType w:val="multilevel"/>
    <w:tmpl w:val="01740B7A"/>
    <w:name w:val="Chapter4"/>
    <w:numStyleLink w:val="Chapters"/>
  </w:abstractNum>
  <w:abstractNum w:abstractNumId="3" w15:restartNumberingAfterBreak="0">
    <w:nsid w:val="13961BCA"/>
    <w:multiLevelType w:val="multilevel"/>
    <w:tmpl w:val="07D83C20"/>
    <w:name w:val="appendix6"/>
    <w:numStyleLink w:val="Appendices"/>
  </w:abstractNum>
  <w:abstractNum w:abstractNumId="4" w15:restartNumberingAfterBreak="0">
    <w:nsid w:val="144F5E6C"/>
    <w:multiLevelType w:val="hybridMultilevel"/>
    <w:tmpl w:val="6BDC48DA"/>
    <w:lvl w:ilvl="0" w:tplc="58D8D3C0">
      <w:start w:val="1"/>
      <w:numFmt w:val="upperLetter"/>
      <w:lvlText w:val="%1."/>
      <w:lvlJc w:val="right"/>
      <w:pPr>
        <w:ind w:left="4320" w:hanging="360"/>
      </w:pPr>
      <w:rPr>
        <w:rFonts w:ascii="Times New Roman" w:hAnsi="Times New Roman" w:hint="default"/>
        <w:caps w:val="0"/>
        <w:strike w:val="0"/>
        <w:dstrike w:val="0"/>
        <w:vanish w:val="0"/>
        <w:kern w:val="0"/>
        <w:sz w:val="24"/>
        <w:vertAlign w:val="baseline"/>
        <w14:cntxtAlts w14:val="0"/>
      </w:rPr>
    </w:lvl>
    <w:lvl w:ilvl="1" w:tplc="04090019" w:tentative="1">
      <w:start w:val="1"/>
      <w:numFmt w:val="lowerLetter"/>
      <w:lvlText w:val="%2."/>
      <w:lvlJc w:val="left"/>
      <w:pPr>
        <w:ind w:left="1440" w:hanging="360"/>
      </w:pPr>
    </w:lvl>
    <w:lvl w:ilvl="2" w:tplc="2536E9E2">
      <w:start w:val="1"/>
      <w:numFmt w:val="upperLetter"/>
      <w:pStyle w:val="TOC8"/>
      <w:lvlText w:val="%3."/>
      <w:lvlJc w:val="right"/>
      <w:pPr>
        <w:ind w:left="2160" w:hanging="180"/>
      </w:pPr>
      <w:rPr>
        <w:rFonts w:ascii="Times New Roman" w:hAnsi="Times New Roman" w:hint="default"/>
        <w:caps w:val="0"/>
        <w:strike w:val="0"/>
        <w:dstrike w:val="0"/>
        <w:vanish w:val="0"/>
        <w:sz w:val="24"/>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8653EF"/>
    <w:multiLevelType w:val="multilevel"/>
    <w:tmpl w:val="01740B7A"/>
    <w:name w:val="Chapter"/>
    <w:styleLink w:val="Chapters"/>
    <w:lvl w:ilvl="0">
      <w:start w:val="1"/>
      <w:numFmt w:val="upperRoman"/>
      <w:pStyle w:val="ChapterNumber"/>
      <w:suff w:val="nothing"/>
      <w:lvlText w:val="CHAPTER %1"/>
      <w:lvlJc w:val="left"/>
      <w:pPr>
        <w:ind w:left="0"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1">
      <w:start w:val="1"/>
      <w:numFmt w:val="none"/>
      <w:isLgl/>
      <w:lvlText w:val=""/>
      <w:lvlJc w:val="left"/>
      <w:pPr>
        <w:ind w:left="720" w:hanging="720"/>
      </w:pPr>
      <w:rPr>
        <w:rFonts w:ascii="Times New Roman" w:hAnsi="Times New Roman" w:hint="default"/>
        <w:b/>
        <w:i w:val="0"/>
        <w:caps w:val="0"/>
        <w:strike w:val="0"/>
        <w:dstrike w:val="0"/>
        <w:vanish w:val="0"/>
        <w:sz w:val="24"/>
        <w:vertAlign w:val="baseline"/>
      </w:rPr>
    </w:lvl>
    <w:lvl w:ilvl="2">
      <w:start w:val="1"/>
      <w:numFmt w:val="none"/>
      <w:isLgl/>
      <w:lvlText w:val=""/>
      <w:lvlJc w:val="left"/>
      <w:pPr>
        <w:ind w:left="950" w:hanging="950"/>
      </w:pPr>
      <w:rPr>
        <w:rFonts w:ascii="Times New Roman" w:hAnsi="Times New Roman" w:hint="default"/>
        <w:b/>
        <w:i w:val="0"/>
        <w:caps w:val="0"/>
        <w:strike w:val="0"/>
        <w:dstrike w:val="0"/>
        <w:vanish w:val="0"/>
        <w:sz w:val="24"/>
        <w:vertAlign w:val="baseline"/>
      </w:rPr>
    </w:lvl>
    <w:lvl w:ilvl="3">
      <w:start w:val="1"/>
      <w:numFmt w:val="none"/>
      <w:isLgl/>
      <w:lvlText w:val=""/>
      <w:lvlJc w:val="left"/>
      <w:pPr>
        <w:ind w:left="1166" w:hanging="1166"/>
      </w:pPr>
      <w:rPr>
        <w:rFonts w:ascii="Times New Roman" w:hAnsi="Times New Roman" w:hint="default"/>
        <w:b/>
        <w:i w:val="0"/>
        <w:caps w:val="0"/>
        <w:strike w:val="0"/>
        <w:dstrike w:val="0"/>
        <w:vanish w:val="0"/>
        <w:sz w:val="24"/>
        <w:vertAlign w:val="baseline"/>
      </w:rPr>
    </w:lvl>
    <w:lvl w:ilvl="4">
      <w:start w:val="1"/>
      <w:numFmt w:val="none"/>
      <w:isLgl/>
      <w:lvlText w:val=""/>
      <w:lvlJc w:val="left"/>
      <w:pPr>
        <w:ind w:left="1440" w:hanging="1440"/>
      </w:pPr>
      <w:rPr>
        <w:rFonts w:ascii="Times New Roman" w:hAnsi="Times New Roman" w:hint="default"/>
        <w:b/>
        <w:i w:val="0"/>
        <w:caps w:val="0"/>
        <w:strike w:val="0"/>
        <w:dstrike w:val="0"/>
        <w:vanish w:val="0"/>
        <w:sz w:val="24"/>
        <w:vertAlign w:val="baseline"/>
      </w:rPr>
    </w:lvl>
    <w:lvl w:ilvl="5">
      <w:start w:val="1"/>
      <w:numFmt w:val="none"/>
      <w:isLgl/>
      <w:lvlText w:val=""/>
      <w:lvlJc w:val="left"/>
      <w:pPr>
        <w:ind w:left="1670" w:hanging="1670"/>
      </w:pPr>
      <w:rPr>
        <w:rFonts w:ascii="Times New Roman" w:hAnsi="Times New Roman" w:hint="default"/>
        <w:b/>
        <w:i w:val="0"/>
        <w:caps w:val="0"/>
        <w:strike w:val="0"/>
        <w:dstrike w:val="0"/>
        <w:vanish w:val="0"/>
        <w:sz w:val="24"/>
        <w:vertAlign w:val="baseline"/>
      </w:rPr>
    </w:lvl>
    <w:lvl w:ilvl="6">
      <w:start w:val="1"/>
      <w:numFmt w:val="decimal"/>
      <w:lvlRestart w:val="0"/>
      <w:pStyle w:val="TableTitle"/>
      <w:isLgl/>
      <w:lvlText w:val="Table %7"/>
      <w:lvlJc w:val="left"/>
      <w:pPr>
        <w:ind w:left="0" w:firstLine="0"/>
      </w:pPr>
      <w:rPr>
        <w:rFonts w:ascii="Times New Roman" w:hAnsi="Times New Roman" w:hint="default"/>
        <w:b w:val="0"/>
        <w:i w:val="0"/>
        <w:caps w:val="0"/>
        <w:strike w:val="0"/>
        <w:dstrike w:val="0"/>
        <w:vanish w:val="0"/>
        <w:sz w:val="24"/>
        <w:vertAlign w:val="baseline"/>
      </w:rPr>
    </w:lvl>
    <w:lvl w:ilvl="7">
      <w:start w:val="1"/>
      <w:numFmt w:val="decimal"/>
      <w:lvlRestart w:val="0"/>
      <w:pStyle w:val="FigureTitle"/>
      <w:isLgl/>
      <w:lvlText w:val="Figure %8."/>
      <w:lvlJc w:val="left"/>
      <w:pPr>
        <w:ind w:left="0" w:firstLine="0"/>
      </w:pPr>
      <w:rPr>
        <w:rFonts w:ascii="Times New Roman" w:hAnsi="Times New Roman" w:hint="default"/>
        <w:b w:val="0"/>
        <w:i/>
        <w:caps w:val="0"/>
        <w:strike w:val="0"/>
        <w:dstrike w:val="0"/>
        <w:vanish w:val="0"/>
        <w:sz w:val="24"/>
        <w:vertAlign w:val="baseline"/>
      </w:rPr>
    </w:lvl>
    <w:lvl w:ilvl="8">
      <w:start w:val="1"/>
      <w:numFmt w:val="decimal"/>
      <w:lvlRestart w:val="0"/>
      <w:pStyle w:val="SchemeTitle"/>
      <w:isLgl/>
      <w:lvlText w:val="Scheme %9"/>
      <w:lvlJc w:val="left"/>
      <w:pPr>
        <w:ind w:left="0" w:firstLine="0"/>
      </w:pPr>
      <w:rPr>
        <w:rFonts w:ascii="Times New Roman" w:hAnsi="Times New Roman" w:hint="default"/>
        <w:b w:val="0"/>
        <w:i w:val="0"/>
        <w:caps w:val="0"/>
        <w:strike w:val="0"/>
        <w:dstrike w:val="0"/>
        <w:vanish w:val="0"/>
        <w:sz w:val="24"/>
        <w:vertAlign w:val="baseline"/>
      </w:rPr>
    </w:lvl>
  </w:abstractNum>
  <w:abstractNum w:abstractNumId="6" w15:restartNumberingAfterBreak="0">
    <w:nsid w:val="232444FB"/>
    <w:multiLevelType w:val="hybridMultilevel"/>
    <w:tmpl w:val="1D3A97D6"/>
    <w:lvl w:ilvl="0" w:tplc="78E8E2D2">
      <w:start w:val="1"/>
      <w:numFmt w:val="upperRoman"/>
      <w:pStyle w:val="TOC2"/>
      <w:lvlText w:val="%1."/>
      <w:lvlJc w:val="right"/>
      <w:pPr>
        <w:ind w:left="960" w:hanging="360"/>
      </w:pPr>
      <w:rPr>
        <w:rFonts w:ascii="Times New Roman" w:hAnsi="Times New Roman" w:hint="default"/>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40426B"/>
    <w:multiLevelType w:val="multilevel"/>
    <w:tmpl w:val="01740B7A"/>
    <w:name w:val="Chapter6"/>
    <w:numStyleLink w:val="Chapters"/>
  </w:abstractNum>
  <w:abstractNum w:abstractNumId="8" w15:restartNumberingAfterBreak="0">
    <w:nsid w:val="34AA110E"/>
    <w:multiLevelType w:val="multilevel"/>
    <w:tmpl w:val="01740B7A"/>
    <w:name w:val="Chapter7"/>
    <w:numStyleLink w:val="Chapters"/>
  </w:abstractNum>
  <w:abstractNum w:abstractNumId="9" w15:restartNumberingAfterBreak="0">
    <w:nsid w:val="382E6DDE"/>
    <w:multiLevelType w:val="multilevel"/>
    <w:tmpl w:val="07D83C20"/>
    <w:name w:val="appendix3"/>
    <w:numStyleLink w:val="Appendices"/>
  </w:abstractNum>
  <w:abstractNum w:abstractNumId="10" w15:restartNumberingAfterBreak="0">
    <w:nsid w:val="392C055A"/>
    <w:multiLevelType w:val="multilevel"/>
    <w:tmpl w:val="07D83C20"/>
    <w:name w:val="appendix4"/>
    <w:numStyleLink w:val="Appendices"/>
  </w:abstractNum>
  <w:abstractNum w:abstractNumId="11" w15:restartNumberingAfterBreak="0">
    <w:nsid w:val="44CF084C"/>
    <w:multiLevelType w:val="multilevel"/>
    <w:tmpl w:val="1362FE52"/>
    <w:name w:val="Chapters"/>
    <w:lvl w:ilvl="0">
      <w:start w:val="1"/>
      <w:numFmt w:val="upperRoman"/>
      <w:suff w:val="nothing"/>
      <w:lvlText w:val="CHAPTER %1"/>
      <w:lvlJc w:val="left"/>
      <w:pPr>
        <w:ind w:left="0"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1">
      <w:start w:val="1"/>
      <w:numFmt w:val="decimal"/>
      <w:isLgl/>
      <w:lvlText w:val="%1.%2"/>
      <w:lvlJc w:val="left"/>
      <w:pPr>
        <w:ind w:left="0" w:firstLine="0"/>
      </w:pPr>
      <w:rPr>
        <w:rFonts w:ascii="Times New Roman" w:hAnsi="Times New Roman" w:hint="default"/>
        <w:b/>
        <w:i w:val="0"/>
        <w:caps w:val="0"/>
        <w:strike w:val="0"/>
        <w:dstrike w:val="0"/>
        <w:vanish w:val="0"/>
        <w:sz w:val="24"/>
        <w:vertAlign w:val="baseline"/>
      </w:rPr>
    </w:lvl>
    <w:lvl w:ilvl="2">
      <w:start w:val="1"/>
      <w:numFmt w:val="decimal"/>
      <w:isLgl/>
      <w:lvlText w:val="%1.%2.%3"/>
      <w:lvlJc w:val="left"/>
      <w:pPr>
        <w:ind w:left="0" w:firstLine="0"/>
      </w:pPr>
      <w:rPr>
        <w:rFonts w:ascii="Times New Roman" w:hAnsi="Times New Roman" w:hint="default"/>
        <w:b/>
        <w:i w:val="0"/>
        <w:caps w:val="0"/>
        <w:strike w:val="0"/>
        <w:dstrike w:val="0"/>
        <w:vanish w:val="0"/>
        <w:sz w:val="24"/>
        <w:vertAlign w:val="baseline"/>
      </w:rPr>
    </w:lvl>
    <w:lvl w:ilvl="3">
      <w:start w:val="1"/>
      <w:numFmt w:val="decimal"/>
      <w:isLgl/>
      <w:lvlText w:val="%1.%2.%3.%4"/>
      <w:lvlJc w:val="left"/>
      <w:pPr>
        <w:ind w:left="0" w:firstLine="0"/>
      </w:pPr>
      <w:rPr>
        <w:rFonts w:ascii="Times New Roman" w:hAnsi="Times New Roman" w:hint="default"/>
        <w:b/>
        <w:i w:val="0"/>
        <w:caps w:val="0"/>
        <w:strike w:val="0"/>
        <w:dstrike w:val="0"/>
        <w:vanish w:val="0"/>
        <w:sz w:val="24"/>
        <w:vertAlign w:val="baseline"/>
      </w:rPr>
    </w:lvl>
    <w:lvl w:ilvl="4">
      <w:start w:val="1"/>
      <w:numFmt w:val="decimal"/>
      <w:isLgl/>
      <w:lvlText w:val="%1.%2.%3.%4.%5"/>
      <w:lvlJc w:val="left"/>
      <w:pPr>
        <w:ind w:left="0" w:firstLine="0"/>
      </w:pPr>
      <w:rPr>
        <w:rFonts w:ascii="Times New Roman" w:hAnsi="Times New Roman" w:hint="default"/>
        <w:b/>
        <w:i w:val="0"/>
        <w:caps w:val="0"/>
        <w:strike w:val="0"/>
        <w:dstrike w:val="0"/>
        <w:vanish w:val="0"/>
        <w:sz w:val="24"/>
        <w:vertAlign w:val="baseline"/>
      </w:rPr>
    </w:lvl>
    <w:lvl w:ilvl="5">
      <w:start w:val="1"/>
      <w:numFmt w:val="decimal"/>
      <w:isLgl/>
      <w:lvlText w:val="%1.%2.%3.%4.%5.%6"/>
      <w:lvlJc w:val="left"/>
      <w:pPr>
        <w:ind w:left="0" w:firstLine="0"/>
      </w:pPr>
      <w:rPr>
        <w:rFonts w:ascii="Times New Roman" w:hAnsi="Times New Roman" w:hint="default"/>
        <w:b/>
        <w:i w:val="0"/>
        <w:caps w:val="0"/>
        <w:strike w:val="0"/>
        <w:dstrike w:val="0"/>
        <w:vanish w:val="0"/>
        <w:sz w:val="24"/>
        <w:vertAlign w:val="baseline"/>
      </w:rPr>
    </w:lvl>
    <w:lvl w:ilvl="6">
      <w:start w:val="1"/>
      <w:numFmt w:val="decimal"/>
      <w:lvlRestart w:val="1"/>
      <w:isLgl/>
      <w:lvlText w:val="Table %1.%7"/>
      <w:lvlJc w:val="left"/>
      <w:pPr>
        <w:ind w:left="0" w:firstLine="0"/>
      </w:pPr>
      <w:rPr>
        <w:rFonts w:ascii="Times New Roman" w:hAnsi="Times New Roman" w:hint="default"/>
        <w:caps w:val="0"/>
        <w:strike w:val="0"/>
        <w:dstrike w:val="0"/>
        <w:vanish w:val="0"/>
        <w:sz w:val="24"/>
        <w:vertAlign w:val="baseline"/>
      </w:rPr>
    </w:lvl>
    <w:lvl w:ilvl="7">
      <w:start w:val="1"/>
      <w:numFmt w:val="decimal"/>
      <w:lvlRestart w:val="1"/>
      <w:isLgl/>
      <w:lvlText w:val="Figure %1.%8"/>
      <w:lvlJc w:val="left"/>
      <w:pPr>
        <w:ind w:left="0" w:firstLine="0"/>
      </w:pPr>
      <w:rPr>
        <w:rFonts w:ascii="Times New Roman" w:hAnsi="Times New Roman" w:hint="default"/>
        <w:caps w:val="0"/>
        <w:strike w:val="0"/>
        <w:dstrike w:val="0"/>
        <w:vanish w:val="0"/>
        <w:sz w:val="24"/>
        <w:vertAlign w:val="baseline"/>
      </w:rPr>
    </w:lvl>
    <w:lvl w:ilvl="8">
      <w:start w:val="1"/>
      <w:numFmt w:val="lowerRoman"/>
      <w:lvlText w:val="%9."/>
      <w:lvlJc w:val="left"/>
      <w:pPr>
        <w:ind w:left="3240" w:hanging="360"/>
      </w:pPr>
      <w:rPr>
        <w:rFonts w:hint="default"/>
      </w:rPr>
    </w:lvl>
  </w:abstractNum>
  <w:abstractNum w:abstractNumId="12" w15:restartNumberingAfterBreak="0">
    <w:nsid w:val="467705E0"/>
    <w:multiLevelType w:val="multilevel"/>
    <w:tmpl w:val="01740B7A"/>
    <w:name w:val="Chapter2"/>
    <w:numStyleLink w:val="Chapters"/>
  </w:abstractNum>
  <w:abstractNum w:abstractNumId="13" w15:restartNumberingAfterBreak="0">
    <w:nsid w:val="4AC418FB"/>
    <w:multiLevelType w:val="multilevel"/>
    <w:tmpl w:val="07D83C20"/>
    <w:name w:val="appendix"/>
    <w:styleLink w:val="Appendices"/>
    <w:lvl w:ilvl="0">
      <w:start w:val="1"/>
      <w:numFmt w:val="upperLetter"/>
      <w:pStyle w:val="AppendixLetter"/>
      <w:suff w:val="nothing"/>
      <w:lvlText w:val="APPENDIX %1"/>
      <w:lvlJc w:val="left"/>
      <w:pPr>
        <w:ind w:left="0" w:firstLine="0"/>
      </w:pPr>
      <w:rPr>
        <w:rFonts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lvlText w:val=""/>
      <w:lvlJc w:val="left"/>
      <w:pPr>
        <w:tabs>
          <w:tab w:val="num" w:pos="720"/>
        </w:tabs>
        <w:ind w:left="720" w:hanging="720"/>
      </w:pPr>
      <w:rPr>
        <w:rFonts w:ascii="Times New Roman" w:hAnsi="Times New Roman" w:hint="default"/>
        <w:b/>
        <w:i w:val="0"/>
        <w:caps w:val="0"/>
        <w:strike w:val="0"/>
        <w:dstrike w:val="0"/>
        <w:vanish w:val="0"/>
        <w:sz w:val="24"/>
        <w:vertAlign w:val="baseline"/>
      </w:rPr>
    </w:lvl>
    <w:lvl w:ilvl="2">
      <w:start w:val="1"/>
      <w:numFmt w:val="none"/>
      <w:lvlText w:val=""/>
      <w:lvlJc w:val="left"/>
      <w:pPr>
        <w:ind w:left="907" w:hanging="907"/>
      </w:pPr>
      <w:rPr>
        <w:rFonts w:ascii="Times New Roman" w:hAnsi="Times New Roman" w:hint="default"/>
        <w:b/>
        <w:i w:val="0"/>
        <w:caps w:val="0"/>
        <w:strike w:val="0"/>
        <w:dstrike w:val="0"/>
        <w:vanish w:val="0"/>
        <w:sz w:val="24"/>
        <w:vertAlign w:val="baseline"/>
      </w:rPr>
    </w:lvl>
    <w:lvl w:ilvl="3">
      <w:start w:val="1"/>
      <w:numFmt w:val="none"/>
      <w:lvlText w:val=""/>
      <w:lvlJc w:val="left"/>
      <w:pPr>
        <w:ind w:left="1080" w:hanging="1080"/>
      </w:pPr>
      <w:rPr>
        <w:rFonts w:ascii="Times New Roman" w:hAnsi="Times New Roman" w:hint="default"/>
        <w:b/>
        <w:i w:val="0"/>
        <w:caps w:val="0"/>
        <w:strike w:val="0"/>
        <w:dstrike w:val="0"/>
        <w:vanish w:val="0"/>
        <w:sz w:val="24"/>
        <w:vertAlign w:val="baseline"/>
      </w:rPr>
    </w:lvl>
    <w:lvl w:ilvl="4">
      <w:start w:val="1"/>
      <w:numFmt w:val="none"/>
      <w:lvlText w:val=""/>
      <w:lvlJc w:val="left"/>
      <w:pPr>
        <w:ind w:left="1310" w:hanging="1310"/>
      </w:pPr>
      <w:rPr>
        <w:rFonts w:ascii="Times New Roman" w:hAnsi="Times New Roman" w:hint="default"/>
        <w:b/>
        <w:i w:val="0"/>
        <w:caps w:val="0"/>
        <w:strike w:val="0"/>
        <w:dstrike w:val="0"/>
        <w:vanish w:val="0"/>
        <w:sz w:val="24"/>
        <w:vertAlign w:val="baseline"/>
      </w:rPr>
    </w:lvl>
    <w:lvl w:ilvl="5">
      <w:start w:val="1"/>
      <w:numFmt w:val="none"/>
      <w:lvlText w:val=""/>
      <w:lvlJc w:val="left"/>
      <w:pPr>
        <w:ind w:left="1627" w:hanging="1627"/>
      </w:pPr>
      <w:rPr>
        <w:rFonts w:ascii="Times New Roman" w:hAnsi="Times New Roman" w:hint="default"/>
        <w:b/>
        <w:i w:val="0"/>
        <w:caps w:val="0"/>
        <w:strike w:val="0"/>
        <w:dstrike w:val="0"/>
        <w:vanish w:val="0"/>
        <w:sz w:val="24"/>
        <w:vertAlign w:val="baseline"/>
      </w:rPr>
    </w:lvl>
    <w:lvl w:ilvl="6">
      <w:start w:val="1"/>
      <w:numFmt w:val="decimal"/>
      <w:lvlRestart w:val="1"/>
      <w:pStyle w:val="AppendixTableTitle"/>
      <w:lvlText w:val="Table %1%7"/>
      <w:lvlJc w:val="left"/>
      <w:pPr>
        <w:ind w:left="0" w:firstLine="0"/>
      </w:pPr>
      <w:rPr>
        <w:rFonts w:ascii="Times New Roman" w:hAnsi="Times New Roman" w:hint="default"/>
        <w:b w:val="0"/>
        <w:i w:val="0"/>
        <w:caps w:val="0"/>
        <w:strike w:val="0"/>
        <w:dstrike w:val="0"/>
        <w:vanish w:val="0"/>
        <w:sz w:val="24"/>
        <w:vertAlign w:val="baseline"/>
      </w:rPr>
    </w:lvl>
    <w:lvl w:ilvl="7">
      <w:start w:val="1"/>
      <w:numFmt w:val="decimal"/>
      <w:lvlRestart w:val="1"/>
      <w:pStyle w:val="AppendixFigureTitle"/>
      <w:lvlText w:val="Figure %1%8."/>
      <w:lvlJc w:val="left"/>
      <w:pPr>
        <w:ind w:left="0" w:firstLine="0"/>
      </w:pPr>
      <w:rPr>
        <w:rFonts w:ascii="Times New Roman" w:hAnsi="Times New Roman" w:hint="default"/>
        <w:b w:val="0"/>
        <w:i/>
        <w:caps w:val="0"/>
        <w:strike w:val="0"/>
        <w:dstrike w:val="0"/>
        <w:vanish w:val="0"/>
        <w:sz w:val="24"/>
        <w:vertAlign w:val="baseline"/>
      </w:rPr>
    </w:lvl>
    <w:lvl w:ilvl="8">
      <w:start w:val="1"/>
      <w:numFmt w:val="decimal"/>
      <w:lvlRestart w:val="1"/>
      <w:pStyle w:val="AppendixSchemeTitle"/>
      <w:lvlText w:val="Scheme %1%9"/>
      <w:lvlJc w:val="left"/>
      <w:pPr>
        <w:ind w:left="0" w:firstLine="0"/>
      </w:pPr>
      <w:rPr>
        <w:rFonts w:ascii="Times New Roman" w:hAnsi="Times New Roman" w:hint="default"/>
        <w:b w:val="0"/>
        <w:i w:val="0"/>
        <w:caps w:val="0"/>
        <w:strike w:val="0"/>
        <w:dstrike w:val="0"/>
        <w:vanish w:val="0"/>
        <w:sz w:val="24"/>
        <w:vertAlign w:val="baseline"/>
      </w:rPr>
    </w:lvl>
  </w:abstractNum>
  <w:abstractNum w:abstractNumId="14" w15:restartNumberingAfterBreak="0">
    <w:nsid w:val="4C5471B7"/>
    <w:multiLevelType w:val="multilevel"/>
    <w:tmpl w:val="01740B7A"/>
    <w:name w:val="Chapter8"/>
    <w:numStyleLink w:val="Chapters"/>
  </w:abstractNum>
  <w:abstractNum w:abstractNumId="15" w15:restartNumberingAfterBreak="0">
    <w:nsid w:val="596C44C0"/>
    <w:multiLevelType w:val="multilevel"/>
    <w:tmpl w:val="07D83C20"/>
    <w:name w:val="appendix2"/>
    <w:numStyleLink w:val="Appendices"/>
  </w:abstractNum>
  <w:abstractNum w:abstractNumId="16" w15:restartNumberingAfterBreak="0">
    <w:nsid w:val="5EB62CDA"/>
    <w:multiLevelType w:val="hybridMultilevel"/>
    <w:tmpl w:val="28221432"/>
    <w:lvl w:ilvl="0" w:tplc="03006672">
      <w:start w:val="1"/>
      <w:numFmt w:val="bullet"/>
      <w:pStyle w:val="BulletLis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1AB2FBA"/>
    <w:multiLevelType w:val="hybridMultilevel"/>
    <w:tmpl w:val="1A72E714"/>
    <w:lvl w:ilvl="0" w:tplc="A6AC87B0">
      <w:start w:val="1"/>
      <w:numFmt w:val="decimal"/>
      <w:pStyle w:val="NumberedList"/>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5F919BB"/>
    <w:multiLevelType w:val="multilevel"/>
    <w:tmpl w:val="01740B7A"/>
    <w:name w:val="Chapter5"/>
    <w:numStyleLink w:val="Chapters"/>
  </w:abstractNum>
  <w:abstractNum w:abstractNumId="19" w15:restartNumberingAfterBreak="0">
    <w:nsid w:val="781D3AA9"/>
    <w:multiLevelType w:val="multilevel"/>
    <w:tmpl w:val="C13A83E8"/>
    <w:name w:val="Appendices"/>
    <w:lvl w:ilvl="0">
      <w:start w:val="1"/>
      <w:numFmt w:val="upperLetter"/>
      <w:suff w:val="nothing"/>
      <w:lvlText w:val="APPENDIX %1"/>
      <w:lvlJc w:val="left"/>
      <w:pPr>
        <w:ind w:left="0"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0" w:firstLine="0"/>
      </w:pPr>
      <w:rPr>
        <w:rFonts w:ascii="Times New Roman" w:hAnsi="Times New Roman" w:hint="default"/>
        <w:b/>
        <w:i w:val="0"/>
        <w:caps w:val="0"/>
        <w:strike w:val="0"/>
        <w:dstrike w:val="0"/>
        <w:vanish w:val="0"/>
        <w:sz w:val="24"/>
        <w:vertAlign w:val="baseline"/>
      </w:rPr>
    </w:lvl>
    <w:lvl w:ilvl="2">
      <w:start w:val="1"/>
      <w:numFmt w:val="decimal"/>
      <w:lvlText w:val="%1.%2.%3"/>
      <w:lvlJc w:val="left"/>
      <w:pPr>
        <w:ind w:left="0" w:firstLine="0"/>
      </w:pPr>
      <w:rPr>
        <w:rFonts w:ascii="Times New Roman" w:hAnsi="Times New Roman" w:hint="default"/>
        <w:b/>
        <w:i w:val="0"/>
        <w:caps w:val="0"/>
        <w:strike w:val="0"/>
        <w:dstrike w:val="0"/>
        <w:vanish w:val="0"/>
        <w:sz w:val="24"/>
        <w:vertAlign w:val="baseline"/>
      </w:rPr>
    </w:lvl>
    <w:lvl w:ilvl="3">
      <w:start w:val="1"/>
      <w:numFmt w:val="decimal"/>
      <w:lvlText w:val="%1.%2.%3.%4"/>
      <w:lvlJc w:val="left"/>
      <w:pPr>
        <w:ind w:left="0" w:firstLine="0"/>
      </w:pPr>
      <w:rPr>
        <w:rFonts w:ascii="Times New Roman" w:hAnsi="Times New Roman" w:hint="default"/>
        <w:b/>
        <w:i w:val="0"/>
        <w:caps w:val="0"/>
        <w:strike w:val="0"/>
        <w:dstrike w:val="0"/>
        <w:vanish w:val="0"/>
        <w:sz w:val="24"/>
        <w:vertAlign w:val="baseline"/>
      </w:rPr>
    </w:lvl>
    <w:lvl w:ilvl="4">
      <w:start w:val="1"/>
      <w:numFmt w:val="decimal"/>
      <w:lvlText w:val="%1.%2.%3.%4.%5"/>
      <w:lvlJc w:val="left"/>
      <w:pPr>
        <w:ind w:left="0" w:firstLine="0"/>
      </w:pPr>
      <w:rPr>
        <w:rFonts w:ascii="Times New Roman" w:hAnsi="Times New Roman" w:hint="default"/>
        <w:b/>
        <w:i w:val="0"/>
        <w:caps w:val="0"/>
        <w:strike w:val="0"/>
        <w:dstrike w:val="0"/>
        <w:vanish w:val="0"/>
        <w:sz w:val="24"/>
        <w:vertAlign w:val="baseline"/>
      </w:rPr>
    </w:lvl>
    <w:lvl w:ilvl="5">
      <w:start w:val="1"/>
      <w:numFmt w:val="decimal"/>
      <w:lvlText w:val="%1.%2.%3.%4.%5.%6"/>
      <w:lvlJc w:val="left"/>
      <w:pPr>
        <w:ind w:left="0" w:firstLine="0"/>
      </w:pPr>
      <w:rPr>
        <w:rFonts w:ascii="Times New Roman" w:hAnsi="Times New Roman" w:hint="default"/>
        <w:b/>
        <w:i w:val="0"/>
        <w:caps w:val="0"/>
        <w:strike w:val="0"/>
        <w:dstrike w:val="0"/>
        <w:vanish w:val="0"/>
        <w:sz w:val="24"/>
        <w:vertAlign w:val="baseline"/>
      </w:rPr>
    </w:lvl>
    <w:lvl w:ilvl="6">
      <w:start w:val="1"/>
      <w:numFmt w:val="decimal"/>
      <w:lvlRestart w:val="1"/>
      <w:lvlText w:val="Table %1.%7"/>
      <w:lvlJc w:val="left"/>
      <w:pPr>
        <w:ind w:left="0" w:firstLine="0"/>
      </w:pPr>
      <w:rPr>
        <w:rFonts w:ascii="Times New Roman" w:hAnsi="Times New Roman" w:hint="default"/>
        <w:caps w:val="0"/>
        <w:strike w:val="0"/>
        <w:dstrike w:val="0"/>
        <w:vanish w:val="0"/>
        <w:sz w:val="24"/>
        <w:vertAlign w:val="baseline"/>
      </w:rPr>
    </w:lvl>
    <w:lvl w:ilvl="7">
      <w:start w:val="1"/>
      <w:numFmt w:val="decimal"/>
      <w:lvlRestart w:val="1"/>
      <w:lvlText w:val="Figure %1.%8"/>
      <w:lvlJc w:val="left"/>
      <w:pPr>
        <w:ind w:left="0" w:firstLine="0"/>
      </w:pPr>
      <w:rPr>
        <w:rFonts w:ascii="Times New Roman" w:hAnsi="Times New Roman" w:hint="default"/>
        <w:caps w:val="0"/>
        <w:strike w:val="0"/>
        <w:dstrike w:val="0"/>
        <w:vanish w:val="0"/>
        <w:sz w:val="24"/>
        <w:vertAlign w:val="baseline"/>
      </w:rPr>
    </w:lvl>
    <w:lvl w:ilvl="8">
      <w:start w:val="1"/>
      <w:numFmt w:val="lowerRoman"/>
      <w:lvlText w:val="%9."/>
      <w:lvlJc w:val="left"/>
      <w:pPr>
        <w:ind w:left="3240" w:hanging="360"/>
      </w:pPr>
      <w:rPr>
        <w:rFonts w:hint="default"/>
      </w:rPr>
    </w:lvl>
  </w:abstractNum>
  <w:abstractNum w:abstractNumId="20" w15:restartNumberingAfterBreak="0">
    <w:nsid w:val="7BF1157F"/>
    <w:multiLevelType w:val="multilevel"/>
    <w:tmpl w:val="01740B7A"/>
    <w:name w:val="Chapter3"/>
    <w:numStyleLink w:val="Chapters"/>
  </w:abstractNum>
  <w:num w:numId="1">
    <w:abstractNumId w:val="17"/>
  </w:num>
  <w:num w:numId="2">
    <w:abstractNumId w:val="16"/>
  </w:num>
  <w:num w:numId="3">
    <w:abstractNumId w:val="6"/>
  </w:num>
  <w:num w:numId="4">
    <w:abstractNumId w:val="4"/>
  </w:num>
  <w:num w:numId="5">
    <w:abstractNumId w:val="19"/>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 w:ilvl="0">
        <w:start w:val="1"/>
        <w:numFmt w:val="upperLetter"/>
        <w:pStyle w:val="AppendixLetter"/>
        <w:suff w:val="nothing"/>
        <w:lvlText w:val="APPENDIX %1"/>
        <w:lvlJc w:val="left"/>
        <w:pPr>
          <w:ind w:left="0" w:firstLine="0"/>
        </w:pPr>
        <w:rPr>
          <w:rFonts w:ascii="Times New Roman" w:hAnsi="Times New Roman" w:cs="Times New Roman"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9"/>
  </w:num>
  <w:num w:numId="14">
    <w:abstractNumId w:val="10"/>
    <w:lvlOverride w:ilvl="0">
      <w:lvl w:ilvl="0">
        <w:start w:val="1"/>
        <w:numFmt w:val="upperLetter"/>
        <w:suff w:val="nothing"/>
        <w:lvlText w:val="APPENDIX %1"/>
        <w:lvlJc w:val="left"/>
        <w:pPr>
          <w:ind w:left="0" w:firstLine="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5">
    <w:abstractNumId w:val="12"/>
    <w:lvlOverride w:ilvl="0">
      <w:lvl w:ilvl="0">
        <w:start w:val="1"/>
        <w:numFmt w:val="upperRoman"/>
        <w:suff w:val="nothing"/>
        <w:lvlText w:val="CHAPTER %1"/>
        <w:lvlJc w:val="left"/>
        <w:pPr>
          <w:ind w:left="0" w:firstLine="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6">
    <w:abstractNumId w:val="5"/>
  </w:num>
  <w:num w:numId="17">
    <w:abstractNumId w:val="13"/>
  </w:num>
  <w:num w:numId="18">
    <w:abstractNumId w:val="0"/>
    <w:lvlOverride w:ilvl="0">
      <w:lvl w:ilvl="0">
        <w:start w:val="1"/>
        <w:numFmt w:val="upperLetter"/>
        <w:suff w:val="nothing"/>
        <w:lvlText w:val="APPENDIX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9">
    <w:abstractNumId w:val="20"/>
    <w:lvlOverride w:ilvl="0">
      <w:lvl w:ilvl="0">
        <w:start w:val="1"/>
        <w:numFmt w:val="upperRoman"/>
        <w:suff w:val="nothing"/>
        <w:lvlText w:val="CHAPTER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0">
    <w:abstractNumId w:val="3"/>
    <w:lvlOverride w:ilvl="0">
      <w:lvl w:ilvl="0">
        <w:start w:val="1"/>
        <w:numFmt w:val="upperLetter"/>
        <w:suff w:val="nothing"/>
        <w:lvlText w:val="APPENDIX %1"/>
        <w:lvlJc w:val="left"/>
        <w:pPr>
          <w:ind w:left="0" w:firstLine="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1">
    <w:abstractNumId w:val="2"/>
    <w:lvlOverride w:ilvl="0">
      <w:lvl w:ilvl="0">
        <w:start w:val="1"/>
        <w:numFmt w:val="upperRoman"/>
        <w:suff w:val="nothing"/>
        <w:lvlText w:val="CHAPTER %1"/>
        <w:lvlJc w:val="left"/>
        <w:pPr>
          <w:ind w:left="5040" w:firstLine="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2">
    <w:abstractNumId w:val="18"/>
  </w:num>
  <w:num w:numId="23">
    <w:abstractNumId w:val="7"/>
  </w:num>
  <w:num w:numId="24">
    <w:abstractNumId w:val="8"/>
  </w:num>
  <w:num w:numId="25">
    <w:abstractNumId w:val="14"/>
    <w:lvlOverride w:ilvl="0">
      <w:lvl w:ilvl="0">
        <w:start w:val="1"/>
        <w:numFmt w:val="upperRoman"/>
        <w:pStyle w:val="ChapterNumber"/>
        <w:suff w:val="nothing"/>
        <w:lvlText w:val="CHAPTER %1"/>
        <w:lvlJc w:val="left"/>
        <w:pPr>
          <w:ind w:left="0" w:firstLine="0"/>
        </w:pPr>
        <w:rPr>
          <w:rFonts w:ascii="Times New Roman" w:hAnsi="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none"/>
        <w:isLgl/>
        <w:lvlText w:val=""/>
        <w:lvlJc w:val="left"/>
        <w:pPr>
          <w:ind w:left="720" w:hanging="720"/>
        </w:pPr>
        <w:rPr>
          <w:rFonts w:ascii="Times New Roman" w:hAnsi="Times New Roman" w:hint="default"/>
          <w:b/>
          <w:i w:val="0"/>
          <w:caps w:val="0"/>
          <w:strike w:val="0"/>
          <w:dstrike w:val="0"/>
          <w:vanish w:val="0"/>
          <w:sz w:val="24"/>
          <w:vertAlign w:val="baseline"/>
        </w:rPr>
      </w:lvl>
    </w:lvlOverride>
    <w:lvlOverride w:ilvl="2">
      <w:lvl w:ilvl="2">
        <w:start w:val="1"/>
        <w:numFmt w:val="none"/>
        <w:isLgl/>
        <w:lvlText w:val=""/>
        <w:lvlJc w:val="left"/>
        <w:pPr>
          <w:ind w:left="950" w:hanging="950"/>
        </w:pPr>
        <w:rPr>
          <w:rFonts w:ascii="Times New Roman" w:hAnsi="Times New Roman" w:hint="default"/>
          <w:b/>
          <w:i w:val="0"/>
          <w:caps w:val="0"/>
          <w:strike w:val="0"/>
          <w:dstrike w:val="0"/>
          <w:vanish w:val="0"/>
          <w:sz w:val="24"/>
          <w:vertAlign w:val="baseline"/>
        </w:rPr>
      </w:lvl>
    </w:lvlOverride>
    <w:lvlOverride w:ilvl="3">
      <w:lvl w:ilvl="3">
        <w:start w:val="1"/>
        <w:numFmt w:val="none"/>
        <w:isLgl/>
        <w:lvlText w:val=""/>
        <w:lvlJc w:val="left"/>
        <w:pPr>
          <w:ind w:left="1166" w:hanging="1166"/>
        </w:pPr>
        <w:rPr>
          <w:rFonts w:ascii="Times New Roman" w:hAnsi="Times New Roman" w:hint="default"/>
          <w:b/>
          <w:i w:val="0"/>
          <w:caps w:val="0"/>
          <w:strike w:val="0"/>
          <w:dstrike w:val="0"/>
          <w:vanish w:val="0"/>
          <w:sz w:val="24"/>
          <w:vertAlign w:val="baseline"/>
        </w:rPr>
      </w:lvl>
    </w:lvlOverride>
    <w:lvlOverride w:ilvl="4">
      <w:lvl w:ilvl="4">
        <w:start w:val="1"/>
        <w:numFmt w:val="none"/>
        <w:isLgl/>
        <w:lvlText w:val=""/>
        <w:lvlJc w:val="left"/>
        <w:pPr>
          <w:ind w:left="1440" w:hanging="1440"/>
        </w:pPr>
        <w:rPr>
          <w:rFonts w:ascii="Times New Roman" w:hAnsi="Times New Roman" w:hint="default"/>
          <w:b/>
          <w:i w:val="0"/>
          <w:caps w:val="0"/>
          <w:strike w:val="0"/>
          <w:dstrike w:val="0"/>
          <w:vanish w:val="0"/>
          <w:sz w:val="24"/>
          <w:vertAlign w:val="baseline"/>
        </w:rPr>
      </w:lvl>
    </w:lvlOverride>
    <w:lvlOverride w:ilvl="5">
      <w:lvl w:ilvl="5">
        <w:start w:val="1"/>
        <w:numFmt w:val="none"/>
        <w:isLgl/>
        <w:lvlText w:val=""/>
        <w:lvlJc w:val="left"/>
        <w:pPr>
          <w:ind w:left="1670" w:hanging="1670"/>
        </w:pPr>
        <w:rPr>
          <w:rFonts w:ascii="Times New Roman" w:hAnsi="Times New Roman" w:hint="default"/>
          <w:b/>
          <w:i w:val="0"/>
          <w:caps w:val="0"/>
          <w:strike w:val="0"/>
          <w:dstrike w:val="0"/>
          <w:vanish w:val="0"/>
          <w:sz w:val="24"/>
          <w:vertAlign w:val="baseline"/>
        </w:rPr>
      </w:lvl>
    </w:lvlOverride>
    <w:lvlOverride w:ilvl="6">
      <w:lvl w:ilvl="6">
        <w:start w:val="1"/>
        <w:numFmt w:val="decimal"/>
        <w:lvlRestart w:val="0"/>
        <w:pStyle w:val="TableTitle"/>
        <w:isLgl/>
        <w:lvlText w:val="Table %7"/>
        <w:lvlJc w:val="left"/>
        <w:pPr>
          <w:ind w:left="0" w:firstLine="0"/>
        </w:pPr>
        <w:rPr>
          <w:rFonts w:ascii="Times New Roman" w:hAnsi="Times New Roman" w:hint="default"/>
          <w:b w:val="0"/>
          <w:i w:val="0"/>
          <w:caps w:val="0"/>
          <w:strike w:val="0"/>
          <w:dstrike w:val="0"/>
          <w:vanish w:val="0"/>
          <w:sz w:val="24"/>
          <w:vertAlign w:val="baseline"/>
        </w:rPr>
      </w:lvl>
    </w:lvlOverride>
    <w:lvlOverride w:ilvl="7">
      <w:lvl w:ilvl="7">
        <w:start w:val="1"/>
        <w:numFmt w:val="decimal"/>
        <w:lvlRestart w:val="0"/>
        <w:pStyle w:val="FigureTitle"/>
        <w:isLgl/>
        <w:lvlText w:val="Figure %8"/>
        <w:lvlJc w:val="left"/>
        <w:pPr>
          <w:ind w:left="0" w:firstLine="0"/>
        </w:pPr>
        <w:rPr>
          <w:rFonts w:ascii="Times New Roman" w:hAnsi="Times New Roman" w:hint="default"/>
          <w:b w:val="0"/>
          <w:i w:val="0"/>
          <w:caps w:val="0"/>
          <w:strike w:val="0"/>
          <w:dstrike w:val="0"/>
          <w:vanish w:val="0"/>
          <w:sz w:val="24"/>
          <w:vertAlign w:val="baseline"/>
        </w:rPr>
      </w:lvl>
    </w:lvlOverride>
    <w:lvlOverride w:ilvl="8">
      <w:lvl w:ilvl="8">
        <w:start w:val="1"/>
        <w:numFmt w:val="decimal"/>
        <w:lvlRestart w:val="0"/>
        <w:pStyle w:val="SchemeTitle"/>
        <w:isLgl/>
        <w:lvlText w:val="Scheme %9"/>
        <w:lvlJc w:val="left"/>
        <w:pPr>
          <w:ind w:left="0" w:firstLine="0"/>
        </w:pPr>
        <w:rPr>
          <w:rFonts w:ascii="Times New Roman" w:hAnsi="Times New Roman" w:hint="default"/>
          <w:b w:val="0"/>
          <w:i w:val="0"/>
          <w:caps w:val="0"/>
          <w:strike w:val="0"/>
          <w:dstrike w:val="0"/>
          <w:vanish w:val="0"/>
          <w:sz w:val="24"/>
          <w:vertAlign w:val="baseline"/>
        </w:rPr>
      </w:lvl>
    </w:lvlOverride>
  </w:num>
  <w:num w:numId="26">
    <w:abstractNumId w:val="1"/>
    <w:lvlOverride w:ilvl="0">
      <w:lvl w:ilvl="0">
        <w:start w:val="1"/>
        <w:numFmt w:val="upperLetter"/>
        <w:pStyle w:val="AppendixLetter"/>
        <w:suff w:val="nothing"/>
        <w:lvlText w:val="APPENDIX %1"/>
        <w:lvlJc w:val="left"/>
        <w:pPr>
          <w:ind w:left="0" w:firstLine="0"/>
        </w:pPr>
        <w:rPr>
          <w:rFonts w:ascii="Times New Roman" w:hAnsi="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none"/>
        <w:lvlText w:val=""/>
        <w:lvlJc w:val="left"/>
        <w:pPr>
          <w:tabs>
            <w:tab w:val="num" w:pos="720"/>
          </w:tabs>
          <w:ind w:left="720" w:hanging="720"/>
        </w:pPr>
        <w:rPr>
          <w:rFonts w:ascii="Times New Roman" w:hAnsi="Times New Roman" w:hint="default"/>
          <w:b/>
          <w:i w:val="0"/>
          <w:caps w:val="0"/>
          <w:strike w:val="0"/>
          <w:dstrike w:val="0"/>
          <w:vanish w:val="0"/>
          <w:sz w:val="24"/>
          <w:vertAlign w:val="baseline"/>
        </w:rPr>
      </w:lvl>
    </w:lvlOverride>
    <w:lvlOverride w:ilvl="2">
      <w:lvl w:ilvl="2">
        <w:start w:val="1"/>
        <w:numFmt w:val="none"/>
        <w:lvlText w:val=""/>
        <w:lvlJc w:val="left"/>
        <w:pPr>
          <w:ind w:left="907" w:hanging="907"/>
        </w:pPr>
        <w:rPr>
          <w:rFonts w:ascii="Times New Roman" w:hAnsi="Times New Roman" w:hint="default"/>
          <w:b/>
          <w:i w:val="0"/>
          <w:caps w:val="0"/>
          <w:strike w:val="0"/>
          <w:dstrike w:val="0"/>
          <w:vanish w:val="0"/>
          <w:sz w:val="24"/>
          <w:vertAlign w:val="baseline"/>
        </w:rPr>
      </w:lvl>
    </w:lvlOverride>
    <w:lvlOverride w:ilvl="3">
      <w:lvl w:ilvl="3">
        <w:start w:val="1"/>
        <w:numFmt w:val="none"/>
        <w:lvlText w:val=""/>
        <w:lvlJc w:val="left"/>
        <w:pPr>
          <w:ind w:left="1080" w:hanging="1080"/>
        </w:pPr>
        <w:rPr>
          <w:rFonts w:ascii="Times New Roman" w:hAnsi="Times New Roman" w:hint="default"/>
          <w:b/>
          <w:i w:val="0"/>
          <w:caps w:val="0"/>
          <w:strike w:val="0"/>
          <w:dstrike w:val="0"/>
          <w:vanish w:val="0"/>
          <w:sz w:val="24"/>
          <w:vertAlign w:val="baseline"/>
        </w:rPr>
      </w:lvl>
    </w:lvlOverride>
    <w:lvlOverride w:ilvl="4">
      <w:lvl w:ilvl="4">
        <w:start w:val="1"/>
        <w:numFmt w:val="none"/>
        <w:lvlText w:val=""/>
        <w:lvlJc w:val="left"/>
        <w:pPr>
          <w:ind w:left="1310" w:hanging="1310"/>
        </w:pPr>
        <w:rPr>
          <w:rFonts w:ascii="Times New Roman" w:hAnsi="Times New Roman" w:hint="default"/>
          <w:b/>
          <w:i w:val="0"/>
          <w:caps w:val="0"/>
          <w:strike w:val="0"/>
          <w:dstrike w:val="0"/>
          <w:vanish w:val="0"/>
          <w:sz w:val="24"/>
          <w:vertAlign w:val="baseline"/>
        </w:rPr>
      </w:lvl>
    </w:lvlOverride>
    <w:lvlOverride w:ilvl="5">
      <w:lvl w:ilvl="5">
        <w:start w:val="1"/>
        <w:numFmt w:val="none"/>
        <w:lvlText w:val=""/>
        <w:lvlJc w:val="left"/>
        <w:pPr>
          <w:ind w:left="1627" w:hanging="1627"/>
        </w:pPr>
        <w:rPr>
          <w:rFonts w:ascii="Times New Roman" w:hAnsi="Times New Roman" w:hint="default"/>
          <w:b/>
          <w:i w:val="0"/>
          <w:caps w:val="0"/>
          <w:strike w:val="0"/>
          <w:dstrike w:val="0"/>
          <w:vanish w:val="0"/>
          <w:sz w:val="24"/>
          <w:vertAlign w:val="baseline"/>
        </w:rPr>
      </w:lvl>
    </w:lvlOverride>
    <w:lvlOverride w:ilvl="6">
      <w:lvl w:ilvl="6">
        <w:start w:val="1"/>
        <w:numFmt w:val="decimal"/>
        <w:lvlRestart w:val="1"/>
        <w:pStyle w:val="AppendixTableTitle"/>
        <w:lvlText w:val="Table %1%7"/>
        <w:lvlJc w:val="left"/>
        <w:pPr>
          <w:ind w:left="0" w:firstLine="0"/>
        </w:pPr>
        <w:rPr>
          <w:rFonts w:ascii="Times New Roman" w:hAnsi="Times New Roman" w:hint="default"/>
          <w:b w:val="0"/>
          <w:i w:val="0"/>
          <w:caps w:val="0"/>
          <w:strike w:val="0"/>
          <w:dstrike w:val="0"/>
          <w:vanish w:val="0"/>
          <w:sz w:val="24"/>
          <w:vertAlign w:val="baseline"/>
        </w:rPr>
      </w:lvl>
    </w:lvlOverride>
    <w:lvlOverride w:ilvl="7">
      <w:lvl w:ilvl="7">
        <w:start w:val="1"/>
        <w:numFmt w:val="decimal"/>
        <w:lvlRestart w:val="1"/>
        <w:pStyle w:val="AppendixFigureTitle"/>
        <w:lvlText w:val="Figure %1%8"/>
        <w:lvlJc w:val="left"/>
        <w:pPr>
          <w:ind w:left="0" w:firstLine="0"/>
        </w:pPr>
        <w:rPr>
          <w:rFonts w:ascii="Times New Roman" w:hAnsi="Times New Roman" w:hint="default"/>
          <w:b w:val="0"/>
          <w:i w:val="0"/>
          <w:caps w:val="0"/>
          <w:strike w:val="0"/>
          <w:dstrike w:val="0"/>
          <w:vanish w:val="0"/>
          <w:sz w:val="24"/>
          <w:vertAlign w:val="baseline"/>
        </w:rPr>
      </w:lvl>
    </w:lvlOverride>
    <w:lvlOverride w:ilvl="8">
      <w:lvl w:ilvl="8">
        <w:start w:val="1"/>
        <w:numFmt w:val="decimal"/>
        <w:lvlRestart w:val="1"/>
        <w:pStyle w:val="AppendixSchemeTitle"/>
        <w:lvlText w:val="Scheme %1%9"/>
        <w:lvlJc w:val="left"/>
        <w:pPr>
          <w:ind w:left="0" w:firstLine="0"/>
        </w:pPr>
        <w:rPr>
          <w:rFonts w:ascii="Times New Roman" w:hAnsi="Times New Roman" w:hint="default"/>
          <w:b w:val="0"/>
          <w:i w:val="0"/>
          <w:caps w:val="0"/>
          <w:strike w:val="0"/>
          <w:dstrike w:val="0"/>
          <w:vanish w:val="0"/>
          <w:sz w:val="24"/>
          <w:vertAlign w:val="baseline"/>
        </w:rPr>
      </w:lvl>
    </w:lvlOverride>
  </w:num>
  <w:num w:numId="27">
    <w:abstractNumId w:val="0"/>
  </w:num>
  <w:num w:numId="28">
    <w:abstractNumId w:val="1"/>
    <w:lvlOverride w:ilvl="0">
      <w:lvl w:ilvl="0">
        <w:start w:val="1"/>
        <w:numFmt w:val="upperLetter"/>
        <w:pStyle w:val="AppendixLetter"/>
        <w:suff w:val="nothing"/>
        <w:lvlText w:val="APPENDIX %1"/>
        <w:lvlJc w:val="left"/>
        <w:pPr>
          <w:ind w:left="0" w:firstLine="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720"/>
  <w:drawingGridVerticalSpacing w:val="72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FEB"/>
    <w:rsid w:val="000058E6"/>
    <w:rsid w:val="00011BC5"/>
    <w:rsid w:val="00037BE1"/>
    <w:rsid w:val="00064DF4"/>
    <w:rsid w:val="00064FF4"/>
    <w:rsid w:val="000652F5"/>
    <w:rsid w:val="000748C5"/>
    <w:rsid w:val="00075506"/>
    <w:rsid w:val="0007738B"/>
    <w:rsid w:val="000963BC"/>
    <w:rsid w:val="000A32D4"/>
    <w:rsid w:val="000A67E4"/>
    <w:rsid w:val="000B156F"/>
    <w:rsid w:val="000D34B8"/>
    <w:rsid w:val="00105025"/>
    <w:rsid w:val="00105668"/>
    <w:rsid w:val="00106E44"/>
    <w:rsid w:val="00111EEC"/>
    <w:rsid w:val="00120FEE"/>
    <w:rsid w:val="00124A88"/>
    <w:rsid w:val="001421E9"/>
    <w:rsid w:val="00160D9E"/>
    <w:rsid w:val="001614DF"/>
    <w:rsid w:val="00165BC4"/>
    <w:rsid w:val="00176777"/>
    <w:rsid w:val="00176D5E"/>
    <w:rsid w:val="00177737"/>
    <w:rsid w:val="0019721F"/>
    <w:rsid w:val="001A7943"/>
    <w:rsid w:val="001B7EA9"/>
    <w:rsid w:val="001C552C"/>
    <w:rsid w:val="001C5FF1"/>
    <w:rsid w:val="001C6F8B"/>
    <w:rsid w:val="001D7630"/>
    <w:rsid w:val="001E4B9B"/>
    <w:rsid w:val="001F01BC"/>
    <w:rsid w:val="001F4113"/>
    <w:rsid w:val="0020407B"/>
    <w:rsid w:val="00207C01"/>
    <w:rsid w:val="00210F98"/>
    <w:rsid w:val="0022536A"/>
    <w:rsid w:val="00232B85"/>
    <w:rsid w:val="00253BF6"/>
    <w:rsid w:val="00294F6D"/>
    <w:rsid w:val="002B5FA8"/>
    <w:rsid w:val="002C538A"/>
    <w:rsid w:val="00302FD7"/>
    <w:rsid w:val="00303C7B"/>
    <w:rsid w:val="0033600F"/>
    <w:rsid w:val="00351688"/>
    <w:rsid w:val="00366D35"/>
    <w:rsid w:val="00367B3F"/>
    <w:rsid w:val="00395E1F"/>
    <w:rsid w:val="003B54CD"/>
    <w:rsid w:val="003C4409"/>
    <w:rsid w:val="003D007E"/>
    <w:rsid w:val="003F59BC"/>
    <w:rsid w:val="004033D4"/>
    <w:rsid w:val="00405BF0"/>
    <w:rsid w:val="00412A03"/>
    <w:rsid w:val="0041500F"/>
    <w:rsid w:val="00430FB5"/>
    <w:rsid w:val="00431B73"/>
    <w:rsid w:val="00475D03"/>
    <w:rsid w:val="004A32E0"/>
    <w:rsid w:val="004B5E7E"/>
    <w:rsid w:val="004D3B98"/>
    <w:rsid w:val="004F1DF0"/>
    <w:rsid w:val="00523FFC"/>
    <w:rsid w:val="0052540A"/>
    <w:rsid w:val="00525E8B"/>
    <w:rsid w:val="005609DC"/>
    <w:rsid w:val="00561D78"/>
    <w:rsid w:val="005656F7"/>
    <w:rsid w:val="00572953"/>
    <w:rsid w:val="005B3650"/>
    <w:rsid w:val="005B4121"/>
    <w:rsid w:val="005B7294"/>
    <w:rsid w:val="005C60E5"/>
    <w:rsid w:val="005D13B5"/>
    <w:rsid w:val="005E2B07"/>
    <w:rsid w:val="005E6674"/>
    <w:rsid w:val="005F22B4"/>
    <w:rsid w:val="005F7791"/>
    <w:rsid w:val="00601AB6"/>
    <w:rsid w:val="00610DBC"/>
    <w:rsid w:val="006171B9"/>
    <w:rsid w:val="0066265D"/>
    <w:rsid w:val="00687E62"/>
    <w:rsid w:val="00692678"/>
    <w:rsid w:val="006B45D2"/>
    <w:rsid w:val="006B62A0"/>
    <w:rsid w:val="006D0039"/>
    <w:rsid w:val="00702BA2"/>
    <w:rsid w:val="0071542C"/>
    <w:rsid w:val="0074186B"/>
    <w:rsid w:val="0076311B"/>
    <w:rsid w:val="00764E0E"/>
    <w:rsid w:val="007654EC"/>
    <w:rsid w:val="0076612A"/>
    <w:rsid w:val="00771120"/>
    <w:rsid w:val="00772C8B"/>
    <w:rsid w:val="00777876"/>
    <w:rsid w:val="0078000D"/>
    <w:rsid w:val="00786E90"/>
    <w:rsid w:val="00796F38"/>
    <w:rsid w:val="00797222"/>
    <w:rsid w:val="007A7175"/>
    <w:rsid w:val="007B6887"/>
    <w:rsid w:val="007B702A"/>
    <w:rsid w:val="007B710B"/>
    <w:rsid w:val="007C35E8"/>
    <w:rsid w:val="007C3F0A"/>
    <w:rsid w:val="007C4B3A"/>
    <w:rsid w:val="007D2044"/>
    <w:rsid w:val="007E197C"/>
    <w:rsid w:val="007E7D67"/>
    <w:rsid w:val="008345B0"/>
    <w:rsid w:val="008459A8"/>
    <w:rsid w:val="00891B00"/>
    <w:rsid w:val="008A3FEB"/>
    <w:rsid w:val="008A7EA6"/>
    <w:rsid w:val="008B7B64"/>
    <w:rsid w:val="008E3345"/>
    <w:rsid w:val="008F1D3C"/>
    <w:rsid w:val="008F55F5"/>
    <w:rsid w:val="00900636"/>
    <w:rsid w:val="00913846"/>
    <w:rsid w:val="0096529E"/>
    <w:rsid w:val="00972906"/>
    <w:rsid w:val="00977EAE"/>
    <w:rsid w:val="009A4208"/>
    <w:rsid w:val="009B0FB6"/>
    <w:rsid w:val="009C2D64"/>
    <w:rsid w:val="009C3FEF"/>
    <w:rsid w:val="009C76DE"/>
    <w:rsid w:val="009E742E"/>
    <w:rsid w:val="009F0BBF"/>
    <w:rsid w:val="009F4A29"/>
    <w:rsid w:val="00A019F5"/>
    <w:rsid w:val="00A0294A"/>
    <w:rsid w:val="00A03725"/>
    <w:rsid w:val="00A072B5"/>
    <w:rsid w:val="00A343CA"/>
    <w:rsid w:val="00A376F1"/>
    <w:rsid w:val="00A43919"/>
    <w:rsid w:val="00A55C6C"/>
    <w:rsid w:val="00A63E54"/>
    <w:rsid w:val="00A716FB"/>
    <w:rsid w:val="00A76D37"/>
    <w:rsid w:val="00A82820"/>
    <w:rsid w:val="00A864D3"/>
    <w:rsid w:val="00A87871"/>
    <w:rsid w:val="00A92ADD"/>
    <w:rsid w:val="00A94004"/>
    <w:rsid w:val="00A96C87"/>
    <w:rsid w:val="00A97C46"/>
    <w:rsid w:val="00AB2F8A"/>
    <w:rsid w:val="00AB735F"/>
    <w:rsid w:val="00AC3932"/>
    <w:rsid w:val="00AC6C38"/>
    <w:rsid w:val="00AD061B"/>
    <w:rsid w:val="00AE1779"/>
    <w:rsid w:val="00AE30F9"/>
    <w:rsid w:val="00AE594E"/>
    <w:rsid w:val="00AF3386"/>
    <w:rsid w:val="00B07629"/>
    <w:rsid w:val="00B14302"/>
    <w:rsid w:val="00B31BE3"/>
    <w:rsid w:val="00B6111B"/>
    <w:rsid w:val="00B66208"/>
    <w:rsid w:val="00B71B3D"/>
    <w:rsid w:val="00B72113"/>
    <w:rsid w:val="00BB08EA"/>
    <w:rsid w:val="00BB3C4D"/>
    <w:rsid w:val="00BB6F96"/>
    <w:rsid w:val="00BC09EB"/>
    <w:rsid w:val="00BC15DF"/>
    <w:rsid w:val="00C06564"/>
    <w:rsid w:val="00C16682"/>
    <w:rsid w:val="00C21A95"/>
    <w:rsid w:val="00C305CE"/>
    <w:rsid w:val="00C40D5E"/>
    <w:rsid w:val="00C4488C"/>
    <w:rsid w:val="00C5793D"/>
    <w:rsid w:val="00C962EB"/>
    <w:rsid w:val="00CA6F40"/>
    <w:rsid w:val="00CA7C74"/>
    <w:rsid w:val="00CD0F3D"/>
    <w:rsid w:val="00CD5821"/>
    <w:rsid w:val="00CE19C0"/>
    <w:rsid w:val="00CF1B31"/>
    <w:rsid w:val="00CF3CC8"/>
    <w:rsid w:val="00D2354F"/>
    <w:rsid w:val="00D27572"/>
    <w:rsid w:val="00D70F20"/>
    <w:rsid w:val="00D75350"/>
    <w:rsid w:val="00D971BC"/>
    <w:rsid w:val="00DA56B6"/>
    <w:rsid w:val="00DB1CB6"/>
    <w:rsid w:val="00DB1D58"/>
    <w:rsid w:val="00DC12FD"/>
    <w:rsid w:val="00DC3960"/>
    <w:rsid w:val="00DC5428"/>
    <w:rsid w:val="00DD26B6"/>
    <w:rsid w:val="00DF74F7"/>
    <w:rsid w:val="00E4602C"/>
    <w:rsid w:val="00E6512C"/>
    <w:rsid w:val="00E77C48"/>
    <w:rsid w:val="00E80531"/>
    <w:rsid w:val="00E87901"/>
    <w:rsid w:val="00EA2BC8"/>
    <w:rsid w:val="00EB0C93"/>
    <w:rsid w:val="00EC308C"/>
    <w:rsid w:val="00ED0033"/>
    <w:rsid w:val="00EE1664"/>
    <w:rsid w:val="00EE3775"/>
    <w:rsid w:val="00EF4431"/>
    <w:rsid w:val="00F005D5"/>
    <w:rsid w:val="00F216F1"/>
    <w:rsid w:val="00F239BD"/>
    <w:rsid w:val="00F33D66"/>
    <w:rsid w:val="00F57E84"/>
    <w:rsid w:val="00F60684"/>
    <w:rsid w:val="00F91C50"/>
    <w:rsid w:val="00F97CC2"/>
    <w:rsid w:val="00FA09EC"/>
    <w:rsid w:val="00FB51B7"/>
    <w:rsid w:val="00FD080B"/>
    <w:rsid w:val="00FD2C87"/>
    <w:rsid w:val="00FF7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8CCC27"/>
  <w15:chartTrackingRefBased/>
  <w15:docId w15:val="{968668E8-6CB0-4B29-8D45-9B56A3C35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semiHidden/>
    <w:qFormat/>
    <w:rsid w:val="004D3B98"/>
  </w:style>
  <w:style w:type="paragraph" w:styleId="Heading1">
    <w:name w:val="heading 1"/>
    <w:basedOn w:val="Normal"/>
    <w:next w:val="Normal"/>
    <w:link w:val="Heading1Char"/>
    <w:uiPriority w:val="99"/>
    <w:semiHidden/>
    <w:qFormat/>
    <w:rsid w:val="009B0FB6"/>
    <w:pPr>
      <w:keepNext/>
      <w:keepLines/>
      <w:spacing w:before="1440" w:afterLines="200" w:after="480" w:line="240" w:lineRule="auto"/>
      <w:jc w:val="center"/>
      <w:outlineLvl w:val="0"/>
    </w:pPr>
    <w:rPr>
      <w:rFonts w:eastAsiaTheme="majorEastAsia"/>
      <w:color w:val="000000" w:themeColor="text1"/>
    </w:rPr>
  </w:style>
  <w:style w:type="paragraph" w:styleId="Heading2">
    <w:name w:val="heading 2"/>
    <w:basedOn w:val="Normal"/>
    <w:next w:val="Normal"/>
    <w:link w:val="Heading2Char"/>
    <w:uiPriority w:val="99"/>
    <w:semiHidden/>
    <w:qFormat/>
    <w:rsid w:val="00B31BE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semiHidden/>
    <w:qFormat/>
    <w:rsid w:val="00B31BE3"/>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9"/>
    <w:semiHidden/>
    <w:qFormat/>
    <w:rsid w:val="00B31BE3"/>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9"/>
    <w:semiHidden/>
    <w:qFormat/>
    <w:rsid w:val="00B31BE3"/>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9"/>
    <w:semiHidden/>
    <w:qFormat/>
    <w:rsid w:val="00B31BE3"/>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87901"/>
    <w:pPr>
      <w:tabs>
        <w:tab w:val="center" w:pos="4680"/>
        <w:tab w:val="right" w:pos="9360"/>
      </w:tabs>
      <w:spacing w:line="240" w:lineRule="auto"/>
    </w:pPr>
  </w:style>
  <w:style w:type="character" w:customStyle="1" w:styleId="HeaderChar">
    <w:name w:val="Header Char"/>
    <w:basedOn w:val="DefaultParagraphFont"/>
    <w:link w:val="Header"/>
    <w:uiPriority w:val="99"/>
    <w:rsid w:val="004D3B98"/>
  </w:style>
  <w:style w:type="paragraph" w:styleId="Footer">
    <w:name w:val="footer"/>
    <w:basedOn w:val="Normal"/>
    <w:link w:val="FooterChar"/>
    <w:uiPriority w:val="99"/>
    <w:rsid w:val="00E87901"/>
    <w:pPr>
      <w:tabs>
        <w:tab w:val="center" w:pos="4680"/>
        <w:tab w:val="right" w:pos="9360"/>
      </w:tabs>
      <w:spacing w:line="240" w:lineRule="auto"/>
    </w:pPr>
  </w:style>
  <w:style w:type="character" w:customStyle="1" w:styleId="FooterChar">
    <w:name w:val="Footer Char"/>
    <w:basedOn w:val="DefaultParagraphFont"/>
    <w:link w:val="Footer"/>
    <w:uiPriority w:val="99"/>
    <w:rsid w:val="004D3B98"/>
  </w:style>
  <w:style w:type="paragraph" w:customStyle="1" w:styleId="PPH">
    <w:name w:val="PPH"/>
    <w:aliases w:val="Preliminary Page Headings"/>
    <w:basedOn w:val="Heading1"/>
    <w:next w:val="Paragraphs"/>
    <w:link w:val="PPHChar"/>
    <w:uiPriority w:val="1"/>
    <w:rsid w:val="00797222"/>
    <w:pPr>
      <w:spacing w:afterLines="100" w:after="240" w:line="480" w:lineRule="auto"/>
    </w:pPr>
  </w:style>
  <w:style w:type="paragraph" w:customStyle="1" w:styleId="TOCLabel">
    <w:name w:val="TOC Label"/>
    <w:basedOn w:val="Heading1"/>
    <w:link w:val="TOCLabelChar"/>
    <w:uiPriority w:val="99"/>
    <w:semiHidden/>
    <w:qFormat/>
    <w:rsid w:val="00C5793D"/>
  </w:style>
  <w:style w:type="character" w:customStyle="1" w:styleId="Heading1Char">
    <w:name w:val="Heading 1 Char"/>
    <w:basedOn w:val="DefaultParagraphFont"/>
    <w:link w:val="Heading1"/>
    <w:uiPriority w:val="99"/>
    <w:semiHidden/>
    <w:rsid w:val="009C2D64"/>
    <w:rPr>
      <w:rFonts w:eastAsiaTheme="majorEastAsia"/>
      <w:color w:val="000000" w:themeColor="text1"/>
    </w:rPr>
  </w:style>
  <w:style w:type="character" w:customStyle="1" w:styleId="PPHChar">
    <w:name w:val="PPH Char"/>
    <w:aliases w:val="Preliminary Page Headings Char"/>
    <w:basedOn w:val="Heading1Char"/>
    <w:link w:val="PPH"/>
    <w:uiPriority w:val="1"/>
    <w:rsid w:val="009C2D64"/>
    <w:rPr>
      <w:rFonts w:eastAsiaTheme="majorEastAsia"/>
      <w:color w:val="000000" w:themeColor="text1"/>
    </w:rPr>
  </w:style>
  <w:style w:type="character" w:styleId="PlaceholderText">
    <w:name w:val="Placeholder Text"/>
    <w:basedOn w:val="DefaultParagraphFont"/>
    <w:uiPriority w:val="99"/>
    <w:semiHidden/>
    <w:rsid w:val="009B0FB6"/>
    <w:rPr>
      <w:color w:val="808080"/>
    </w:rPr>
  </w:style>
  <w:style w:type="character" w:customStyle="1" w:styleId="TOCLabelChar">
    <w:name w:val="TOC Label Char"/>
    <w:basedOn w:val="DefaultParagraphFont"/>
    <w:link w:val="TOCLabel"/>
    <w:uiPriority w:val="99"/>
    <w:semiHidden/>
    <w:rsid w:val="00CF3CC8"/>
    <w:rPr>
      <w:rFonts w:eastAsiaTheme="majorEastAsia"/>
      <w:color w:val="000000" w:themeColor="text1"/>
    </w:rPr>
  </w:style>
  <w:style w:type="paragraph" w:customStyle="1" w:styleId="ApprovalPage">
    <w:name w:val="Approval Page"/>
    <w:basedOn w:val="Normal"/>
    <w:link w:val="ApprovalPageChar"/>
    <w:uiPriority w:val="99"/>
    <w:semiHidden/>
    <w:qFormat/>
    <w:rsid w:val="000B156F"/>
    <w:pPr>
      <w:widowControl w:val="0"/>
      <w:tabs>
        <w:tab w:val="left" w:pos="4680"/>
      </w:tabs>
      <w:spacing w:line="240" w:lineRule="auto"/>
    </w:pPr>
    <w:rPr>
      <w:rFonts w:cstheme="minorBidi"/>
    </w:rPr>
  </w:style>
  <w:style w:type="character" w:customStyle="1" w:styleId="ApprovalPageChar">
    <w:name w:val="Approval Page Char"/>
    <w:basedOn w:val="DefaultParagraphFont"/>
    <w:link w:val="ApprovalPage"/>
    <w:uiPriority w:val="99"/>
    <w:semiHidden/>
    <w:rsid w:val="009C2D64"/>
    <w:rPr>
      <w:rFonts w:cstheme="minorBidi"/>
    </w:rPr>
  </w:style>
  <w:style w:type="paragraph" w:customStyle="1" w:styleId="SingleSignatureLineCenter">
    <w:name w:val="Single Signature Line Center"/>
    <w:basedOn w:val="ApprovalPage"/>
    <w:next w:val="SingleSignatureEntryCenter"/>
    <w:link w:val="SingleSignatureLineCenterChar"/>
    <w:uiPriority w:val="59"/>
    <w:qFormat/>
    <w:rsid w:val="000B156F"/>
    <w:pPr>
      <w:tabs>
        <w:tab w:val="clear" w:pos="4680"/>
        <w:tab w:val="left" w:pos="2160"/>
        <w:tab w:val="right" w:leader="underscore" w:pos="6480"/>
      </w:tabs>
      <w:spacing w:beforeLines="200" w:before="480"/>
    </w:pPr>
  </w:style>
  <w:style w:type="paragraph" w:customStyle="1" w:styleId="SingleSignatureEntryCenter">
    <w:name w:val="Single Signature Entry Center"/>
    <w:basedOn w:val="ApprovalPage"/>
    <w:link w:val="SingleSignatureEntryCenterChar"/>
    <w:uiPriority w:val="59"/>
    <w:qFormat/>
    <w:rsid w:val="000B156F"/>
    <w:pPr>
      <w:tabs>
        <w:tab w:val="clear" w:pos="4680"/>
        <w:tab w:val="right" w:pos="2880"/>
        <w:tab w:val="left" w:pos="2970"/>
        <w:tab w:val="right" w:leader="underscore" w:pos="7200"/>
      </w:tabs>
      <w:jc w:val="center"/>
    </w:pPr>
  </w:style>
  <w:style w:type="character" w:customStyle="1" w:styleId="SingleSignatureLineCenterChar">
    <w:name w:val="Single Signature Line Center Char"/>
    <w:basedOn w:val="ApprovalPageChar"/>
    <w:link w:val="SingleSignatureLineCenter"/>
    <w:uiPriority w:val="59"/>
    <w:rsid w:val="004D3B98"/>
    <w:rPr>
      <w:rFonts w:cstheme="minorBidi"/>
    </w:rPr>
  </w:style>
  <w:style w:type="character" w:customStyle="1" w:styleId="SingleSignatureEntryCenterChar">
    <w:name w:val="Single Signature Entry Center Char"/>
    <w:basedOn w:val="ApprovalPageChar"/>
    <w:link w:val="SingleSignatureEntryCenter"/>
    <w:uiPriority w:val="59"/>
    <w:rsid w:val="004D3B98"/>
    <w:rPr>
      <w:rFonts w:cstheme="minorBidi"/>
    </w:rPr>
  </w:style>
  <w:style w:type="paragraph" w:customStyle="1" w:styleId="DoubleSignatureLines">
    <w:name w:val="Double Signature Lines"/>
    <w:basedOn w:val="ApprovalPage"/>
    <w:next w:val="DoubleSignatureEntries"/>
    <w:link w:val="DoubleSignatureLinesChar"/>
    <w:uiPriority w:val="59"/>
    <w:qFormat/>
    <w:rsid w:val="003F59BC"/>
    <w:pPr>
      <w:tabs>
        <w:tab w:val="clear" w:pos="4680"/>
        <w:tab w:val="left" w:pos="0"/>
        <w:tab w:val="right" w:leader="underscore" w:pos="4140"/>
        <w:tab w:val="left" w:pos="4500"/>
        <w:tab w:val="right" w:leader="underscore" w:pos="8640"/>
      </w:tabs>
      <w:spacing w:beforeLines="200" w:before="480"/>
    </w:pPr>
  </w:style>
  <w:style w:type="paragraph" w:customStyle="1" w:styleId="DoubleSignatureEntries">
    <w:name w:val="Double Signature Entries"/>
    <w:basedOn w:val="ApprovalPage"/>
    <w:link w:val="DoubleSignatureEntriesChar"/>
    <w:uiPriority w:val="59"/>
    <w:qFormat/>
    <w:rsid w:val="003F59BC"/>
    <w:pPr>
      <w:tabs>
        <w:tab w:val="clear" w:pos="4680"/>
        <w:tab w:val="center" w:pos="2070"/>
        <w:tab w:val="center" w:pos="6570"/>
      </w:tabs>
    </w:pPr>
  </w:style>
  <w:style w:type="character" w:customStyle="1" w:styleId="DoubleSignatureLinesChar">
    <w:name w:val="Double Signature Lines Char"/>
    <w:basedOn w:val="ApprovalPageChar"/>
    <w:link w:val="DoubleSignatureLines"/>
    <w:uiPriority w:val="59"/>
    <w:rsid w:val="004D3B98"/>
    <w:rPr>
      <w:rFonts w:cstheme="minorBidi"/>
    </w:rPr>
  </w:style>
  <w:style w:type="character" w:customStyle="1" w:styleId="DoubleSignatureEntriesChar">
    <w:name w:val="Double Signature Entries Char"/>
    <w:basedOn w:val="ApprovalPageChar"/>
    <w:link w:val="DoubleSignatureEntries"/>
    <w:uiPriority w:val="59"/>
    <w:rsid w:val="004D3B98"/>
    <w:rPr>
      <w:rFonts w:cstheme="minorBidi"/>
    </w:rPr>
  </w:style>
  <w:style w:type="paragraph" w:customStyle="1" w:styleId="HiddenPreliminarylabel">
    <w:name w:val="Hidden Preliminary label"/>
    <w:basedOn w:val="Heading1"/>
    <w:link w:val="HiddenPreliminarylabelChar"/>
    <w:uiPriority w:val="99"/>
    <w:semiHidden/>
    <w:qFormat/>
    <w:rsid w:val="004033D4"/>
    <w:pPr>
      <w:spacing w:before="0" w:afterLines="0" w:after="0"/>
    </w:pPr>
    <w:rPr>
      <w:color w:val="FFFFFF" w:themeColor="background1"/>
    </w:rPr>
  </w:style>
  <w:style w:type="character" w:customStyle="1" w:styleId="HiddenPreliminarylabelChar">
    <w:name w:val="Hidden Preliminary label Char"/>
    <w:basedOn w:val="DefaultParagraphFont"/>
    <w:link w:val="HiddenPreliminarylabel"/>
    <w:uiPriority w:val="99"/>
    <w:semiHidden/>
    <w:rsid w:val="009C2D64"/>
    <w:rPr>
      <w:rFonts w:eastAsiaTheme="majorEastAsia"/>
      <w:color w:val="FFFFFF" w:themeColor="background1"/>
    </w:rPr>
  </w:style>
  <w:style w:type="paragraph" w:customStyle="1" w:styleId="Paragraphs">
    <w:name w:val="Paragraphs"/>
    <w:basedOn w:val="Normal"/>
    <w:link w:val="ParagraphsChar"/>
    <w:uiPriority w:val="3"/>
    <w:qFormat/>
    <w:rsid w:val="008A7EA6"/>
    <w:pPr>
      <w:ind w:firstLine="720"/>
    </w:pPr>
    <w:rPr>
      <w:rFonts w:cstheme="minorBidi"/>
    </w:rPr>
  </w:style>
  <w:style w:type="character" w:customStyle="1" w:styleId="ParagraphsChar">
    <w:name w:val="Paragraphs Char"/>
    <w:basedOn w:val="DefaultParagraphFont"/>
    <w:link w:val="Paragraphs"/>
    <w:uiPriority w:val="3"/>
    <w:rsid w:val="009C2D64"/>
    <w:rPr>
      <w:rFonts w:cstheme="minorBidi"/>
    </w:rPr>
  </w:style>
  <w:style w:type="paragraph" w:customStyle="1" w:styleId="ChapterNumber">
    <w:name w:val="Chapter Number"/>
    <w:basedOn w:val="Heading1"/>
    <w:link w:val="ChapterNumberChar"/>
    <w:uiPriority w:val="2"/>
    <w:qFormat/>
    <w:rsid w:val="00111EEC"/>
    <w:pPr>
      <w:numPr>
        <w:numId w:val="25"/>
      </w:numPr>
      <w:spacing w:afterLines="100" w:after="240"/>
    </w:pPr>
  </w:style>
  <w:style w:type="paragraph" w:customStyle="1" w:styleId="CT">
    <w:name w:val="CT"/>
    <w:aliases w:val="Chapter Title"/>
    <w:next w:val="Paragraphs"/>
    <w:link w:val="CTChar"/>
    <w:uiPriority w:val="2"/>
    <w:qFormat/>
    <w:rsid w:val="001F01BC"/>
    <w:pPr>
      <w:spacing w:afterLines="100" w:after="240"/>
      <w:jc w:val="center"/>
    </w:pPr>
  </w:style>
  <w:style w:type="character" w:customStyle="1" w:styleId="ChapterNumberChar">
    <w:name w:val="Chapter Number Char"/>
    <w:basedOn w:val="DefaultParagraphFont"/>
    <w:link w:val="ChapterNumber"/>
    <w:uiPriority w:val="2"/>
    <w:rsid w:val="00106E44"/>
    <w:rPr>
      <w:rFonts w:eastAsiaTheme="majorEastAsia"/>
      <w:color w:val="000000" w:themeColor="text1"/>
    </w:rPr>
  </w:style>
  <w:style w:type="character" w:customStyle="1" w:styleId="CTChar">
    <w:name w:val="CT Char"/>
    <w:aliases w:val="Chapter Title Char"/>
    <w:basedOn w:val="ChapterNumberChar"/>
    <w:link w:val="CT"/>
    <w:uiPriority w:val="2"/>
    <w:rsid w:val="009C2D64"/>
    <w:rPr>
      <w:rFonts w:eastAsiaTheme="majorEastAsia"/>
      <w:color w:val="000000" w:themeColor="text1"/>
    </w:rPr>
  </w:style>
  <w:style w:type="character" w:customStyle="1" w:styleId="Heading2Char">
    <w:name w:val="Heading 2 Char"/>
    <w:basedOn w:val="DefaultParagraphFont"/>
    <w:link w:val="Heading2"/>
    <w:uiPriority w:val="99"/>
    <w:semiHidden/>
    <w:rsid w:val="00CF3CC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9"/>
    <w:semiHidden/>
    <w:rsid w:val="00CF3CC8"/>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9"/>
    <w:semiHidden/>
    <w:rsid w:val="00CF3CC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9"/>
    <w:semiHidden/>
    <w:rsid w:val="00CF3CC8"/>
    <w:rPr>
      <w:rFonts w:asciiTheme="majorHAnsi" w:eastAsiaTheme="majorEastAsia" w:hAnsiTheme="majorHAnsi" w:cstheme="majorBidi"/>
      <w:color w:val="2E74B5" w:themeColor="accent1" w:themeShade="BF"/>
    </w:rPr>
  </w:style>
  <w:style w:type="paragraph" w:customStyle="1" w:styleId="TableTitle">
    <w:name w:val="Table Title"/>
    <w:next w:val="TableNotes"/>
    <w:link w:val="TableTitleChar"/>
    <w:uiPriority w:val="14"/>
    <w:qFormat/>
    <w:rsid w:val="00111EEC"/>
    <w:pPr>
      <w:numPr>
        <w:ilvl w:val="6"/>
        <w:numId w:val="25"/>
      </w:numPr>
      <w:spacing w:beforeLines="100" w:before="240"/>
    </w:pPr>
    <w:rPr>
      <w:i/>
    </w:rPr>
  </w:style>
  <w:style w:type="character" w:customStyle="1" w:styleId="Heading6Char">
    <w:name w:val="Heading 6 Char"/>
    <w:basedOn w:val="DefaultParagraphFont"/>
    <w:link w:val="Heading6"/>
    <w:uiPriority w:val="99"/>
    <w:semiHidden/>
    <w:rsid w:val="00CF3CC8"/>
    <w:rPr>
      <w:rFonts w:asciiTheme="majorHAnsi" w:eastAsiaTheme="majorEastAsia" w:hAnsiTheme="majorHAnsi" w:cstheme="majorBidi"/>
      <w:color w:val="1F4D78" w:themeColor="accent1" w:themeShade="7F"/>
    </w:rPr>
  </w:style>
  <w:style w:type="paragraph" w:customStyle="1" w:styleId="TableNotes">
    <w:name w:val="Table Notes"/>
    <w:next w:val="Paragraphs"/>
    <w:link w:val="TableNotesChar"/>
    <w:uiPriority w:val="15"/>
    <w:qFormat/>
    <w:rsid w:val="00DB1CB6"/>
    <w:pPr>
      <w:spacing w:afterLines="200" w:after="480" w:line="240" w:lineRule="auto"/>
      <w:contextualSpacing/>
    </w:pPr>
  </w:style>
  <w:style w:type="character" w:customStyle="1" w:styleId="TableTitleChar">
    <w:name w:val="Table Title Char"/>
    <w:basedOn w:val="DefaultParagraphFont"/>
    <w:link w:val="TableTitle"/>
    <w:uiPriority w:val="14"/>
    <w:rsid w:val="00111EEC"/>
    <w:rPr>
      <w:i/>
    </w:rPr>
  </w:style>
  <w:style w:type="paragraph" w:customStyle="1" w:styleId="Images">
    <w:name w:val="Images"/>
    <w:next w:val="Paragraphs"/>
    <w:link w:val="ImagesChar"/>
    <w:uiPriority w:val="17"/>
    <w:qFormat/>
    <w:rsid w:val="00DB1CB6"/>
    <w:pPr>
      <w:keepNext/>
      <w:spacing w:beforeLines="200" w:before="480" w:line="240" w:lineRule="auto"/>
      <w:contextualSpacing/>
      <w:jc w:val="center"/>
    </w:pPr>
  </w:style>
  <w:style w:type="character" w:customStyle="1" w:styleId="TableNotesChar">
    <w:name w:val="Table Notes Char"/>
    <w:basedOn w:val="DefaultParagraphFont"/>
    <w:link w:val="TableNotes"/>
    <w:uiPriority w:val="15"/>
    <w:rsid w:val="009C2D64"/>
  </w:style>
  <w:style w:type="paragraph" w:customStyle="1" w:styleId="FigureTitle">
    <w:name w:val="Figure Title"/>
    <w:next w:val="FigureNotes"/>
    <w:link w:val="FigureTitleChar"/>
    <w:uiPriority w:val="18"/>
    <w:qFormat/>
    <w:rsid w:val="00FD2C87"/>
    <w:pPr>
      <w:numPr>
        <w:ilvl w:val="7"/>
        <w:numId w:val="25"/>
      </w:numPr>
      <w:spacing w:beforeLines="100" w:before="240" w:afterLines="100" w:after="240"/>
    </w:pPr>
    <w:rPr>
      <w:i/>
    </w:rPr>
  </w:style>
  <w:style w:type="character" w:customStyle="1" w:styleId="ImagesChar">
    <w:name w:val="Images Char"/>
    <w:basedOn w:val="DefaultParagraphFont"/>
    <w:link w:val="Images"/>
    <w:uiPriority w:val="17"/>
    <w:rsid w:val="009C2D64"/>
  </w:style>
  <w:style w:type="paragraph" w:customStyle="1" w:styleId="FigureNotes">
    <w:name w:val="Figure Notes"/>
    <w:next w:val="Paragraphs"/>
    <w:link w:val="FigureNotesChar"/>
    <w:uiPriority w:val="19"/>
    <w:qFormat/>
    <w:rsid w:val="00DB1CB6"/>
    <w:pPr>
      <w:spacing w:afterLines="200" w:after="480" w:line="240" w:lineRule="auto"/>
      <w:contextualSpacing/>
    </w:pPr>
  </w:style>
  <w:style w:type="character" w:customStyle="1" w:styleId="FigureTitleChar">
    <w:name w:val="Figure Title Char"/>
    <w:basedOn w:val="DefaultParagraphFont"/>
    <w:link w:val="FigureTitle"/>
    <w:uiPriority w:val="18"/>
    <w:rsid w:val="00FD2C87"/>
    <w:rPr>
      <w:i/>
    </w:rPr>
  </w:style>
  <w:style w:type="paragraph" w:customStyle="1" w:styleId="Tablecontinued">
    <w:name w:val="Table continued"/>
    <w:next w:val="TableNotes"/>
    <w:link w:val="TablecontinuedChar"/>
    <w:uiPriority w:val="16"/>
    <w:rsid w:val="00302FD7"/>
    <w:pPr>
      <w:spacing w:afterLines="100" w:after="240" w:line="240" w:lineRule="auto"/>
    </w:pPr>
  </w:style>
  <w:style w:type="character" w:customStyle="1" w:styleId="FigureNotesChar">
    <w:name w:val="Figure Notes Char"/>
    <w:basedOn w:val="DefaultParagraphFont"/>
    <w:link w:val="FigureNotes"/>
    <w:uiPriority w:val="19"/>
    <w:rsid w:val="009C2D64"/>
  </w:style>
  <w:style w:type="character" w:customStyle="1" w:styleId="TablecontinuedChar">
    <w:name w:val="Table continued Char"/>
    <w:basedOn w:val="DefaultParagraphFont"/>
    <w:link w:val="Tablecontinued"/>
    <w:uiPriority w:val="16"/>
    <w:rsid w:val="009C2D64"/>
  </w:style>
  <w:style w:type="paragraph" w:customStyle="1" w:styleId="Equation">
    <w:name w:val="Equation"/>
    <w:next w:val="Paragraphs"/>
    <w:link w:val="EquationChar"/>
    <w:uiPriority w:val="10"/>
    <w:qFormat/>
    <w:rsid w:val="009F0BBF"/>
    <w:pPr>
      <w:tabs>
        <w:tab w:val="center" w:pos="4680"/>
        <w:tab w:val="right" w:pos="9360"/>
      </w:tabs>
    </w:pPr>
  </w:style>
  <w:style w:type="paragraph" w:customStyle="1" w:styleId="SplitParagraphcontinued">
    <w:name w:val="Split Paragraph continued"/>
    <w:basedOn w:val="Normal"/>
    <w:next w:val="Paragraphs"/>
    <w:link w:val="SplitParagraphcontinuedChar"/>
    <w:uiPriority w:val="11"/>
    <w:qFormat/>
    <w:rsid w:val="00C21A95"/>
  </w:style>
  <w:style w:type="character" w:customStyle="1" w:styleId="EquationChar">
    <w:name w:val="Equation Char"/>
    <w:basedOn w:val="DefaultParagraphFont"/>
    <w:link w:val="Equation"/>
    <w:uiPriority w:val="10"/>
    <w:rsid w:val="009F0BBF"/>
  </w:style>
  <w:style w:type="character" w:customStyle="1" w:styleId="SplitParagraphcontinuedChar">
    <w:name w:val="Split Paragraph continued Char"/>
    <w:basedOn w:val="ParagraphsChar"/>
    <w:link w:val="SplitParagraphcontinued"/>
    <w:uiPriority w:val="11"/>
    <w:rsid w:val="009C2D64"/>
    <w:rPr>
      <w:rFonts w:cstheme="minorBidi"/>
    </w:rPr>
  </w:style>
  <w:style w:type="paragraph" w:customStyle="1" w:styleId="Referenceentry">
    <w:name w:val="Reference entry"/>
    <w:basedOn w:val="Normal"/>
    <w:link w:val="ReferenceentryChar"/>
    <w:uiPriority w:val="26"/>
    <w:qFormat/>
    <w:rsid w:val="003D007E"/>
    <w:pPr>
      <w:keepLines/>
      <w:ind w:left="720" w:hanging="720"/>
    </w:pPr>
  </w:style>
  <w:style w:type="character" w:customStyle="1" w:styleId="ReferenceentryChar">
    <w:name w:val="Reference entry Char"/>
    <w:basedOn w:val="DefaultParagraphFont"/>
    <w:link w:val="Referenceentry"/>
    <w:uiPriority w:val="26"/>
    <w:rsid w:val="003D007E"/>
  </w:style>
  <w:style w:type="paragraph" w:customStyle="1" w:styleId="EndNoteBibliography">
    <w:name w:val="EndNote Bibliography"/>
    <w:link w:val="EndNoteBibliographyChar"/>
    <w:uiPriority w:val="26"/>
    <w:unhideWhenUsed/>
    <w:rsid w:val="00395E1F"/>
    <w:pPr>
      <w:keepLines/>
      <w:spacing w:afterLines="100" w:after="240" w:line="240" w:lineRule="auto"/>
      <w:ind w:left="720" w:hanging="720"/>
    </w:pPr>
    <w:rPr>
      <w:noProof/>
    </w:rPr>
  </w:style>
  <w:style w:type="character" w:customStyle="1" w:styleId="EndNoteBibliographyChar">
    <w:name w:val="EndNote Bibliography Char"/>
    <w:basedOn w:val="DefaultParagraphFont"/>
    <w:link w:val="EndNoteBibliography"/>
    <w:uiPriority w:val="26"/>
    <w:rsid w:val="00891B00"/>
    <w:rPr>
      <w:noProof/>
    </w:rPr>
  </w:style>
  <w:style w:type="paragraph" w:styleId="Bibliography">
    <w:name w:val="Bibliography"/>
    <w:uiPriority w:val="25"/>
    <w:unhideWhenUsed/>
    <w:rsid w:val="00395E1F"/>
    <w:pPr>
      <w:keepLines/>
      <w:spacing w:afterLines="100" w:after="240" w:line="240" w:lineRule="auto"/>
      <w:ind w:left="720" w:hanging="720"/>
    </w:pPr>
  </w:style>
  <w:style w:type="paragraph" w:customStyle="1" w:styleId="BlockQuote">
    <w:name w:val="Block Quote"/>
    <w:basedOn w:val="Paragraphs"/>
    <w:next w:val="Paragraphs"/>
    <w:link w:val="BlockQuoteChar"/>
    <w:uiPriority w:val="9"/>
    <w:qFormat/>
    <w:rsid w:val="00A82820"/>
    <w:pPr>
      <w:ind w:left="720" w:firstLine="0"/>
    </w:pPr>
  </w:style>
  <w:style w:type="paragraph" w:customStyle="1" w:styleId="NumberedList">
    <w:name w:val="Numbered List"/>
    <w:basedOn w:val="Paragraphs"/>
    <w:link w:val="NumberedListChar"/>
    <w:uiPriority w:val="13"/>
    <w:qFormat/>
    <w:rsid w:val="00A82820"/>
    <w:pPr>
      <w:keepLines/>
      <w:numPr>
        <w:numId w:val="1"/>
      </w:numPr>
      <w:spacing w:afterLines="100" w:after="240" w:line="240" w:lineRule="auto"/>
    </w:pPr>
  </w:style>
  <w:style w:type="character" w:customStyle="1" w:styleId="BlockQuoteChar">
    <w:name w:val="Block Quote Char"/>
    <w:basedOn w:val="ParagraphsChar"/>
    <w:link w:val="BlockQuote"/>
    <w:uiPriority w:val="9"/>
    <w:rsid w:val="009C2D64"/>
    <w:rPr>
      <w:rFonts w:cstheme="minorBidi"/>
    </w:rPr>
  </w:style>
  <w:style w:type="paragraph" w:customStyle="1" w:styleId="BulletList">
    <w:name w:val="Bullet List"/>
    <w:basedOn w:val="Paragraphs"/>
    <w:link w:val="BulletListChar"/>
    <w:uiPriority w:val="12"/>
    <w:qFormat/>
    <w:rsid w:val="00C06564"/>
    <w:pPr>
      <w:keepLines/>
      <w:numPr>
        <w:numId w:val="2"/>
      </w:numPr>
      <w:spacing w:afterLines="100" w:after="240" w:line="240" w:lineRule="auto"/>
    </w:pPr>
  </w:style>
  <w:style w:type="character" w:customStyle="1" w:styleId="NumberedListChar">
    <w:name w:val="Numbered List Char"/>
    <w:basedOn w:val="ParagraphsChar"/>
    <w:link w:val="NumberedList"/>
    <w:uiPriority w:val="13"/>
    <w:rsid w:val="009C2D64"/>
    <w:rPr>
      <w:rFonts w:cstheme="minorBidi"/>
    </w:rPr>
  </w:style>
  <w:style w:type="paragraph" w:customStyle="1" w:styleId="AppendixLetter">
    <w:name w:val="Appendix Letter"/>
    <w:basedOn w:val="Heading1"/>
    <w:next w:val="AT"/>
    <w:link w:val="AppendixLetterChar"/>
    <w:uiPriority w:val="27"/>
    <w:qFormat/>
    <w:rsid w:val="00DC5428"/>
    <w:pPr>
      <w:numPr>
        <w:numId w:val="26"/>
      </w:numPr>
      <w:spacing w:before="0" w:afterLines="0" w:after="0" w:line="480" w:lineRule="auto"/>
    </w:pPr>
  </w:style>
  <w:style w:type="character" w:customStyle="1" w:styleId="BulletListChar">
    <w:name w:val="Bullet List Char"/>
    <w:basedOn w:val="ParagraphsChar"/>
    <w:link w:val="BulletList"/>
    <w:uiPriority w:val="12"/>
    <w:rsid w:val="009C2D64"/>
    <w:rPr>
      <w:rFonts w:cstheme="minorBidi"/>
    </w:rPr>
  </w:style>
  <w:style w:type="paragraph" w:customStyle="1" w:styleId="AT">
    <w:name w:val="AT"/>
    <w:aliases w:val="Appendix Title"/>
    <w:next w:val="Paragraphs"/>
    <w:link w:val="ATChar"/>
    <w:uiPriority w:val="27"/>
    <w:qFormat/>
    <w:rsid w:val="001C6F8B"/>
    <w:pPr>
      <w:jc w:val="center"/>
    </w:pPr>
  </w:style>
  <w:style w:type="character" w:customStyle="1" w:styleId="AppendixLetterChar">
    <w:name w:val="Appendix Letter Char"/>
    <w:basedOn w:val="DefaultParagraphFont"/>
    <w:link w:val="AppendixLetter"/>
    <w:uiPriority w:val="27"/>
    <w:rsid w:val="004D3B98"/>
    <w:rPr>
      <w:rFonts w:eastAsiaTheme="majorEastAsia"/>
      <w:color w:val="000000" w:themeColor="text1"/>
    </w:rPr>
  </w:style>
  <w:style w:type="character" w:customStyle="1" w:styleId="ATChar">
    <w:name w:val="AT Char"/>
    <w:aliases w:val="Appendix Title Char"/>
    <w:basedOn w:val="DefaultParagraphFont"/>
    <w:link w:val="AT"/>
    <w:uiPriority w:val="27"/>
    <w:rsid w:val="00891B00"/>
  </w:style>
  <w:style w:type="paragraph" w:customStyle="1" w:styleId="AppendixTableTitle">
    <w:name w:val="Appendix Table Title"/>
    <w:basedOn w:val="TableTitle"/>
    <w:next w:val="AppendixTableNotes"/>
    <w:link w:val="AppendixTableTitleChar"/>
    <w:uiPriority w:val="35"/>
    <w:qFormat/>
    <w:rsid w:val="00DC5428"/>
    <w:pPr>
      <w:numPr>
        <w:numId w:val="26"/>
      </w:numPr>
    </w:pPr>
  </w:style>
  <w:style w:type="paragraph" w:customStyle="1" w:styleId="AppendixTableNotes">
    <w:name w:val="Appendix Table Notes"/>
    <w:basedOn w:val="TableNotes"/>
    <w:next w:val="Paragraphs"/>
    <w:link w:val="AppendixTableNotesChar"/>
    <w:uiPriority w:val="36"/>
    <w:qFormat/>
    <w:rsid w:val="00AC6C38"/>
  </w:style>
  <w:style w:type="character" w:customStyle="1" w:styleId="AppendixTableTitleChar">
    <w:name w:val="Appendix Table Title Char"/>
    <w:basedOn w:val="TableTitleChar"/>
    <w:link w:val="AppendixTableTitle"/>
    <w:uiPriority w:val="35"/>
    <w:rsid w:val="00367B3F"/>
    <w:rPr>
      <w:i/>
    </w:rPr>
  </w:style>
  <w:style w:type="paragraph" w:customStyle="1" w:styleId="AppendixTablecontinued">
    <w:name w:val="Appendix Table continued"/>
    <w:basedOn w:val="Tablecontinued"/>
    <w:next w:val="AppendixTableNotes"/>
    <w:link w:val="AppendixTablecontinuedChar"/>
    <w:uiPriority w:val="37"/>
    <w:rsid w:val="00AC6C38"/>
  </w:style>
  <w:style w:type="character" w:customStyle="1" w:styleId="AppendixTableNotesChar">
    <w:name w:val="Appendix Table Notes Char"/>
    <w:basedOn w:val="TableNotesChar"/>
    <w:link w:val="AppendixTableNotes"/>
    <w:uiPriority w:val="36"/>
    <w:rsid w:val="009C2D64"/>
  </w:style>
  <w:style w:type="paragraph" w:customStyle="1" w:styleId="AppendixFigureTitle">
    <w:name w:val="Appendix Figure Title"/>
    <w:basedOn w:val="FigureTitle"/>
    <w:next w:val="AppendixFigureNotes"/>
    <w:link w:val="AppendixFigureTitleChar"/>
    <w:uiPriority w:val="38"/>
    <w:qFormat/>
    <w:rsid w:val="00FD2C87"/>
    <w:pPr>
      <w:numPr>
        <w:numId w:val="26"/>
      </w:numPr>
    </w:pPr>
  </w:style>
  <w:style w:type="character" w:customStyle="1" w:styleId="AppendixTablecontinuedChar">
    <w:name w:val="Appendix Table continued Char"/>
    <w:basedOn w:val="TablecontinuedChar"/>
    <w:link w:val="AppendixTablecontinued"/>
    <w:uiPriority w:val="37"/>
    <w:rsid w:val="009C2D64"/>
  </w:style>
  <w:style w:type="paragraph" w:customStyle="1" w:styleId="AppendixFigureNotes">
    <w:name w:val="Appendix Figure Notes"/>
    <w:basedOn w:val="FigureNotes"/>
    <w:next w:val="Paragraphs"/>
    <w:link w:val="AppendixFigureNotesChar"/>
    <w:uiPriority w:val="39"/>
    <w:qFormat/>
    <w:rsid w:val="00AC6C38"/>
  </w:style>
  <w:style w:type="character" w:customStyle="1" w:styleId="AppendixFigureTitleChar">
    <w:name w:val="Appendix Figure Title Char"/>
    <w:basedOn w:val="FigureTitleChar"/>
    <w:link w:val="AppendixFigureTitle"/>
    <w:uiPriority w:val="38"/>
    <w:rsid w:val="00FD2C87"/>
    <w:rPr>
      <w:i/>
    </w:rPr>
  </w:style>
  <w:style w:type="paragraph" w:customStyle="1" w:styleId="AppendixFigurecontinued">
    <w:name w:val="Appendix Figure continued"/>
    <w:basedOn w:val="Normal"/>
    <w:next w:val="AppendixFigureNotes"/>
    <w:link w:val="AppendixFigurecontinuedChar"/>
    <w:uiPriority w:val="40"/>
    <w:qFormat/>
    <w:rsid w:val="00FD2C87"/>
    <w:pPr>
      <w:spacing w:beforeLines="100" w:before="240" w:afterLines="100" w:after="240" w:line="240" w:lineRule="auto"/>
    </w:pPr>
  </w:style>
  <w:style w:type="character" w:customStyle="1" w:styleId="AppendixFigureNotesChar">
    <w:name w:val="Appendix Figure Notes Char"/>
    <w:basedOn w:val="FigureNotesChar"/>
    <w:link w:val="AppendixFigureNotes"/>
    <w:uiPriority w:val="39"/>
    <w:rsid w:val="009C2D64"/>
  </w:style>
  <w:style w:type="paragraph" w:customStyle="1" w:styleId="AppendixEquation">
    <w:name w:val="Appendix Equation"/>
    <w:basedOn w:val="Equation"/>
    <w:next w:val="Paragraphs"/>
    <w:link w:val="AppendixEquationChar"/>
    <w:uiPriority w:val="34"/>
    <w:qFormat/>
    <w:rsid w:val="009F0BBF"/>
  </w:style>
  <w:style w:type="character" w:customStyle="1" w:styleId="AppendixFigurecontinuedChar">
    <w:name w:val="Appendix Figure continued Char"/>
    <w:basedOn w:val="DefaultParagraphFont"/>
    <w:link w:val="AppendixFigurecontinued"/>
    <w:uiPriority w:val="40"/>
    <w:rsid w:val="00FD2C87"/>
  </w:style>
  <w:style w:type="paragraph" w:styleId="Caption">
    <w:name w:val="caption"/>
    <w:basedOn w:val="Normal"/>
    <w:next w:val="Normal"/>
    <w:uiPriority w:val="99"/>
    <w:semiHidden/>
    <w:qFormat/>
    <w:rsid w:val="00AC6C38"/>
    <w:pPr>
      <w:spacing w:after="200" w:line="240" w:lineRule="auto"/>
    </w:pPr>
    <w:rPr>
      <w:i/>
      <w:iCs/>
      <w:color w:val="44546A" w:themeColor="text2"/>
      <w:sz w:val="18"/>
      <w:szCs w:val="18"/>
    </w:rPr>
  </w:style>
  <w:style w:type="character" w:customStyle="1" w:styleId="AppendixEquationChar">
    <w:name w:val="Appendix Equation Char"/>
    <w:basedOn w:val="EquationChar"/>
    <w:link w:val="AppendixEquation"/>
    <w:uiPriority w:val="34"/>
    <w:rsid w:val="009F0BBF"/>
  </w:style>
  <w:style w:type="paragraph" w:customStyle="1" w:styleId="PageNumber">
    <w:name w:val="PageNumber"/>
    <w:link w:val="PageNumberChar"/>
    <w:uiPriority w:val="99"/>
    <w:qFormat/>
    <w:rsid w:val="007B710B"/>
    <w:pPr>
      <w:jc w:val="center"/>
    </w:pPr>
  </w:style>
  <w:style w:type="paragraph" w:customStyle="1" w:styleId="LastPage">
    <w:name w:val="Last Page"/>
    <w:next w:val="Paragraphs"/>
    <w:link w:val="LastPageChar"/>
    <w:uiPriority w:val="99"/>
    <w:semiHidden/>
    <w:qFormat/>
    <w:rsid w:val="00702BA2"/>
    <w:rPr>
      <w:vanish/>
    </w:rPr>
  </w:style>
  <w:style w:type="character" w:customStyle="1" w:styleId="PageNumberChar">
    <w:name w:val="PageNumber Char"/>
    <w:basedOn w:val="FooterChar"/>
    <w:link w:val="PageNumber"/>
    <w:uiPriority w:val="99"/>
    <w:rsid w:val="004D3B98"/>
  </w:style>
  <w:style w:type="paragraph" w:customStyle="1" w:styleId="defaultpagenumber">
    <w:name w:val="default page number"/>
    <w:basedOn w:val="Normal"/>
    <w:link w:val="defaultpagenumberChar"/>
    <w:qFormat/>
    <w:rsid w:val="00366D35"/>
    <w:pPr>
      <w:spacing w:line="240" w:lineRule="auto"/>
      <w:contextualSpacing/>
      <w:jc w:val="center"/>
    </w:pPr>
    <w:rPr>
      <w:rFonts w:eastAsiaTheme="majorEastAsia" w:cstheme="minorBidi"/>
    </w:rPr>
  </w:style>
  <w:style w:type="character" w:customStyle="1" w:styleId="LastPageChar">
    <w:name w:val="Last Page Char"/>
    <w:basedOn w:val="DefaultParagraphFont"/>
    <w:link w:val="LastPage"/>
    <w:uiPriority w:val="99"/>
    <w:semiHidden/>
    <w:rsid w:val="009C2D64"/>
    <w:rPr>
      <w:vanish/>
    </w:rPr>
  </w:style>
  <w:style w:type="character" w:customStyle="1" w:styleId="defaultpagenumberChar">
    <w:name w:val="default page number Char"/>
    <w:basedOn w:val="DefaultParagraphFont"/>
    <w:link w:val="defaultpagenumber"/>
    <w:rsid w:val="00CF3CC8"/>
    <w:rPr>
      <w:rFonts w:eastAsiaTheme="majorEastAsia" w:cstheme="minorBidi"/>
    </w:rPr>
  </w:style>
  <w:style w:type="paragraph" w:styleId="TOC1">
    <w:name w:val="toc 1"/>
    <w:basedOn w:val="Normal"/>
    <w:next w:val="Normal"/>
    <w:autoRedefine/>
    <w:uiPriority w:val="39"/>
    <w:rsid w:val="00AE594E"/>
    <w:pPr>
      <w:keepLines/>
      <w:tabs>
        <w:tab w:val="right" w:leader="dot" w:pos="9360"/>
      </w:tabs>
      <w:spacing w:beforeLines="100" w:before="240" w:afterLines="100" w:after="240" w:line="240" w:lineRule="auto"/>
    </w:pPr>
    <w:rPr>
      <w:noProof/>
    </w:rPr>
  </w:style>
  <w:style w:type="paragraph" w:styleId="TOC2">
    <w:name w:val="toc 2"/>
    <w:basedOn w:val="Normal"/>
    <w:next w:val="Normal"/>
    <w:autoRedefine/>
    <w:uiPriority w:val="39"/>
    <w:rsid w:val="00AE594E"/>
    <w:pPr>
      <w:keepLines/>
      <w:numPr>
        <w:numId w:val="3"/>
      </w:numPr>
      <w:tabs>
        <w:tab w:val="left" w:pos="900"/>
        <w:tab w:val="right" w:leader="dot" w:pos="9360"/>
      </w:tabs>
      <w:spacing w:beforeLines="100" w:before="240" w:afterLines="100" w:after="240" w:line="240" w:lineRule="auto"/>
      <w:ind w:left="1620" w:hanging="1087"/>
    </w:pPr>
    <w:rPr>
      <w:noProof/>
    </w:rPr>
  </w:style>
  <w:style w:type="paragraph" w:styleId="TOC3">
    <w:name w:val="toc 3"/>
    <w:basedOn w:val="Normal"/>
    <w:next w:val="Normal"/>
    <w:autoRedefine/>
    <w:uiPriority w:val="39"/>
    <w:rsid w:val="00AE594E"/>
    <w:pPr>
      <w:keepLines/>
      <w:tabs>
        <w:tab w:val="right" w:leader="dot" w:pos="9360"/>
      </w:tabs>
      <w:spacing w:line="240" w:lineRule="auto"/>
      <w:ind w:left="1584" w:hanging="720"/>
    </w:pPr>
    <w:rPr>
      <w:noProof/>
    </w:rPr>
  </w:style>
  <w:style w:type="paragraph" w:styleId="TOC4">
    <w:name w:val="toc 4"/>
    <w:basedOn w:val="Normal"/>
    <w:next w:val="Normal"/>
    <w:autoRedefine/>
    <w:uiPriority w:val="39"/>
    <w:rsid w:val="00AE594E"/>
    <w:pPr>
      <w:keepLines/>
      <w:tabs>
        <w:tab w:val="right" w:leader="dot" w:pos="9360"/>
      </w:tabs>
      <w:spacing w:line="240" w:lineRule="auto"/>
      <w:ind w:left="1944" w:hanging="720"/>
    </w:pPr>
    <w:rPr>
      <w:noProof/>
    </w:rPr>
  </w:style>
  <w:style w:type="paragraph" w:styleId="TOC5">
    <w:name w:val="toc 5"/>
    <w:basedOn w:val="Normal"/>
    <w:next w:val="Normal"/>
    <w:autoRedefine/>
    <w:uiPriority w:val="39"/>
    <w:rsid w:val="00AE594E"/>
    <w:pPr>
      <w:keepLines/>
      <w:tabs>
        <w:tab w:val="right" w:leader="dot" w:pos="9360"/>
      </w:tabs>
      <w:spacing w:line="240" w:lineRule="auto"/>
      <w:ind w:left="2304" w:hanging="720"/>
    </w:pPr>
    <w:rPr>
      <w:noProof/>
    </w:rPr>
  </w:style>
  <w:style w:type="paragraph" w:styleId="TOC6">
    <w:name w:val="toc 6"/>
    <w:basedOn w:val="Normal"/>
    <w:next w:val="Normal"/>
    <w:autoRedefine/>
    <w:uiPriority w:val="39"/>
    <w:rsid w:val="00AE594E"/>
    <w:pPr>
      <w:keepLines/>
      <w:tabs>
        <w:tab w:val="right" w:leader="dot" w:pos="9360"/>
      </w:tabs>
      <w:spacing w:line="240" w:lineRule="auto"/>
      <w:ind w:left="2664" w:hanging="720"/>
    </w:pPr>
    <w:rPr>
      <w:noProof/>
    </w:rPr>
  </w:style>
  <w:style w:type="paragraph" w:styleId="TOC7">
    <w:name w:val="toc 7"/>
    <w:basedOn w:val="Normal"/>
    <w:next w:val="Normal"/>
    <w:autoRedefine/>
    <w:uiPriority w:val="39"/>
    <w:rsid w:val="00AE594E"/>
    <w:pPr>
      <w:keepLines/>
      <w:tabs>
        <w:tab w:val="right" w:leader="dot" w:pos="9360"/>
      </w:tabs>
      <w:spacing w:line="240" w:lineRule="auto"/>
      <w:ind w:left="3024" w:hanging="720"/>
    </w:pPr>
    <w:rPr>
      <w:noProof/>
    </w:rPr>
  </w:style>
  <w:style w:type="paragraph" w:styleId="TOC8">
    <w:name w:val="toc 8"/>
    <w:basedOn w:val="Normal"/>
    <w:next w:val="Normal"/>
    <w:autoRedefine/>
    <w:uiPriority w:val="39"/>
    <w:rsid w:val="00AE594E"/>
    <w:pPr>
      <w:keepLines/>
      <w:numPr>
        <w:ilvl w:val="2"/>
        <w:numId w:val="4"/>
      </w:numPr>
      <w:tabs>
        <w:tab w:val="left" w:pos="900"/>
        <w:tab w:val="right" w:leader="dot" w:pos="9360"/>
      </w:tabs>
      <w:spacing w:beforeLines="100" w:before="240" w:afterLines="100" w:after="240" w:line="240" w:lineRule="auto"/>
      <w:ind w:left="1620" w:hanging="1087"/>
    </w:pPr>
    <w:rPr>
      <w:noProof/>
    </w:rPr>
  </w:style>
  <w:style w:type="character" w:styleId="Hyperlink">
    <w:name w:val="Hyperlink"/>
    <w:basedOn w:val="DefaultParagraphFont"/>
    <w:uiPriority w:val="99"/>
    <w:rsid w:val="00523FFC"/>
    <w:rPr>
      <w:color w:val="0563C1" w:themeColor="hyperlink"/>
      <w:u w:val="single"/>
    </w:rPr>
  </w:style>
  <w:style w:type="paragraph" w:styleId="TableofFigures">
    <w:name w:val="table of figures"/>
    <w:basedOn w:val="Normal"/>
    <w:next w:val="Normal"/>
    <w:uiPriority w:val="99"/>
    <w:rsid w:val="00FD2C87"/>
    <w:pPr>
      <w:keepLines/>
      <w:tabs>
        <w:tab w:val="center" w:pos="540"/>
        <w:tab w:val="left" w:pos="1080"/>
        <w:tab w:val="right" w:leader="dot" w:pos="9360"/>
      </w:tabs>
      <w:spacing w:afterLines="100" w:after="240" w:line="240" w:lineRule="auto"/>
      <w:ind w:left="1800" w:right="720" w:hanging="1800"/>
    </w:pPr>
    <w:rPr>
      <w:noProof/>
    </w:rPr>
  </w:style>
  <w:style w:type="table" w:styleId="TableGrid">
    <w:name w:val="Table Grid"/>
    <w:basedOn w:val="TableNormal"/>
    <w:uiPriority w:val="39"/>
    <w:rsid w:val="00210F9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ell">
    <w:name w:val="Table cell"/>
    <w:uiPriority w:val="99"/>
    <w:rsid w:val="00DD26B6"/>
    <w:pPr>
      <w:spacing w:line="240" w:lineRule="auto"/>
    </w:pPr>
  </w:style>
  <w:style w:type="table" w:styleId="TableGridLight">
    <w:name w:val="Grid Table Light"/>
    <w:basedOn w:val="TableNormal"/>
    <w:uiPriority w:val="40"/>
    <w:rsid w:val="00DD26B6"/>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Default">
    <w:name w:val="Table Default"/>
    <w:basedOn w:val="TableNormal"/>
    <w:uiPriority w:val="99"/>
    <w:rsid w:val="00DD26B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st">
    <w:name w:val="C1st"/>
    <w:aliases w:val="1st Level Heading"/>
    <w:basedOn w:val="Heading2"/>
    <w:next w:val="Paragraphs"/>
    <w:uiPriority w:val="4"/>
    <w:qFormat/>
    <w:rsid w:val="002C538A"/>
    <w:pPr>
      <w:spacing w:beforeLines="100" w:before="240" w:afterLines="100" w:after="240" w:line="240" w:lineRule="auto"/>
      <w:jc w:val="center"/>
    </w:pPr>
    <w:rPr>
      <w:rFonts w:ascii="Times New Roman" w:hAnsi="Times New Roman"/>
      <w:b/>
      <w:color w:val="auto"/>
      <w:sz w:val="24"/>
    </w:rPr>
  </w:style>
  <w:style w:type="paragraph" w:customStyle="1" w:styleId="C2nd">
    <w:name w:val="C2nd"/>
    <w:aliases w:val="2nd Level Heading"/>
    <w:basedOn w:val="Heading3"/>
    <w:next w:val="Paragraphs"/>
    <w:uiPriority w:val="5"/>
    <w:qFormat/>
    <w:rsid w:val="0071542C"/>
    <w:pPr>
      <w:spacing w:beforeLines="100" w:before="240" w:afterLines="100" w:after="240" w:line="240" w:lineRule="auto"/>
    </w:pPr>
    <w:rPr>
      <w:rFonts w:ascii="Times New Roman" w:hAnsi="Times New Roman"/>
      <w:b/>
      <w:color w:val="auto"/>
    </w:rPr>
  </w:style>
  <w:style w:type="paragraph" w:customStyle="1" w:styleId="C3rd">
    <w:name w:val="C3rd"/>
    <w:aliases w:val="3rd Level Heading"/>
    <w:basedOn w:val="HeadinginParagraph"/>
    <w:next w:val="Paragraphs"/>
    <w:link w:val="C3rdChar"/>
    <w:uiPriority w:val="6"/>
    <w:qFormat/>
    <w:rsid w:val="00AE594E"/>
    <w:pPr>
      <w:spacing w:before="100"/>
      <w:ind w:firstLine="0"/>
    </w:pPr>
    <w:rPr>
      <w:rFonts w:eastAsiaTheme="majorEastAsia" w:cstheme="majorBidi"/>
      <w:b/>
      <w:i/>
      <w:iCs/>
    </w:rPr>
  </w:style>
  <w:style w:type="paragraph" w:customStyle="1" w:styleId="C4th">
    <w:name w:val="C4th"/>
    <w:aliases w:val="4th Level Heading"/>
    <w:basedOn w:val="HeadinginParagraph"/>
    <w:next w:val="Paragraphs"/>
    <w:link w:val="C4thChar"/>
    <w:uiPriority w:val="7"/>
    <w:qFormat/>
    <w:rsid w:val="002C538A"/>
    <w:rPr>
      <w:b/>
    </w:rPr>
  </w:style>
  <w:style w:type="numbering" w:customStyle="1" w:styleId="Chapters">
    <w:name w:val="Chapters"/>
    <w:uiPriority w:val="99"/>
    <w:rsid w:val="00111EEC"/>
    <w:pPr>
      <w:numPr>
        <w:numId w:val="8"/>
      </w:numPr>
    </w:pPr>
  </w:style>
  <w:style w:type="paragraph" w:styleId="Index6">
    <w:name w:val="index 6"/>
    <w:basedOn w:val="Normal"/>
    <w:next w:val="Normal"/>
    <w:autoRedefine/>
    <w:uiPriority w:val="99"/>
    <w:semiHidden/>
    <w:unhideWhenUsed/>
    <w:rsid w:val="00124A88"/>
    <w:pPr>
      <w:spacing w:line="240" w:lineRule="auto"/>
      <w:ind w:left="1440" w:hanging="240"/>
    </w:pPr>
  </w:style>
  <w:style w:type="numbering" w:customStyle="1" w:styleId="Appendices">
    <w:name w:val="Appendices"/>
    <w:uiPriority w:val="99"/>
    <w:rsid w:val="00DC5428"/>
    <w:pPr>
      <w:numPr>
        <w:numId w:val="17"/>
      </w:numPr>
    </w:pPr>
  </w:style>
  <w:style w:type="paragraph" w:customStyle="1" w:styleId="SchemeTitle">
    <w:name w:val="Scheme Title"/>
    <w:next w:val="SchemeNotes"/>
    <w:link w:val="SchemeTitleChar"/>
    <w:uiPriority w:val="22"/>
    <w:qFormat/>
    <w:rsid w:val="00111EEC"/>
    <w:pPr>
      <w:keepNext/>
      <w:numPr>
        <w:ilvl w:val="8"/>
        <w:numId w:val="25"/>
      </w:numPr>
      <w:spacing w:beforeLines="100" w:before="240" w:afterLines="100" w:after="240" w:line="240" w:lineRule="auto"/>
    </w:pPr>
  </w:style>
  <w:style w:type="paragraph" w:customStyle="1" w:styleId="SchemeNotes">
    <w:name w:val="Scheme Notes"/>
    <w:basedOn w:val="FigureNotes"/>
    <w:next w:val="Paragraphs"/>
    <w:link w:val="SchemeNotesChar"/>
    <w:uiPriority w:val="23"/>
    <w:semiHidden/>
    <w:qFormat/>
    <w:rsid w:val="0076612A"/>
  </w:style>
  <w:style w:type="character" w:customStyle="1" w:styleId="SchemeTitleChar">
    <w:name w:val="Scheme Title Char"/>
    <w:basedOn w:val="DefaultParagraphFont"/>
    <w:link w:val="SchemeTitle"/>
    <w:uiPriority w:val="22"/>
    <w:semiHidden/>
    <w:rsid w:val="004D3B98"/>
  </w:style>
  <w:style w:type="paragraph" w:customStyle="1" w:styleId="Schemecontinued">
    <w:name w:val="Scheme continued"/>
    <w:basedOn w:val="Normal"/>
    <w:next w:val="Paragraphs"/>
    <w:link w:val="SchemecontinuedChar"/>
    <w:uiPriority w:val="24"/>
    <w:semiHidden/>
    <w:qFormat/>
    <w:rsid w:val="00FD2C87"/>
    <w:pPr>
      <w:spacing w:beforeLines="100" w:before="240" w:afterLines="100" w:after="240" w:line="240" w:lineRule="auto"/>
    </w:pPr>
  </w:style>
  <w:style w:type="character" w:customStyle="1" w:styleId="SchemeNotesChar">
    <w:name w:val="Scheme Notes Char"/>
    <w:basedOn w:val="FigureNotesChar"/>
    <w:link w:val="SchemeNotes"/>
    <w:uiPriority w:val="23"/>
    <w:semiHidden/>
    <w:rsid w:val="00DA56B6"/>
  </w:style>
  <w:style w:type="paragraph" w:customStyle="1" w:styleId="AppendixSchemeNotes">
    <w:name w:val="Appendix Scheme Notes"/>
    <w:basedOn w:val="SchemeNotes"/>
    <w:next w:val="Paragraphs"/>
    <w:link w:val="AppendixSchemeNotesChar"/>
    <w:uiPriority w:val="41"/>
    <w:semiHidden/>
    <w:qFormat/>
    <w:rsid w:val="0076612A"/>
  </w:style>
  <w:style w:type="character" w:customStyle="1" w:styleId="SchemecontinuedChar">
    <w:name w:val="Scheme continued Char"/>
    <w:basedOn w:val="DefaultParagraphFont"/>
    <w:link w:val="Schemecontinued"/>
    <w:uiPriority w:val="24"/>
    <w:semiHidden/>
    <w:rsid w:val="00FD2C87"/>
  </w:style>
  <w:style w:type="paragraph" w:customStyle="1" w:styleId="AppendixSchemeTitle">
    <w:name w:val="Appendix Scheme Title"/>
    <w:basedOn w:val="SchemeTitle"/>
    <w:next w:val="AppendixSchemeNotes"/>
    <w:link w:val="AppendixSchemeTitleChar"/>
    <w:uiPriority w:val="99"/>
    <w:rsid w:val="00DC5428"/>
    <w:pPr>
      <w:numPr>
        <w:numId w:val="26"/>
      </w:numPr>
    </w:pPr>
  </w:style>
  <w:style w:type="character" w:customStyle="1" w:styleId="AppendixSchemeNotesChar">
    <w:name w:val="Appendix Scheme Notes Char"/>
    <w:basedOn w:val="SchemeNotesChar"/>
    <w:link w:val="AppendixSchemeNotes"/>
    <w:uiPriority w:val="41"/>
    <w:semiHidden/>
    <w:rsid w:val="00DA56B6"/>
  </w:style>
  <w:style w:type="paragraph" w:customStyle="1" w:styleId="AppendixSchemecontinued">
    <w:name w:val="Appendix Scheme continued"/>
    <w:basedOn w:val="Schemecontinued"/>
    <w:next w:val="Paragraphs"/>
    <w:link w:val="AppendixSchemecontinuedChar"/>
    <w:uiPriority w:val="42"/>
    <w:semiHidden/>
    <w:qFormat/>
    <w:rsid w:val="0076612A"/>
  </w:style>
  <w:style w:type="character" w:customStyle="1" w:styleId="AppendixSchemeTitleChar">
    <w:name w:val="Appendix Scheme Title Char"/>
    <w:basedOn w:val="SchemeTitleChar"/>
    <w:link w:val="AppendixSchemeTitle"/>
    <w:uiPriority w:val="99"/>
    <w:semiHidden/>
    <w:rsid w:val="004D3B98"/>
  </w:style>
  <w:style w:type="character" w:customStyle="1" w:styleId="AppendixSchemecontinuedChar">
    <w:name w:val="Appendix Scheme continued Char"/>
    <w:basedOn w:val="SchemecontinuedChar"/>
    <w:link w:val="AppendixSchemecontinued"/>
    <w:uiPriority w:val="42"/>
    <w:semiHidden/>
    <w:rsid w:val="00DA56B6"/>
  </w:style>
  <w:style w:type="paragraph" w:customStyle="1" w:styleId="C5th">
    <w:name w:val="C5th"/>
    <w:aliases w:val="5th Level Heading"/>
    <w:basedOn w:val="HeadinginParagraph"/>
    <w:link w:val="C5thChar"/>
    <w:uiPriority w:val="8"/>
    <w:qFormat/>
    <w:rsid w:val="002C538A"/>
    <w:rPr>
      <w:b/>
      <w:i/>
    </w:rPr>
  </w:style>
  <w:style w:type="paragraph" w:customStyle="1" w:styleId="HeadinginParagraph">
    <w:name w:val="Heading in Paragraph"/>
    <w:next w:val="Paragraphs"/>
    <w:link w:val="HeadinginParagraphChar"/>
    <w:uiPriority w:val="5"/>
    <w:qFormat/>
    <w:rsid w:val="006D0039"/>
    <w:pPr>
      <w:spacing w:beforeLines="100" w:before="240"/>
      <w:ind w:firstLine="720"/>
    </w:pPr>
    <w:rPr>
      <w:rFonts w:cstheme="minorBidi"/>
    </w:rPr>
  </w:style>
  <w:style w:type="character" w:customStyle="1" w:styleId="C3rdChar">
    <w:name w:val="C3rd Char"/>
    <w:aliases w:val="3rd Level Heading Char"/>
    <w:basedOn w:val="DefaultParagraphFont"/>
    <w:link w:val="C3rd"/>
    <w:uiPriority w:val="6"/>
    <w:rsid w:val="00AE594E"/>
    <w:rPr>
      <w:rFonts w:eastAsiaTheme="majorEastAsia" w:cstheme="majorBidi"/>
      <w:b/>
      <w:i/>
      <w:iCs/>
    </w:rPr>
  </w:style>
  <w:style w:type="character" w:customStyle="1" w:styleId="HeadinginParagraphChar">
    <w:name w:val="Heading in Paragraph Char"/>
    <w:basedOn w:val="ParagraphsChar"/>
    <w:link w:val="HeadinginParagraph"/>
    <w:uiPriority w:val="5"/>
    <w:rsid w:val="006D0039"/>
    <w:rPr>
      <w:rFonts w:cstheme="minorBidi"/>
    </w:rPr>
  </w:style>
  <w:style w:type="character" w:customStyle="1" w:styleId="C4thChar">
    <w:name w:val="C4th Char"/>
    <w:aliases w:val="4th Level Heading Char"/>
    <w:basedOn w:val="HeadinginParagraphChar"/>
    <w:link w:val="C4th"/>
    <w:uiPriority w:val="7"/>
    <w:rsid w:val="002C538A"/>
    <w:rPr>
      <w:rFonts w:cstheme="minorBidi"/>
      <w:b/>
    </w:rPr>
  </w:style>
  <w:style w:type="character" w:customStyle="1" w:styleId="C5thChar">
    <w:name w:val="C5th Char"/>
    <w:aliases w:val="5th Level Heading Char"/>
    <w:basedOn w:val="HeadinginParagraphChar"/>
    <w:link w:val="C5th"/>
    <w:uiPriority w:val="8"/>
    <w:rsid w:val="002C538A"/>
    <w:rPr>
      <w:rFonts w:cstheme="minorBidi"/>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45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footer" Target="footer8.xml"/><Relationship Id="rId21" Type="http://schemas.openxmlformats.org/officeDocument/2006/relationships/footer" Target="footer6.xml"/><Relationship Id="rId34" Type="http://schemas.openxmlformats.org/officeDocument/2006/relationships/footer" Target="footer12.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3.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png"/><Relationship Id="rId32" Type="http://schemas.openxmlformats.org/officeDocument/2006/relationships/footer" Target="footer1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oter" Target="footer9.xml"/><Relationship Id="rId36"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0F69CA1F2B4127B0783302C27C0FA2"/>
        <w:category>
          <w:name w:val="General"/>
          <w:gallery w:val="placeholder"/>
        </w:category>
        <w:types>
          <w:type w:val="bbPlcHdr"/>
        </w:types>
        <w:behaviors>
          <w:behavior w:val="content"/>
        </w:behaviors>
        <w:guid w:val="{1A796598-F8D4-4CE2-9E2E-15F51C2158D6}"/>
      </w:docPartPr>
      <w:docPartBody>
        <w:p w:rsidR="00773FFD" w:rsidRDefault="00E3788D">
          <w:pPr>
            <w:pStyle w:val="F80F69CA1F2B4127B0783302C27C0FA2"/>
          </w:pPr>
          <w:r>
            <w:t>Your title, which must be in sentence case, contain no special characters, and be in inverted pyramid format if longer than one line—use Shift+Enter to force</w:t>
          </w:r>
          <w:r>
            <w:br/>
            <w:t>a new line</w:t>
          </w:r>
        </w:p>
      </w:docPartBody>
    </w:docPart>
    <w:docPart>
      <w:docPartPr>
        <w:name w:val="B2D0982C39A941AEAC93CA49A5A31C6E"/>
        <w:category>
          <w:name w:val="General"/>
          <w:gallery w:val="placeholder"/>
        </w:category>
        <w:types>
          <w:type w:val="bbPlcHdr"/>
        </w:types>
        <w:behaviors>
          <w:behavior w:val="content"/>
        </w:behaviors>
        <w:guid w:val="{92882246-8D1B-4C10-BF2A-77F183F8F6ED}"/>
      </w:docPartPr>
      <w:docPartBody>
        <w:p w:rsidR="00773FFD" w:rsidRDefault="00E3788D">
          <w:pPr>
            <w:pStyle w:val="B2D0982C39A941AEAC93CA49A5A31C6E"/>
          </w:pPr>
          <w:r w:rsidRPr="0074186B">
            <w:rPr>
              <w:rStyle w:val="PlaceholderText"/>
              <w:color w:val="000000" w:themeColor="text1"/>
            </w:rPr>
            <w:t>Your name here, as it appears in MSU’s records</w:t>
          </w:r>
        </w:p>
      </w:docPartBody>
    </w:docPart>
    <w:docPart>
      <w:docPartPr>
        <w:name w:val="6886F8D955EC41C2831BA633BBF522F6"/>
        <w:category>
          <w:name w:val="General"/>
          <w:gallery w:val="placeholder"/>
        </w:category>
        <w:types>
          <w:type w:val="bbPlcHdr"/>
        </w:types>
        <w:behaviors>
          <w:behavior w:val="content"/>
        </w:behaviors>
        <w:guid w:val="{5367285A-60DE-4467-A322-36DE3E1D8B77}"/>
      </w:docPartPr>
      <w:docPartBody>
        <w:p w:rsidR="00773FFD" w:rsidRDefault="00E3788D">
          <w:pPr>
            <w:pStyle w:val="6886F8D955EC41C2831BA633BBF522F6"/>
          </w:pPr>
          <w:r w:rsidRPr="00DA1DE3">
            <w:rPr>
              <w:rStyle w:val="PlaceholderText"/>
            </w:rPr>
            <w:t>Click or tap here to enter text.</w:t>
          </w:r>
        </w:p>
      </w:docPartBody>
    </w:docPart>
    <w:docPart>
      <w:docPartPr>
        <w:name w:val="D483E8CEB02D4CF390C4428367D905ED"/>
        <w:category>
          <w:name w:val="General"/>
          <w:gallery w:val="placeholder"/>
        </w:category>
        <w:types>
          <w:type w:val="bbPlcHdr"/>
        </w:types>
        <w:behaviors>
          <w:behavior w:val="content"/>
        </w:behaviors>
        <w:guid w:val="{88B5AEF3-743C-454A-A65E-E571364964F4}"/>
      </w:docPartPr>
      <w:docPartBody>
        <w:p w:rsidR="00773FFD" w:rsidRDefault="00E3788D">
          <w:pPr>
            <w:pStyle w:val="D483E8CEB02D4CF390C4428367D905ED"/>
          </w:pPr>
          <w:r w:rsidRPr="00DA1DE3">
            <w:rPr>
              <w:rStyle w:val="PlaceholderText"/>
            </w:rPr>
            <w:t>Choose an item.</w:t>
          </w:r>
        </w:p>
      </w:docPartBody>
    </w:docPart>
    <w:docPart>
      <w:docPartPr>
        <w:name w:val="79C526BD140149A3A46C9B7BF067CE1B"/>
        <w:category>
          <w:name w:val="General"/>
          <w:gallery w:val="placeholder"/>
        </w:category>
        <w:types>
          <w:type w:val="bbPlcHdr"/>
        </w:types>
        <w:behaviors>
          <w:behavior w:val="content"/>
        </w:behaviors>
        <w:guid w:val="{0C9CA765-8687-4438-A877-7E52B394DBC1}"/>
      </w:docPartPr>
      <w:docPartBody>
        <w:p w:rsidR="00773FFD" w:rsidRDefault="00E3788D">
          <w:pPr>
            <w:pStyle w:val="79C526BD140149A3A46C9B7BF067CE1B"/>
          </w:pPr>
          <w:r w:rsidRPr="00DA1DE3">
            <w:rPr>
              <w:rStyle w:val="PlaceholderText"/>
            </w:rPr>
            <w:t>Choose an item.</w:t>
          </w:r>
        </w:p>
      </w:docPartBody>
    </w:docPart>
    <w:docPart>
      <w:docPartPr>
        <w:name w:val="E54DA5DC1B044D20A328B39134BF9503"/>
        <w:category>
          <w:name w:val="General"/>
          <w:gallery w:val="placeholder"/>
        </w:category>
        <w:types>
          <w:type w:val="bbPlcHdr"/>
        </w:types>
        <w:behaviors>
          <w:behavior w:val="content"/>
        </w:behaviors>
        <w:guid w:val="{D8812B0D-0BB7-4890-93CE-8403B6C021D3}"/>
      </w:docPartPr>
      <w:docPartBody>
        <w:p w:rsidR="00773FFD" w:rsidRDefault="00E3788D">
          <w:pPr>
            <w:pStyle w:val="E54DA5DC1B044D20A328B39134BF9503"/>
          </w:pPr>
          <w:r w:rsidRPr="00160D9E">
            <w:rPr>
              <w:rStyle w:val="PlaceholderText"/>
            </w:rPr>
            <w:t>Document Type.</w:t>
          </w:r>
        </w:p>
      </w:docPartBody>
    </w:docPart>
    <w:docPart>
      <w:docPartPr>
        <w:name w:val="EB361870A9EA460D8EEFDD64491394CC"/>
        <w:category>
          <w:name w:val="General"/>
          <w:gallery w:val="placeholder"/>
        </w:category>
        <w:types>
          <w:type w:val="bbPlcHdr"/>
        </w:types>
        <w:behaviors>
          <w:behavior w:val="content"/>
        </w:behaviors>
        <w:guid w:val="{FE5D031A-438D-4D0F-8681-A3F1D10E31CD}"/>
      </w:docPartPr>
      <w:docPartBody>
        <w:p w:rsidR="00773FFD" w:rsidRDefault="00E3788D">
          <w:pPr>
            <w:pStyle w:val="EB361870A9EA460D8EEFDD64491394CC"/>
          </w:pPr>
          <w:r w:rsidRPr="0052540A">
            <w:rPr>
              <w:rStyle w:val="PlaceholderText"/>
            </w:rPr>
            <w:t>Choose an item.</w:t>
          </w:r>
        </w:p>
      </w:docPartBody>
    </w:docPart>
    <w:docPart>
      <w:docPartPr>
        <w:name w:val="7D4187848A3D4753873967C1D1F1C626"/>
        <w:category>
          <w:name w:val="General"/>
          <w:gallery w:val="placeholder"/>
        </w:category>
        <w:types>
          <w:type w:val="bbPlcHdr"/>
        </w:types>
        <w:behaviors>
          <w:behavior w:val="content"/>
        </w:behaviors>
        <w:guid w:val="{4FF218DE-5692-418D-B9A2-A5DDA44A8A59}"/>
      </w:docPartPr>
      <w:docPartBody>
        <w:p w:rsidR="00773FFD" w:rsidRDefault="00E3788D">
          <w:pPr>
            <w:pStyle w:val="7D4187848A3D4753873967C1D1F1C626"/>
          </w:pPr>
          <w:r w:rsidRPr="00160D9E">
            <w:rPr>
              <w:rStyle w:val="PlaceholderText"/>
            </w:rPr>
            <w:t>Your Major.</w:t>
          </w:r>
        </w:p>
      </w:docPartBody>
    </w:docPart>
    <w:docPart>
      <w:docPartPr>
        <w:name w:val="6E3946BC41EB46008B08BA9D71F38850"/>
        <w:category>
          <w:name w:val="General"/>
          <w:gallery w:val="placeholder"/>
        </w:category>
        <w:types>
          <w:type w:val="bbPlcHdr"/>
        </w:types>
        <w:behaviors>
          <w:behavior w:val="content"/>
        </w:behaviors>
        <w:guid w:val="{6B15BBAB-79A5-49D6-BDE1-CB7E30F4DF75}"/>
      </w:docPartPr>
      <w:docPartBody>
        <w:p w:rsidR="00773FFD" w:rsidRDefault="00E3788D">
          <w:pPr>
            <w:pStyle w:val="6E3946BC41EB46008B08BA9D71F38850"/>
          </w:pPr>
          <w:r w:rsidRPr="00160D9E">
            <w:rPr>
              <w:rStyle w:val="PlaceholderText"/>
            </w:rPr>
            <w:t>Department of …(or possibly College of…-see template instructions).</w:t>
          </w:r>
        </w:p>
      </w:docPartBody>
    </w:docPart>
    <w:docPart>
      <w:docPartPr>
        <w:name w:val="58BB7DCDFEE145EEADFC1B96B6714CED"/>
        <w:category>
          <w:name w:val="General"/>
          <w:gallery w:val="placeholder"/>
        </w:category>
        <w:types>
          <w:type w:val="bbPlcHdr"/>
        </w:types>
        <w:behaviors>
          <w:behavior w:val="content"/>
        </w:behaviors>
        <w:guid w:val="{139D6B0E-A952-49D8-AF2A-E941FED39C1D}"/>
      </w:docPartPr>
      <w:docPartBody>
        <w:p w:rsidR="00773FFD" w:rsidRDefault="00E3788D">
          <w:pPr>
            <w:pStyle w:val="58BB7DCDFEE145EEADFC1B96B6714CED"/>
          </w:pPr>
          <w:r w:rsidRPr="00160D9E">
            <w:rPr>
              <w:rStyle w:val="PlaceholderText"/>
              <w:color w:val="000000" w:themeColor="text1"/>
            </w:rPr>
            <w:t>Select Date of Graduation (see Academic Calendar).</w:t>
          </w:r>
        </w:p>
      </w:docPartBody>
    </w:docPart>
    <w:docPart>
      <w:docPartPr>
        <w:name w:val="DD147B48633E417783AFD97F781F07E5"/>
        <w:category>
          <w:name w:val="General"/>
          <w:gallery w:val="placeholder"/>
        </w:category>
        <w:types>
          <w:type w:val="bbPlcHdr"/>
        </w:types>
        <w:behaviors>
          <w:behavior w:val="content"/>
        </w:behaviors>
        <w:guid w:val="{C854020D-2092-4445-8520-6922EEB350AB}"/>
      </w:docPartPr>
      <w:docPartBody>
        <w:p w:rsidR="00773FFD" w:rsidRDefault="00E3788D">
          <w:pPr>
            <w:pStyle w:val="DD147B48633E417783AFD97F781F07E5"/>
          </w:pPr>
          <w:r w:rsidRPr="0074186B">
            <w:rPr>
              <w:rStyle w:val="PlaceholderText"/>
              <w:color w:val="000000" w:themeColor="text1"/>
            </w:rPr>
            <w:t>Your name here, as it appears in MSU’s records</w:t>
          </w:r>
        </w:p>
      </w:docPartBody>
    </w:docPart>
    <w:docPart>
      <w:docPartPr>
        <w:name w:val="830CA07EF0F24BC9A8C4D0FDE0B3A392"/>
        <w:category>
          <w:name w:val="General"/>
          <w:gallery w:val="placeholder"/>
        </w:category>
        <w:types>
          <w:type w:val="bbPlcHdr"/>
        </w:types>
        <w:behaviors>
          <w:behavior w:val="content"/>
        </w:behaviors>
        <w:guid w:val="{5D40FAA7-36C1-4D63-9A7A-94F8DD35799E}"/>
      </w:docPartPr>
      <w:docPartBody>
        <w:p w:rsidR="00773FFD" w:rsidRDefault="00E3788D">
          <w:pPr>
            <w:pStyle w:val="830CA07EF0F24BC9A8C4D0FDE0B3A392"/>
          </w:pPr>
          <w:r>
            <w:rPr>
              <w:rStyle w:val="PlaceholderText"/>
              <w:color w:val="000000" w:themeColor="text1"/>
            </w:rPr>
            <w:t>Year of Graduation</w:t>
          </w:r>
        </w:p>
      </w:docPartBody>
    </w:docPart>
    <w:docPart>
      <w:docPartPr>
        <w:name w:val="3E5180AFBBB64510ACA5C34636DAF1A3"/>
        <w:category>
          <w:name w:val="General"/>
          <w:gallery w:val="placeholder"/>
        </w:category>
        <w:types>
          <w:type w:val="bbPlcHdr"/>
        </w:types>
        <w:behaviors>
          <w:behavior w:val="content"/>
        </w:behaviors>
        <w:guid w:val="{ABF79CF8-B374-4C50-8D1B-B60E08FB695C}"/>
      </w:docPartPr>
      <w:docPartBody>
        <w:p w:rsidR="00773FFD" w:rsidRDefault="00E3788D">
          <w:pPr>
            <w:pStyle w:val="3E5180AFBBB64510ACA5C34636DAF1A3"/>
          </w:pPr>
          <w:r w:rsidRPr="0074186B">
            <w:rPr>
              <w:rStyle w:val="PlaceholderText"/>
              <w:color w:val="000000" w:themeColor="text1"/>
            </w:rPr>
            <w:t>Your name here, as it appears in MSU’s records</w:t>
          </w:r>
        </w:p>
      </w:docPartBody>
    </w:docPart>
    <w:docPart>
      <w:docPartPr>
        <w:name w:val="4434D0536BA84A439558E9A88479CA68"/>
        <w:category>
          <w:name w:val="General"/>
          <w:gallery w:val="placeholder"/>
        </w:category>
        <w:types>
          <w:type w:val="bbPlcHdr"/>
        </w:types>
        <w:behaviors>
          <w:behavior w:val="content"/>
        </w:behaviors>
        <w:guid w:val="{9DF21B2E-B30C-4510-98CD-B1A494C1AA34}"/>
      </w:docPartPr>
      <w:docPartBody>
        <w:p w:rsidR="00773FFD" w:rsidRDefault="00E3788D">
          <w:pPr>
            <w:pStyle w:val="4434D0536BA84A439558E9A88479CA68"/>
          </w:pPr>
          <w:r w:rsidRPr="00CA6F40">
            <w:rPr>
              <w:rStyle w:val="PlaceholderText"/>
            </w:rPr>
            <w:t>Click here to enter a date.</w:t>
          </w:r>
        </w:p>
      </w:docPartBody>
    </w:docPart>
    <w:docPart>
      <w:docPartPr>
        <w:name w:val="3F46A71032D146519FDE9CFC040682DE"/>
        <w:category>
          <w:name w:val="General"/>
          <w:gallery w:val="placeholder"/>
        </w:category>
        <w:types>
          <w:type w:val="bbPlcHdr"/>
        </w:types>
        <w:behaviors>
          <w:behavior w:val="content"/>
        </w:behaviors>
        <w:guid w:val="{271132A0-9CA0-4CAB-9AB1-F82E5E0F205A}"/>
      </w:docPartPr>
      <w:docPartBody>
        <w:p w:rsidR="00773FFD" w:rsidRDefault="00E3788D">
          <w:pPr>
            <w:pStyle w:val="3F46A71032D146519FDE9CFC040682DE"/>
          </w:pPr>
          <w:r w:rsidRPr="00160D9E">
            <w:rPr>
              <w:rStyle w:val="PlaceholderText"/>
            </w:rPr>
            <w:t>Your Major.</w:t>
          </w:r>
        </w:p>
      </w:docPartBody>
    </w:docPart>
    <w:docPart>
      <w:docPartPr>
        <w:name w:val="8251C84BBABE49EFA862515580797F21"/>
        <w:category>
          <w:name w:val="General"/>
          <w:gallery w:val="placeholder"/>
        </w:category>
        <w:types>
          <w:type w:val="bbPlcHdr"/>
        </w:types>
        <w:behaviors>
          <w:behavior w:val="content"/>
        </w:behaviors>
        <w:guid w:val="{273B20C8-EE6D-47AD-B78B-B1953BADEABA}"/>
      </w:docPartPr>
      <w:docPartBody>
        <w:p w:rsidR="00773FFD" w:rsidRDefault="00E3788D">
          <w:pPr>
            <w:pStyle w:val="8251C84BBABE49EFA862515580797F21"/>
          </w:pPr>
          <w:r w:rsidRPr="00CA6F40">
            <w:rPr>
              <w:rStyle w:val="PlaceholderText"/>
            </w:rPr>
            <w:t>Select Appropriate Title</w:t>
          </w:r>
        </w:p>
      </w:docPartBody>
    </w:docPart>
    <w:docPart>
      <w:docPartPr>
        <w:name w:val="6451192385584A9390E0952DE2F00A23"/>
        <w:category>
          <w:name w:val="General"/>
          <w:gallery w:val="placeholder"/>
        </w:category>
        <w:types>
          <w:type w:val="bbPlcHdr"/>
        </w:types>
        <w:behaviors>
          <w:behavior w:val="content"/>
        </w:behaviors>
        <w:guid w:val="{FBFE607E-6919-4237-9254-54BA031B7119}"/>
      </w:docPartPr>
      <w:docPartBody>
        <w:p w:rsidR="00773FFD" w:rsidRDefault="00E3788D">
          <w:pPr>
            <w:pStyle w:val="6451192385584A9390E0952DE2F00A23"/>
          </w:pPr>
          <w:r w:rsidRPr="00CA6F40">
            <w:rPr>
              <w:rStyle w:val="PlaceholderText"/>
            </w:rPr>
            <w:t>Add the name(s) of the person(s) heading your committee.</w:t>
          </w:r>
        </w:p>
      </w:docPartBody>
    </w:docPart>
    <w:docPart>
      <w:docPartPr>
        <w:name w:val="F67E726835294540B7C6F3BA961A2C81"/>
        <w:category>
          <w:name w:val="General"/>
          <w:gallery w:val="placeholder"/>
        </w:category>
        <w:types>
          <w:type w:val="bbPlcHdr"/>
        </w:types>
        <w:behaviors>
          <w:behavior w:val="content"/>
        </w:behaviors>
        <w:guid w:val="{C0A6DE31-3F53-41EB-B745-F7092289C0D8}"/>
      </w:docPartPr>
      <w:docPartBody>
        <w:p w:rsidR="00773FFD" w:rsidRDefault="00E3788D">
          <w:pPr>
            <w:pStyle w:val="F67E726835294540B7C6F3BA961A2C81"/>
          </w:pPr>
          <w:r>
            <w:t>Your title, which must be in sentence case, contain no special characters, and be in inverted pyramid format if longer than one line—use Shift+Enter to force</w:t>
          </w:r>
          <w:r>
            <w:br/>
            <w:t>a new line</w:t>
          </w:r>
        </w:p>
      </w:docPartBody>
    </w:docPart>
    <w:docPart>
      <w:docPartPr>
        <w:name w:val="AAC40756A9124A6684E01B3BA66AAC19"/>
        <w:category>
          <w:name w:val="General"/>
          <w:gallery w:val="placeholder"/>
        </w:category>
        <w:types>
          <w:type w:val="bbPlcHdr"/>
        </w:types>
        <w:behaviors>
          <w:behavior w:val="content"/>
        </w:behaviors>
        <w:guid w:val="{6C3F9C4F-E550-4FC4-B96D-F9046F173CF9}"/>
      </w:docPartPr>
      <w:docPartBody>
        <w:p w:rsidR="00773FFD" w:rsidRDefault="00E3788D">
          <w:pPr>
            <w:pStyle w:val="AAC40756A9124A6684E01B3BA66AAC19"/>
          </w:pPr>
          <w:r w:rsidRPr="00A019F5">
            <w:rPr>
              <w:rStyle w:val="PlaceholderText"/>
            </w:rPr>
            <w:t>Choose an item.</w:t>
          </w:r>
        </w:p>
      </w:docPartBody>
    </w:docPart>
    <w:docPart>
      <w:docPartPr>
        <w:name w:val="3336CD72EE9A4DA294CB903D502A8176"/>
        <w:category>
          <w:name w:val="General"/>
          <w:gallery w:val="placeholder"/>
        </w:category>
        <w:types>
          <w:type w:val="bbPlcHdr"/>
        </w:types>
        <w:behaviors>
          <w:behavior w:val="content"/>
        </w:behaviors>
        <w:guid w:val="{D30DB1C5-E998-4371-A179-887E85C33609}"/>
      </w:docPartPr>
      <w:docPartBody>
        <w:p w:rsidR="00773FFD" w:rsidRDefault="00E3788D">
          <w:pPr>
            <w:pStyle w:val="3336CD72EE9A4DA294CB903D502A8176"/>
          </w:pPr>
          <w:r w:rsidRPr="00627020">
            <w:rPr>
              <w:rStyle w:val="PlaceholderText"/>
            </w:rPr>
            <w:t>Click here to enter text.</w:t>
          </w:r>
        </w:p>
      </w:docPartBody>
    </w:docPart>
    <w:docPart>
      <w:docPartPr>
        <w:name w:val="8A5393334C044FF0B536EFAFD4163DF5"/>
        <w:category>
          <w:name w:val="General"/>
          <w:gallery w:val="placeholder"/>
        </w:category>
        <w:types>
          <w:type w:val="bbPlcHdr"/>
        </w:types>
        <w:behaviors>
          <w:behavior w:val="content"/>
        </w:behaviors>
        <w:guid w:val="{FF12225B-BEFC-4E1E-9A14-5907614C5323}"/>
      </w:docPartPr>
      <w:docPartBody>
        <w:p w:rsidR="00773FFD" w:rsidRDefault="00E3788D">
          <w:pPr>
            <w:pStyle w:val="8A5393334C044FF0B536EFAFD4163DF5"/>
          </w:pPr>
          <w:r w:rsidRPr="00627020">
            <w:rPr>
              <w:rStyle w:val="PlaceholderText"/>
            </w:rPr>
            <w:t>Click here to enter text.</w:t>
          </w:r>
        </w:p>
      </w:docPartBody>
    </w:docPart>
    <w:docPart>
      <w:docPartPr>
        <w:name w:val="F7A6A1706D024A9FADB7C84E159A22BD"/>
        <w:category>
          <w:name w:val="General"/>
          <w:gallery w:val="placeholder"/>
        </w:category>
        <w:types>
          <w:type w:val="bbPlcHdr"/>
        </w:types>
        <w:behaviors>
          <w:behavior w:val="content"/>
        </w:behaviors>
        <w:guid w:val="{7691AD68-AE66-4B4E-907D-AE1197365CAD}"/>
      </w:docPartPr>
      <w:docPartBody>
        <w:p w:rsidR="00773FFD" w:rsidRDefault="00E3788D">
          <w:pPr>
            <w:pStyle w:val="F7A6A1706D024A9FADB7C84E159A22BD"/>
          </w:pPr>
          <w:r w:rsidRPr="00627020">
            <w:rPr>
              <w:rStyle w:val="PlaceholderText"/>
            </w:rPr>
            <w:t>Click here to enter text.</w:t>
          </w:r>
        </w:p>
      </w:docPartBody>
    </w:docPart>
    <w:docPart>
      <w:docPartPr>
        <w:name w:val="A48869297974429A84B6F0E4556B8076"/>
        <w:category>
          <w:name w:val="General"/>
          <w:gallery w:val="placeholder"/>
        </w:category>
        <w:types>
          <w:type w:val="bbPlcHdr"/>
        </w:types>
        <w:behaviors>
          <w:behavior w:val="content"/>
        </w:behaviors>
        <w:guid w:val="{EB0FB2E9-92EA-48EC-903C-E6FD9BAF1B5E}"/>
      </w:docPartPr>
      <w:docPartBody>
        <w:p w:rsidR="00773FFD" w:rsidRDefault="00E3788D">
          <w:pPr>
            <w:pStyle w:val="A48869297974429A84B6F0E4556B8076"/>
          </w:pPr>
          <w:r w:rsidRPr="00627020">
            <w:rPr>
              <w:rStyle w:val="PlaceholderText"/>
            </w:rPr>
            <w:t>Click here to enter text.</w:t>
          </w:r>
        </w:p>
      </w:docPartBody>
    </w:docPart>
    <w:docPart>
      <w:docPartPr>
        <w:name w:val="F91DE25895C14645892F4150B1EB2BEE"/>
        <w:category>
          <w:name w:val="General"/>
          <w:gallery w:val="placeholder"/>
        </w:category>
        <w:types>
          <w:type w:val="bbPlcHdr"/>
        </w:types>
        <w:behaviors>
          <w:behavior w:val="content"/>
        </w:behaviors>
        <w:guid w:val="{5C487059-E122-4E81-82B5-0F0C1A68F070}"/>
      </w:docPartPr>
      <w:docPartBody>
        <w:p w:rsidR="00773FFD" w:rsidRDefault="00E3788D">
          <w:pPr>
            <w:pStyle w:val="F91DE25895C14645892F4150B1EB2BEE"/>
          </w:pPr>
          <w:r w:rsidRPr="00627020">
            <w:rPr>
              <w:rStyle w:val="PlaceholderText"/>
            </w:rPr>
            <w:t>Click here to enter text.</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A3E68" w:rsidRDefault="001A3E68">
      <w:pPr>
        <w:spacing w:after="0" w:line="240" w:lineRule="auto"/>
      </w:pPr>
      <w:r>
        <w:separator/>
      </w:r>
    </w:p>
  </w:endnote>
  <w:endnote w:type="continuationSeparator" w:id="0">
    <w:p w:rsidR="001A3E68" w:rsidRDefault="001A3E68">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A3E68" w:rsidRDefault="001A3E68">
      <w:pPr>
        <w:spacing w:after="0" w:line="240" w:lineRule="auto"/>
      </w:pPr>
      <w:r>
        <w:separator/>
      </w:r>
    </w:p>
  </w:footnote>
  <w:footnote w:type="continuationSeparator" w:id="0">
    <w:p w:rsidR="001A3E68" w:rsidRDefault="001A3E68">
      <w:pPr>
        <w:spacing w:after="0" w:line="240" w:lineRule="auto"/>
      </w:pPr>
      <w:r>
        <w:continuationSeparator/>
      </w:r>
    </w:p>
  </w:footnote>
</w:footnote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038A9"/>
    <w:multiLevelType w:val="multilevel"/>
    <w:tmpl w:val="07D83C20"/>
    <w:name w:val="appendix7"/>
    <w:numStyleLink w:val="Appendices"/>
  </w:abstractNum>
  <w:abstractNum w:abstractNumId="1" w15:restartNumberingAfterBreak="0">
    <w:nsid w:val="144F5E6C"/>
    <w:multiLevelType w:val="hybridMultilevel"/>
    <w:tmpl w:val="6BDC48DA"/>
    <w:lvl w:ilvl="0" w:tplc="58D8D3C0">
      <w:start w:val="1"/>
      <w:numFmt w:val="upperLetter"/>
      <w:lvlText w:val="%1."/>
      <w:lvlJc w:val="right"/>
      <w:pPr>
        <w:ind w:left="4320" w:hanging="360"/>
      </w:pPr>
      <w:rPr>
        <w:rFonts w:ascii="Times New Roman" w:hAnsi="Times New Roman" w:hint="default"/>
        <w:caps w:val="0"/>
        <w:strike w:val="0"/>
        <w:dstrike w:val="0"/>
        <w:vanish w:val="0"/>
        <w:kern w:val="0"/>
        <w:sz w:val="24"/>
        <w:vertAlign w:val="baseline"/>
        <w14:cntxtAlts w14:val="0"/>
      </w:rPr>
    </w:lvl>
    <w:lvl w:ilvl="1" w:tplc="04090019" w:tentative="1">
      <w:start w:val="1"/>
      <w:numFmt w:val="lowerLetter"/>
      <w:lvlText w:val="%2."/>
      <w:lvlJc w:val="left"/>
      <w:pPr>
        <w:ind w:left="1440" w:hanging="360"/>
      </w:pPr>
    </w:lvl>
    <w:lvl w:ilvl="2" w:tplc="2536E9E2">
      <w:start w:val="1"/>
      <w:numFmt w:val="upperLetter"/>
      <w:pStyle w:val="TOC8"/>
      <w:lvlText w:val="%3."/>
      <w:lvlJc w:val="right"/>
      <w:pPr>
        <w:ind w:left="2160" w:hanging="180"/>
      </w:pPr>
      <w:rPr>
        <w:rFonts w:ascii="Times New Roman" w:hAnsi="Times New Roman" w:hint="default"/>
        <w:caps w:val="0"/>
        <w:strike w:val="0"/>
        <w:dstrike w:val="0"/>
        <w:vanish w:val="0"/>
        <w:sz w:val="24"/>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8653EF"/>
    <w:multiLevelType w:val="multilevel"/>
    <w:tmpl w:val="01740B7A"/>
    <w:name w:val="Chapter"/>
    <w:styleLink w:val="Chapters"/>
    <w:lvl w:ilvl="0">
      <w:start w:val="1"/>
      <w:numFmt w:val="upperRoman"/>
      <w:pStyle w:val="ChapterNumber"/>
      <w:suff w:val="nothing"/>
      <w:lvlText w:val="CHAPTER %1"/>
      <w:lvlJc w:val="left"/>
      <w:pPr>
        <w:ind w:left="0"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1">
      <w:start w:val="1"/>
      <w:numFmt w:val="none"/>
      <w:isLgl/>
      <w:lvlText w:val=""/>
      <w:lvlJc w:val="left"/>
      <w:pPr>
        <w:ind w:left="720" w:hanging="720"/>
      </w:pPr>
      <w:rPr>
        <w:rFonts w:ascii="Times New Roman" w:hAnsi="Times New Roman" w:hint="default"/>
        <w:b/>
        <w:i w:val="0"/>
        <w:caps w:val="0"/>
        <w:strike w:val="0"/>
        <w:dstrike w:val="0"/>
        <w:vanish w:val="0"/>
        <w:sz w:val="24"/>
        <w:vertAlign w:val="baseline"/>
      </w:rPr>
    </w:lvl>
    <w:lvl w:ilvl="2">
      <w:start w:val="1"/>
      <w:numFmt w:val="none"/>
      <w:isLgl/>
      <w:lvlText w:val=""/>
      <w:lvlJc w:val="left"/>
      <w:pPr>
        <w:ind w:left="950" w:hanging="950"/>
      </w:pPr>
      <w:rPr>
        <w:rFonts w:ascii="Times New Roman" w:hAnsi="Times New Roman" w:hint="default"/>
        <w:b/>
        <w:i w:val="0"/>
        <w:caps w:val="0"/>
        <w:strike w:val="0"/>
        <w:dstrike w:val="0"/>
        <w:vanish w:val="0"/>
        <w:sz w:val="24"/>
        <w:vertAlign w:val="baseline"/>
      </w:rPr>
    </w:lvl>
    <w:lvl w:ilvl="3">
      <w:start w:val="1"/>
      <w:numFmt w:val="none"/>
      <w:isLgl/>
      <w:lvlText w:val=""/>
      <w:lvlJc w:val="left"/>
      <w:pPr>
        <w:ind w:left="1166" w:hanging="1166"/>
      </w:pPr>
      <w:rPr>
        <w:rFonts w:ascii="Times New Roman" w:hAnsi="Times New Roman" w:hint="default"/>
        <w:b/>
        <w:i w:val="0"/>
        <w:caps w:val="0"/>
        <w:strike w:val="0"/>
        <w:dstrike w:val="0"/>
        <w:vanish w:val="0"/>
        <w:sz w:val="24"/>
        <w:vertAlign w:val="baseline"/>
      </w:rPr>
    </w:lvl>
    <w:lvl w:ilvl="4">
      <w:start w:val="1"/>
      <w:numFmt w:val="none"/>
      <w:isLgl/>
      <w:lvlText w:val=""/>
      <w:lvlJc w:val="left"/>
      <w:pPr>
        <w:ind w:left="1440" w:hanging="1440"/>
      </w:pPr>
      <w:rPr>
        <w:rFonts w:ascii="Times New Roman" w:hAnsi="Times New Roman" w:hint="default"/>
        <w:b/>
        <w:i w:val="0"/>
        <w:caps w:val="0"/>
        <w:strike w:val="0"/>
        <w:dstrike w:val="0"/>
        <w:vanish w:val="0"/>
        <w:sz w:val="24"/>
        <w:vertAlign w:val="baseline"/>
      </w:rPr>
    </w:lvl>
    <w:lvl w:ilvl="5">
      <w:start w:val="1"/>
      <w:numFmt w:val="none"/>
      <w:isLgl/>
      <w:lvlText w:val=""/>
      <w:lvlJc w:val="left"/>
      <w:pPr>
        <w:ind w:left="1670" w:hanging="1670"/>
      </w:pPr>
      <w:rPr>
        <w:rFonts w:ascii="Times New Roman" w:hAnsi="Times New Roman" w:hint="default"/>
        <w:b/>
        <w:i w:val="0"/>
        <w:caps w:val="0"/>
        <w:strike w:val="0"/>
        <w:dstrike w:val="0"/>
        <w:vanish w:val="0"/>
        <w:sz w:val="24"/>
        <w:vertAlign w:val="baseline"/>
      </w:rPr>
    </w:lvl>
    <w:lvl w:ilvl="6">
      <w:start w:val="1"/>
      <w:numFmt w:val="decimal"/>
      <w:lvlRestart w:val="0"/>
      <w:pStyle w:val="TableTitle"/>
      <w:isLgl/>
      <w:lvlText w:val="Table %7"/>
      <w:lvlJc w:val="left"/>
      <w:pPr>
        <w:ind w:left="0" w:firstLine="0"/>
      </w:pPr>
      <w:rPr>
        <w:rFonts w:ascii="Times New Roman" w:hAnsi="Times New Roman" w:hint="default"/>
        <w:b w:val="0"/>
        <w:i w:val="0"/>
        <w:caps w:val="0"/>
        <w:strike w:val="0"/>
        <w:dstrike w:val="0"/>
        <w:vanish w:val="0"/>
        <w:sz w:val="24"/>
        <w:vertAlign w:val="baseline"/>
      </w:rPr>
    </w:lvl>
    <w:lvl w:ilvl="7">
      <w:start w:val="1"/>
      <w:numFmt w:val="decimal"/>
      <w:lvlRestart w:val="0"/>
      <w:pStyle w:val="FigureTitle"/>
      <w:isLgl/>
      <w:lvlText w:val="Figure %8."/>
      <w:lvlJc w:val="left"/>
      <w:pPr>
        <w:ind w:left="0" w:firstLine="0"/>
      </w:pPr>
      <w:rPr>
        <w:rFonts w:ascii="Times New Roman" w:hAnsi="Times New Roman" w:hint="default"/>
        <w:b w:val="0"/>
        <w:i/>
        <w:caps w:val="0"/>
        <w:strike w:val="0"/>
        <w:dstrike w:val="0"/>
        <w:vanish w:val="0"/>
        <w:sz w:val="24"/>
        <w:vertAlign w:val="baseline"/>
      </w:rPr>
    </w:lvl>
    <w:lvl w:ilvl="8">
      <w:start w:val="1"/>
      <w:numFmt w:val="decimal"/>
      <w:lvlRestart w:val="0"/>
      <w:pStyle w:val="SchemeTitle"/>
      <w:isLgl/>
      <w:lvlText w:val="Scheme %9"/>
      <w:lvlJc w:val="left"/>
      <w:pPr>
        <w:ind w:left="0" w:firstLine="0"/>
      </w:pPr>
      <w:rPr>
        <w:rFonts w:ascii="Times New Roman" w:hAnsi="Times New Roman" w:hint="default"/>
        <w:b w:val="0"/>
        <w:i w:val="0"/>
        <w:caps w:val="0"/>
        <w:strike w:val="0"/>
        <w:dstrike w:val="0"/>
        <w:vanish w:val="0"/>
        <w:sz w:val="24"/>
        <w:vertAlign w:val="baseline"/>
      </w:rPr>
    </w:lvl>
  </w:abstractNum>
  <w:abstractNum w:abstractNumId="3" w15:restartNumberingAfterBreak="0">
    <w:nsid w:val="232444FB"/>
    <w:multiLevelType w:val="hybridMultilevel"/>
    <w:tmpl w:val="1D3A97D6"/>
    <w:lvl w:ilvl="0" w:tplc="78E8E2D2">
      <w:start w:val="1"/>
      <w:numFmt w:val="upperRoman"/>
      <w:pStyle w:val="TOC2"/>
      <w:lvlText w:val="%1."/>
      <w:lvlJc w:val="right"/>
      <w:pPr>
        <w:ind w:left="960" w:hanging="360"/>
      </w:pPr>
      <w:rPr>
        <w:rFonts w:ascii="Times New Roman" w:hAnsi="Times New Roman" w:hint="default"/>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CF084C"/>
    <w:multiLevelType w:val="multilevel"/>
    <w:tmpl w:val="1362FE52"/>
    <w:name w:val="Chapters"/>
    <w:lvl w:ilvl="0">
      <w:start w:val="1"/>
      <w:numFmt w:val="upperRoman"/>
      <w:suff w:val="nothing"/>
      <w:lvlText w:val="CHAPTER %1"/>
      <w:lvlJc w:val="left"/>
      <w:pPr>
        <w:ind w:left="0"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1">
      <w:start w:val="1"/>
      <w:numFmt w:val="decimal"/>
      <w:isLgl/>
      <w:lvlText w:val="%1.%2"/>
      <w:lvlJc w:val="left"/>
      <w:pPr>
        <w:ind w:left="0" w:firstLine="0"/>
      </w:pPr>
      <w:rPr>
        <w:rFonts w:ascii="Times New Roman" w:hAnsi="Times New Roman" w:hint="default"/>
        <w:b/>
        <w:i w:val="0"/>
        <w:caps w:val="0"/>
        <w:strike w:val="0"/>
        <w:dstrike w:val="0"/>
        <w:vanish w:val="0"/>
        <w:sz w:val="24"/>
        <w:vertAlign w:val="baseline"/>
      </w:rPr>
    </w:lvl>
    <w:lvl w:ilvl="2">
      <w:start w:val="1"/>
      <w:numFmt w:val="decimal"/>
      <w:isLgl/>
      <w:lvlText w:val="%1.%2.%3"/>
      <w:lvlJc w:val="left"/>
      <w:pPr>
        <w:ind w:left="0" w:firstLine="0"/>
      </w:pPr>
      <w:rPr>
        <w:rFonts w:ascii="Times New Roman" w:hAnsi="Times New Roman" w:hint="default"/>
        <w:b/>
        <w:i w:val="0"/>
        <w:caps w:val="0"/>
        <w:strike w:val="0"/>
        <w:dstrike w:val="0"/>
        <w:vanish w:val="0"/>
        <w:sz w:val="24"/>
        <w:vertAlign w:val="baseline"/>
      </w:rPr>
    </w:lvl>
    <w:lvl w:ilvl="3">
      <w:start w:val="1"/>
      <w:numFmt w:val="decimal"/>
      <w:isLgl/>
      <w:lvlText w:val="%1.%2.%3.%4"/>
      <w:lvlJc w:val="left"/>
      <w:pPr>
        <w:ind w:left="0" w:firstLine="0"/>
      </w:pPr>
      <w:rPr>
        <w:rFonts w:ascii="Times New Roman" w:hAnsi="Times New Roman" w:hint="default"/>
        <w:b/>
        <w:i w:val="0"/>
        <w:caps w:val="0"/>
        <w:strike w:val="0"/>
        <w:dstrike w:val="0"/>
        <w:vanish w:val="0"/>
        <w:sz w:val="24"/>
        <w:vertAlign w:val="baseline"/>
      </w:rPr>
    </w:lvl>
    <w:lvl w:ilvl="4">
      <w:start w:val="1"/>
      <w:numFmt w:val="decimal"/>
      <w:isLgl/>
      <w:lvlText w:val="%1.%2.%3.%4.%5"/>
      <w:lvlJc w:val="left"/>
      <w:pPr>
        <w:ind w:left="0" w:firstLine="0"/>
      </w:pPr>
      <w:rPr>
        <w:rFonts w:ascii="Times New Roman" w:hAnsi="Times New Roman" w:hint="default"/>
        <w:b/>
        <w:i w:val="0"/>
        <w:caps w:val="0"/>
        <w:strike w:val="0"/>
        <w:dstrike w:val="0"/>
        <w:vanish w:val="0"/>
        <w:sz w:val="24"/>
        <w:vertAlign w:val="baseline"/>
      </w:rPr>
    </w:lvl>
    <w:lvl w:ilvl="5">
      <w:start w:val="1"/>
      <w:numFmt w:val="decimal"/>
      <w:isLgl/>
      <w:lvlText w:val="%1.%2.%3.%4.%5.%6"/>
      <w:lvlJc w:val="left"/>
      <w:pPr>
        <w:ind w:left="0" w:firstLine="0"/>
      </w:pPr>
      <w:rPr>
        <w:rFonts w:ascii="Times New Roman" w:hAnsi="Times New Roman" w:hint="default"/>
        <w:b/>
        <w:i w:val="0"/>
        <w:caps w:val="0"/>
        <w:strike w:val="0"/>
        <w:dstrike w:val="0"/>
        <w:vanish w:val="0"/>
        <w:sz w:val="24"/>
        <w:vertAlign w:val="baseline"/>
      </w:rPr>
    </w:lvl>
    <w:lvl w:ilvl="6">
      <w:start w:val="1"/>
      <w:numFmt w:val="decimal"/>
      <w:lvlRestart w:val="1"/>
      <w:isLgl/>
      <w:lvlText w:val="Table %1.%7"/>
      <w:lvlJc w:val="left"/>
      <w:pPr>
        <w:ind w:left="0" w:firstLine="0"/>
      </w:pPr>
      <w:rPr>
        <w:rFonts w:ascii="Times New Roman" w:hAnsi="Times New Roman" w:hint="default"/>
        <w:caps w:val="0"/>
        <w:strike w:val="0"/>
        <w:dstrike w:val="0"/>
        <w:vanish w:val="0"/>
        <w:sz w:val="24"/>
        <w:vertAlign w:val="baseline"/>
      </w:rPr>
    </w:lvl>
    <w:lvl w:ilvl="7">
      <w:start w:val="1"/>
      <w:numFmt w:val="decimal"/>
      <w:lvlRestart w:val="1"/>
      <w:isLgl/>
      <w:lvlText w:val="Figure %1.%8"/>
      <w:lvlJc w:val="left"/>
      <w:pPr>
        <w:ind w:left="0" w:firstLine="0"/>
      </w:pPr>
      <w:rPr>
        <w:rFonts w:ascii="Times New Roman" w:hAnsi="Times New Roman" w:hint="default"/>
        <w:caps w:val="0"/>
        <w:strike w:val="0"/>
        <w:dstrike w:val="0"/>
        <w:vanish w:val="0"/>
        <w:sz w:val="24"/>
        <w:vertAlign w:val="baseline"/>
      </w:rPr>
    </w:lvl>
    <w:lvl w:ilvl="8">
      <w:start w:val="1"/>
      <w:numFmt w:val="lowerRoman"/>
      <w:lvlText w:val="%9."/>
      <w:lvlJc w:val="left"/>
      <w:pPr>
        <w:ind w:left="3240" w:hanging="360"/>
      </w:pPr>
      <w:rPr>
        <w:rFonts w:hint="default"/>
      </w:rPr>
    </w:lvl>
  </w:abstractNum>
  <w:abstractNum w:abstractNumId="5" w15:restartNumberingAfterBreak="0">
    <w:nsid w:val="4AC418FB"/>
    <w:multiLevelType w:val="multilevel"/>
    <w:tmpl w:val="07D83C20"/>
    <w:name w:val="appendix"/>
    <w:styleLink w:val="Appendices"/>
    <w:lvl w:ilvl="0">
      <w:start w:val="1"/>
      <w:numFmt w:val="upperLetter"/>
      <w:pStyle w:val="AppendixLetter"/>
      <w:suff w:val="nothing"/>
      <w:lvlText w:val="APPENDIX %1"/>
      <w:lvlJc w:val="left"/>
      <w:pPr>
        <w:ind w:left="0" w:firstLine="0"/>
      </w:pPr>
      <w:rPr>
        <w:rFonts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lvlText w:val=""/>
      <w:lvlJc w:val="left"/>
      <w:pPr>
        <w:tabs>
          <w:tab w:val="num" w:pos="720"/>
        </w:tabs>
        <w:ind w:left="720" w:hanging="720"/>
      </w:pPr>
      <w:rPr>
        <w:rFonts w:ascii="Times New Roman" w:hAnsi="Times New Roman" w:hint="default"/>
        <w:b/>
        <w:i w:val="0"/>
        <w:caps w:val="0"/>
        <w:strike w:val="0"/>
        <w:dstrike w:val="0"/>
        <w:vanish w:val="0"/>
        <w:sz w:val="24"/>
        <w:vertAlign w:val="baseline"/>
      </w:rPr>
    </w:lvl>
    <w:lvl w:ilvl="2">
      <w:start w:val="1"/>
      <w:numFmt w:val="none"/>
      <w:lvlText w:val=""/>
      <w:lvlJc w:val="left"/>
      <w:pPr>
        <w:ind w:left="907" w:hanging="907"/>
      </w:pPr>
      <w:rPr>
        <w:rFonts w:ascii="Times New Roman" w:hAnsi="Times New Roman" w:hint="default"/>
        <w:b/>
        <w:i w:val="0"/>
        <w:caps w:val="0"/>
        <w:strike w:val="0"/>
        <w:dstrike w:val="0"/>
        <w:vanish w:val="0"/>
        <w:sz w:val="24"/>
        <w:vertAlign w:val="baseline"/>
      </w:rPr>
    </w:lvl>
    <w:lvl w:ilvl="3">
      <w:start w:val="1"/>
      <w:numFmt w:val="none"/>
      <w:lvlText w:val=""/>
      <w:lvlJc w:val="left"/>
      <w:pPr>
        <w:ind w:left="1080" w:hanging="1080"/>
      </w:pPr>
      <w:rPr>
        <w:rFonts w:ascii="Times New Roman" w:hAnsi="Times New Roman" w:hint="default"/>
        <w:b/>
        <w:i w:val="0"/>
        <w:caps w:val="0"/>
        <w:strike w:val="0"/>
        <w:dstrike w:val="0"/>
        <w:vanish w:val="0"/>
        <w:sz w:val="24"/>
        <w:vertAlign w:val="baseline"/>
      </w:rPr>
    </w:lvl>
    <w:lvl w:ilvl="4">
      <w:start w:val="1"/>
      <w:numFmt w:val="none"/>
      <w:lvlText w:val=""/>
      <w:lvlJc w:val="left"/>
      <w:pPr>
        <w:ind w:left="1310" w:hanging="1310"/>
      </w:pPr>
      <w:rPr>
        <w:rFonts w:ascii="Times New Roman" w:hAnsi="Times New Roman" w:hint="default"/>
        <w:b/>
        <w:i w:val="0"/>
        <w:caps w:val="0"/>
        <w:strike w:val="0"/>
        <w:dstrike w:val="0"/>
        <w:vanish w:val="0"/>
        <w:sz w:val="24"/>
        <w:vertAlign w:val="baseline"/>
      </w:rPr>
    </w:lvl>
    <w:lvl w:ilvl="5">
      <w:start w:val="1"/>
      <w:numFmt w:val="none"/>
      <w:lvlText w:val=""/>
      <w:lvlJc w:val="left"/>
      <w:pPr>
        <w:ind w:left="1627" w:hanging="1627"/>
      </w:pPr>
      <w:rPr>
        <w:rFonts w:ascii="Times New Roman" w:hAnsi="Times New Roman" w:hint="default"/>
        <w:b/>
        <w:i w:val="0"/>
        <w:caps w:val="0"/>
        <w:strike w:val="0"/>
        <w:dstrike w:val="0"/>
        <w:vanish w:val="0"/>
        <w:sz w:val="24"/>
        <w:vertAlign w:val="baseline"/>
      </w:rPr>
    </w:lvl>
    <w:lvl w:ilvl="6">
      <w:start w:val="1"/>
      <w:numFmt w:val="decimal"/>
      <w:lvlRestart w:val="1"/>
      <w:pStyle w:val="AppendixTableTitle"/>
      <w:lvlText w:val="Table %1%7"/>
      <w:lvlJc w:val="left"/>
      <w:pPr>
        <w:ind w:left="0" w:firstLine="0"/>
      </w:pPr>
      <w:rPr>
        <w:rFonts w:ascii="Times New Roman" w:hAnsi="Times New Roman" w:hint="default"/>
        <w:b w:val="0"/>
        <w:i w:val="0"/>
        <w:caps w:val="0"/>
        <w:strike w:val="0"/>
        <w:dstrike w:val="0"/>
        <w:vanish w:val="0"/>
        <w:sz w:val="24"/>
        <w:vertAlign w:val="baseline"/>
      </w:rPr>
    </w:lvl>
    <w:lvl w:ilvl="7">
      <w:start w:val="1"/>
      <w:numFmt w:val="decimal"/>
      <w:lvlRestart w:val="1"/>
      <w:pStyle w:val="AppendixFigureTitle"/>
      <w:lvlText w:val="Figure %1%8."/>
      <w:lvlJc w:val="left"/>
      <w:pPr>
        <w:ind w:left="0" w:firstLine="0"/>
      </w:pPr>
      <w:rPr>
        <w:rFonts w:ascii="Times New Roman" w:hAnsi="Times New Roman" w:hint="default"/>
        <w:b w:val="0"/>
        <w:i/>
        <w:caps w:val="0"/>
        <w:strike w:val="0"/>
        <w:dstrike w:val="0"/>
        <w:vanish w:val="0"/>
        <w:sz w:val="24"/>
        <w:vertAlign w:val="baseline"/>
      </w:rPr>
    </w:lvl>
    <w:lvl w:ilvl="8">
      <w:start w:val="1"/>
      <w:numFmt w:val="decimal"/>
      <w:lvlRestart w:val="1"/>
      <w:pStyle w:val="AppendixSchemeTitle"/>
      <w:lvlText w:val="Scheme %1%9"/>
      <w:lvlJc w:val="left"/>
      <w:pPr>
        <w:ind w:left="0" w:firstLine="0"/>
      </w:pPr>
      <w:rPr>
        <w:rFonts w:ascii="Times New Roman" w:hAnsi="Times New Roman" w:hint="default"/>
        <w:b w:val="0"/>
        <w:i w:val="0"/>
        <w:caps w:val="0"/>
        <w:strike w:val="0"/>
        <w:dstrike w:val="0"/>
        <w:vanish w:val="0"/>
        <w:sz w:val="24"/>
        <w:vertAlign w:val="baseline"/>
      </w:rPr>
    </w:lvl>
  </w:abstractNum>
  <w:abstractNum w:abstractNumId="6" w15:restartNumberingAfterBreak="0">
    <w:nsid w:val="4C5471B7"/>
    <w:multiLevelType w:val="multilevel"/>
    <w:tmpl w:val="01740B7A"/>
    <w:name w:val="Chapter8"/>
    <w:numStyleLink w:val="Chapters"/>
  </w:abstractNum>
  <w:num w:numId="1">
    <w:abstractNumId w:val="3"/>
  </w:num>
  <w:num w:numId="2">
    <w:abstractNumId w:val="1"/>
  </w:num>
  <w:num w:numId="3">
    <w:abstractNumId w:val="2"/>
  </w:num>
  <w:num w:numId="4">
    <w:abstractNumId w:val="6"/>
    <w:lvlOverride w:ilvl="0">
      <w:lvl w:ilvl="0">
        <w:start w:val="1"/>
        <w:numFmt w:val="upperRoman"/>
        <w:pStyle w:val="ChapterNumber"/>
        <w:suff w:val="nothing"/>
        <w:lvlText w:val="CHAPTER %1"/>
        <w:lvlJc w:val="left"/>
        <w:pPr>
          <w:ind w:left="0" w:firstLine="0"/>
        </w:pPr>
        <w:rPr>
          <w:rFonts w:ascii="Times New Roman" w:hAnsi="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none"/>
        <w:isLgl/>
        <w:lvlText w:val=""/>
        <w:lvlJc w:val="left"/>
        <w:pPr>
          <w:ind w:left="720" w:hanging="720"/>
        </w:pPr>
        <w:rPr>
          <w:rFonts w:ascii="Times New Roman" w:hAnsi="Times New Roman" w:hint="default"/>
          <w:b/>
          <w:i w:val="0"/>
          <w:caps w:val="0"/>
          <w:strike w:val="0"/>
          <w:dstrike w:val="0"/>
          <w:vanish w:val="0"/>
          <w:sz w:val="24"/>
          <w:vertAlign w:val="baseline"/>
        </w:rPr>
      </w:lvl>
    </w:lvlOverride>
    <w:lvlOverride w:ilvl="2">
      <w:lvl w:ilvl="2">
        <w:start w:val="1"/>
        <w:numFmt w:val="none"/>
        <w:isLgl/>
        <w:lvlText w:val=""/>
        <w:lvlJc w:val="left"/>
        <w:pPr>
          <w:ind w:left="950" w:hanging="950"/>
        </w:pPr>
        <w:rPr>
          <w:rFonts w:ascii="Times New Roman" w:hAnsi="Times New Roman" w:hint="default"/>
          <w:b/>
          <w:i w:val="0"/>
          <w:caps w:val="0"/>
          <w:strike w:val="0"/>
          <w:dstrike w:val="0"/>
          <w:vanish w:val="0"/>
          <w:sz w:val="24"/>
          <w:vertAlign w:val="baseline"/>
        </w:rPr>
      </w:lvl>
    </w:lvlOverride>
    <w:lvlOverride w:ilvl="3">
      <w:lvl w:ilvl="3">
        <w:start w:val="1"/>
        <w:numFmt w:val="none"/>
        <w:isLgl/>
        <w:lvlText w:val=""/>
        <w:lvlJc w:val="left"/>
        <w:pPr>
          <w:ind w:left="1166" w:hanging="1166"/>
        </w:pPr>
        <w:rPr>
          <w:rFonts w:ascii="Times New Roman" w:hAnsi="Times New Roman" w:hint="default"/>
          <w:b/>
          <w:i w:val="0"/>
          <w:caps w:val="0"/>
          <w:strike w:val="0"/>
          <w:dstrike w:val="0"/>
          <w:vanish w:val="0"/>
          <w:sz w:val="24"/>
          <w:vertAlign w:val="baseline"/>
        </w:rPr>
      </w:lvl>
    </w:lvlOverride>
    <w:lvlOverride w:ilvl="4">
      <w:lvl w:ilvl="4">
        <w:start w:val="1"/>
        <w:numFmt w:val="none"/>
        <w:isLgl/>
        <w:lvlText w:val=""/>
        <w:lvlJc w:val="left"/>
        <w:pPr>
          <w:ind w:left="1440" w:hanging="1440"/>
        </w:pPr>
        <w:rPr>
          <w:rFonts w:ascii="Times New Roman" w:hAnsi="Times New Roman" w:hint="default"/>
          <w:b/>
          <w:i w:val="0"/>
          <w:caps w:val="0"/>
          <w:strike w:val="0"/>
          <w:dstrike w:val="0"/>
          <w:vanish w:val="0"/>
          <w:sz w:val="24"/>
          <w:vertAlign w:val="baseline"/>
        </w:rPr>
      </w:lvl>
    </w:lvlOverride>
    <w:lvlOverride w:ilvl="5">
      <w:lvl w:ilvl="5">
        <w:start w:val="1"/>
        <w:numFmt w:val="none"/>
        <w:isLgl/>
        <w:lvlText w:val=""/>
        <w:lvlJc w:val="left"/>
        <w:pPr>
          <w:ind w:left="1670" w:hanging="1670"/>
        </w:pPr>
        <w:rPr>
          <w:rFonts w:ascii="Times New Roman" w:hAnsi="Times New Roman" w:hint="default"/>
          <w:b/>
          <w:i w:val="0"/>
          <w:caps w:val="0"/>
          <w:strike w:val="0"/>
          <w:dstrike w:val="0"/>
          <w:vanish w:val="0"/>
          <w:sz w:val="24"/>
          <w:vertAlign w:val="baseline"/>
        </w:rPr>
      </w:lvl>
    </w:lvlOverride>
    <w:lvlOverride w:ilvl="6">
      <w:lvl w:ilvl="6">
        <w:start w:val="1"/>
        <w:numFmt w:val="decimal"/>
        <w:lvlRestart w:val="0"/>
        <w:pStyle w:val="TableTitle"/>
        <w:isLgl/>
        <w:lvlText w:val="Table %7"/>
        <w:lvlJc w:val="left"/>
        <w:pPr>
          <w:ind w:left="0" w:firstLine="0"/>
        </w:pPr>
        <w:rPr>
          <w:rFonts w:ascii="Times New Roman" w:hAnsi="Times New Roman" w:hint="default"/>
          <w:b w:val="0"/>
          <w:i w:val="0"/>
          <w:caps w:val="0"/>
          <w:strike w:val="0"/>
          <w:dstrike w:val="0"/>
          <w:vanish w:val="0"/>
          <w:sz w:val="24"/>
          <w:vertAlign w:val="baseline"/>
        </w:rPr>
      </w:lvl>
    </w:lvlOverride>
    <w:lvlOverride w:ilvl="7">
      <w:lvl w:ilvl="7">
        <w:start w:val="1"/>
        <w:numFmt w:val="decimal"/>
        <w:lvlRestart w:val="0"/>
        <w:pStyle w:val="FigureTitle"/>
        <w:isLgl/>
        <w:lvlText w:val="Figure %8"/>
        <w:lvlJc w:val="left"/>
        <w:pPr>
          <w:ind w:left="0" w:firstLine="0"/>
        </w:pPr>
        <w:rPr>
          <w:rFonts w:ascii="Times New Roman" w:hAnsi="Times New Roman" w:hint="default"/>
          <w:b w:val="0"/>
          <w:i w:val="0"/>
          <w:caps w:val="0"/>
          <w:strike w:val="0"/>
          <w:dstrike w:val="0"/>
          <w:vanish w:val="0"/>
          <w:sz w:val="24"/>
          <w:vertAlign w:val="baseline"/>
        </w:rPr>
      </w:lvl>
    </w:lvlOverride>
    <w:lvlOverride w:ilvl="8">
      <w:lvl w:ilvl="8">
        <w:start w:val="1"/>
        <w:numFmt w:val="decimal"/>
        <w:lvlRestart w:val="0"/>
        <w:pStyle w:val="SchemeTitle"/>
        <w:isLgl/>
        <w:lvlText w:val="Scheme %9"/>
        <w:lvlJc w:val="left"/>
        <w:pPr>
          <w:ind w:left="0" w:firstLine="0"/>
        </w:pPr>
        <w:rPr>
          <w:rFonts w:ascii="Times New Roman" w:hAnsi="Times New Roman" w:hint="default"/>
          <w:b w:val="0"/>
          <w:i w:val="0"/>
          <w:caps w:val="0"/>
          <w:strike w:val="0"/>
          <w:dstrike w:val="0"/>
          <w:vanish w:val="0"/>
          <w:sz w:val="24"/>
          <w:vertAlign w:val="baseline"/>
        </w:rPr>
      </w:lvl>
    </w:lvlOverride>
  </w:num>
  <w:num w:numId="5">
    <w:abstractNumId w:val="6"/>
  </w:num>
  <w:num w:numId="6">
    <w:abstractNumId w:val="5"/>
  </w:num>
  <w:num w:numId="7">
    <w:abstractNumId w:val="0"/>
    <w:lvlOverride w:ilvl="0">
      <w:lvl w:ilvl="0">
        <w:start w:val="1"/>
        <w:numFmt w:val="upperLetter"/>
        <w:pStyle w:val="AppendixLetter"/>
        <w:suff w:val="nothing"/>
        <w:lvlText w:val="APPENDIX %1"/>
        <w:lvlJc w:val="left"/>
        <w:pPr>
          <w:ind w:left="0" w:firstLine="0"/>
        </w:pPr>
        <w:rPr>
          <w:rFonts w:ascii="Times New Roman" w:hAnsi="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none"/>
        <w:lvlText w:val=""/>
        <w:lvlJc w:val="left"/>
        <w:pPr>
          <w:tabs>
            <w:tab w:val="num" w:pos="720"/>
          </w:tabs>
          <w:ind w:left="720" w:hanging="720"/>
        </w:pPr>
        <w:rPr>
          <w:rFonts w:ascii="Times New Roman" w:hAnsi="Times New Roman" w:hint="default"/>
          <w:b/>
          <w:i w:val="0"/>
          <w:caps w:val="0"/>
          <w:strike w:val="0"/>
          <w:dstrike w:val="0"/>
          <w:vanish w:val="0"/>
          <w:sz w:val="24"/>
          <w:vertAlign w:val="baseline"/>
        </w:rPr>
      </w:lvl>
    </w:lvlOverride>
    <w:lvlOverride w:ilvl="2">
      <w:lvl w:ilvl="2">
        <w:start w:val="1"/>
        <w:numFmt w:val="none"/>
        <w:lvlText w:val=""/>
        <w:lvlJc w:val="left"/>
        <w:pPr>
          <w:ind w:left="907" w:hanging="907"/>
        </w:pPr>
        <w:rPr>
          <w:rFonts w:ascii="Times New Roman" w:hAnsi="Times New Roman" w:hint="default"/>
          <w:b/>
          <w:i w:val="0"/>
          <w:caps w:val="0"/>
          <w:strike w:val="0"/>
          <w:dstrike w:val="0"/>
          <w:vanish w:val="0"/>
          <w:sz w:val="24"/>
          <w:vertAlign w:val="baseline"/>
        </w:rPr>
      </w:lvl>
    </w:lvlOverride>
    <w:lvlOverride w:ilvl="3">
      <w:lvl w:ilvl="3">
        <w:start w:val="1"/>
        <w:numFmt w:val="none"/>
        <w:lvlText w:val=""/>
        <w:lvlJc w:val="left"/>
        <w:pPr>
          <w:ind w:left="1080" w:hanging="1080"/>
        </w:pPr>
        <w:rPr>
          <w:rFonts w:ascii="Times New Roman" w:hAnsi="Times New Roman" w:hint="default"/>
          <w:b/>
          <w:i w:val="0"/>
          <w:caps w:val="0"/>
          <w:strike w:val="0"/>
          <w:dstrike w:val="0"/>
          <w:vanish w:val="0"/>
          <w:sz w:val="24"/>
          <w:vertAlign w:val="baseline"/>
        </w:rPr>
      </w:lvl>
    </w:lvlOverride>
    <w:lvlOverride w:ilvl="4">
      <w:lvl w:ilvl="4">
        <w:start w:val="1"/>
        <w:numFmt w:val="none"/>
        <w:lvlText w:val=""/>
        <w:lvlJc w:val="left"/>
        <w:pPr>
          <w:ind w:left="1310" w:hanging="1310"/>
        </w:pPr>
        <w:rPr>
          <w:rFonts w:ascii="Times New Roman" w:hAnsi="Times New Roman" w:hint="default"/>
          <w:b/>
          <w:i w:val="0"/>
          <w:caps w:val="0"/>
          <w:strike w:val="0"/>
          <w:dstrike w:val="0"/>
          <w:vanish w:val="0"/>
          <w:sz w:val="24"/>
          <w:vertAlign w:val="baseline"/>
        </w:rPr>
      </w:lvl>
    </w:lvlOverride>
    <w:lvlOverride w:ilvl="5">
      <w:lvl w:ilvl="5">
        <w:start w:val="1"/>
        <w:numFmt w:val="none"/>
        <w:lvlText w:val=""/>
        <w:lvlJc w:val="left"/>
        <w:pPr>
          <w:ind w:left="1627" w:hanging="1627"/>
        </w:pPr>
        <w:rPr>
          <w:rFonts w:ascii="Times New Roman" w:hAnsi="Times New Roman" w:hint="default"/>
          <w:b/>
          <w:i w:val="0"/>
          <w:caps w:val="0"/>
          <w:strike w:val="0"/>
          <w:dstrike w:val="0"/>
          <w:vanish w:val="0"/>
          <w:sz w:val="24"/>
          <w:vertAlign w:val="baseline"/>
        </w:rPr>
      </w:lvl>
    </w:lvlOverride>
    <w:lvlOverride w:ilvl="6">
      <w:lvl w:ilvl="6">
        <w:start w:val="1"/>
        <w:numFmt w:val="decimal"/>
        <w:lvlRestart w:val="1"/>
        <w:pStyle w:val="AppendixTableTitle"/>
        <w:lvlText w:val="Table %1%7"/>
        <w:lvlJc w:val="left"/>
        <w:pPr>
          <w:ind w:left="0" w:firstLine="0"/>
        </w:pPr>
        <w:rPr>
          <w:rFonts w:ascii="Times New Roman" w:hAnsi="Times New Roman" w:hint="default"/>
          <w:b w:val="0"/>
          <w:i w:val="0"/>
          <w:caps w:val="0"/>
          <w:strike w:val="0"/>
          <w:dstrike w:val="0"/>
          <w:vanish w:val="0"/>
          <w:sz w:val="24"/>
          <w:vertAlign w:val="baseline"/>
        </w:rPr>
      </w:lvl>
    </w:lvlOverride>
    <w:lvlOverride w:ilvl="7">
      <w:lvl w:ilvl="7">
        <w:start w:val="1"/>
        <w:numFmt w:val="decimal"/>
        <w:lvlRestart w:val="1"/>
        <w:pStyle w:val="AppendixFigureTitle"/>
        <w:lvlText w:val="Figure %1%8"/>
        <w:lvlJc w:val="left"/>
        <w:pPr>
          <w:ind w:left="0" w:firstLine="0"/>
        </w:pPr>
        <w:rPr>
          <w:rFonts w:ascii="Times New Roman" w:hAnsi="Times New Roman" w:hint="default"/>
          <w:b w:val="0"/>
          <w:i w:val="0"/>
          <w:caps w:val="0"/>
          <w:strike w:val="0"/>
          <w:dstrike w:val="0"/>
          <w:vanish w:val="0"/>
          <w:sz w:val="24"/>
          <w:vertAlign w:val="baseline"/>
        </w:rPr>
      </w:lvl>
    </w:lvlOverride>
    <w:lvlOverride w:ilvl="8">
      <w:lvl w:ilvl="8">
        <w:start w:val="1"/>
        <w:numFmt w:val="decimal"/>
        <w:lvlRestart w:val="1"/>
        <w:pStyle w:val="AppendixSchemeTitle"/>
        <w:lvlText w:val="Scheme %1%9"/>
        <w:lvlJc w:val="left"/>
        <w:pPr>
          <w:ind w:left="0" w:firstLine="0"/>
        </w:pPr>
        <w:rPr>
          <w:rFonts w:ascii="Times New Roman" w:hAnsi="Times New Roman" w:hint="default"/>
          <w:b w:val="0"/>
          <w:i w:val="0"/>
          <w:caps w:val="0"/>
          <w:strike w:val="0"/>
          <w:dstrike w:val="0"/>
          <w:vanish w:val="0"/>
          <w:sz w:val="24"/>
          <w:vertAlign w:val="baseline"/>
        </w:rPr>
      </w:lvl>
    </w:lvlOverride>
  </w:num>
  <w:num w:numId="8">
    <w:abstractNumId w:val="0"/>
  </w:num>
  <w:num w:numId="9">
    <w:abstractNumId w:val="4"/>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9B9"/>
    <w:rsid w:val="000109B9"/>
    <w:rsid w:val="001A3E68"/>
    <w:rsid w:val="00773FFD"/>
    <w:rsid w:val="00E37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09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0F69CA1F2B4127B0783302C27C0FA2">
    <w:name w:val="F80F69CA1F2B4127B0783302C27C0FA2"/>
  </w:style>
  <w:style w:type="character" w:styleId="PlaceholderText">
    <w:name w:val="Placeholder Text"/>
    <w:basedOn w:val="DefaultParagraphFont"/>
    <w:uiPriority w:val="99"/>
    <w:semiHidden/>
    <w:rsid w:val="000109B9"/>
    <w:rPr>
      <w:color w:val="808080"/>
    </w:rPr>
  </w:style>
  <w:style w:type="paragraph" w:customStyle="1" w:styleId="B2D0982C39A941AEAC93CA49A5A31C6E">
    <w:name w:val="B2D0982C39A941AEAC93CA49A5A31C6E"/>
  </w:style>
  <w:style w:type="paragraph" w:customStyle="1" w:styleId="6886F8D955EC41C2831BA633BBF522F6">
    <w:name w:val="6886F8D955EC41C2831BA633BBF522F6"/>
  </w:style>
  <w:style w:type="paragraph" w:customStyle="1" w:styleId="D483E8CEB02D4CF390C4428367D905ED">
    <w:name w:val="D483E8CEB02D4CF390C4428367D905ED"/>
  </w:style>
  <w:style w:type="paragraph" w:customStyle="1" w:styleId="79C526BD140149A3A46C9B7BF067CE1B">
    <w:name w:val="79C526BD140149A3A46C9B7BF067CE1B"/>
  </w:style>
  <w:style w:type="paragraph" w:customStyle="1" w:styleId="E54DA5DC1B044D20A328B39134BF9503">
    <w:name w:val="E54DA5DC1B044D20A328B39134BF9503"/>
  </w:style>
  <w:style w:type="paragraph" w:customStyle="1" w:styleId="EB361870A9EA460D8EEFDD64491394CC">
    <w:name w:val="EB361870A9EA460D8EEFDD64491394CC"/>
  </w:style>
  <w:style w:type="paragraph" w:customStyle="1" w:styleId="7D4187848A3D4753873967C1D1F1C626">
    <w:name w:val="7D4187848A3D4753873967C1D1F1C626"/>
  </w:style>
  <w:style w:type="paragraph" w:customStyle="1" w:styleId="6E3946BC41EB46008B08BA9D71F38850">
    <w:name w:val="6E3946BC41EB46008B08BA9D71F38850"/>
  </w:style>
  <w:style w:type="paragraph" w:customStyle="1" w:styleId="58BB7DCDFEE145EEADFC1B96B6714CED">
    <w:name w:val="58BB7DCDFEE145EEADFC1B96B6714CED"/>
  </w:style>
  <w:style w:type="paragraph" w:customStyle="1" w:styleId="DD147B48633E417783AFD97F781F07E5">
    <w:name w:val="DD147B48633E417783AFD97F781F07E5"/>
  </w:style>
  <w:style w:type="paragraph" w:customStyle="1" w:styleId="830CA07EF0F24BC9A8C4D0FDE0B3A392">
    <w:name w:val="830CA07EF0F24BC9A8C4D0FDE0B3A392"/>
  </w:style>
  <w:style w:type="paragraph" w:customStyle="1" w:styleId="3E5180AFBBB64510ACA5C34636DAF1A3">
    <w:name w:val="3E5180AFBBB64510ACA5C34636DAF1A3"/>
  </w:style>
  <w:style w:type="paragraph" w:customStyle="1" w:styleId="4434D0536BA84A439558E9A88479CA68">
    <w:name w:val="4434D0536BA84A439558E9A88479CA68"/>
  </w:style>
  <w:style w:type="paragraph" w:customStyle="1" w:styleId="3F46A71032D146519FDE9CFC040682DE">
    <w:name w:val="3F46A71032D146519FDE9CFC040682DE"/>
  </w:style>
  <w:style w:type="paragraph" w:customStyle="1" w:styleId="8251C84BBABE49EFA862515580797F21">
    <w:name w:val="8251C84BBABE49EFA862515580797F21"/>
  </w:style>
  <w:style w:type="paragraph" w:customStyle="1" w:styleId="6451192385584A9390E0952DE2F00A23">
    <w:name w:val="6451192385584A9390E0952DE2F00A23"/>
  </w:style>
  <w:style w:type="paragraph" w:customStyle="1" w:styleId="F67E726835294540B7C6F3BA961A2C81">
    <w:name w:val="F67E726835294540B7C6F3BA961A2C81"/>
  </w:style>
  <w:style w:type="paragraph" w:customStyle="1" w:styleId="AAC40756A9124A6684E01B3BA66AAC19">
    <w:name w:val="AAC40756A9124A6684E01B3BA66AAC19"/>
  </w:style>
  <w:style w:type="paragraph" w:customStyle="1" w:styleId="3336CD72EE9A4DA294CB903D502A8176">
    <w:name w:val="3336CD72EE9A4DA294CB903D502A8176"/>
  </w:style>
  <w:style w:type="paragraph" w:customStyle="1" w:styleId="8A5393334C044FF0B536EFAFD4163DF5">
    <w:name w:val="8A5393334C044FF0B536EFAFD4163DF5"/>
  </w:style>
  <w:style w:type="paragraph" w:customStyle="1" w:styleId="F7A6A1706D024A9FADB7C84E159A22BD">
    <w:name w:val="F7A6A1706D024A9FADB7C84E159A22BD"/>
  </w:style>
  <w:style w:type="paragraph" w:customStyle="1" w:styleId="A48869297974429A84B6F0E4556B8076">
    <w:name w:val="A48869297974429A84B6F0E4556B8076"/>
  </w:style>
  <w:style w:type="paragraph" w:customStyle="1" w:styleId="F91DE25895C14645892F4150B1EB2BEE">
    <w:name w:val="F91DE25895C14645892F4150B1EB2BEE"/>
  </w:style>
  <w:style w:type="paragraph" w:customStyle="1" w:styleId="HiddenPreliminarylabel">
    <w:name w:val="Hidden Preliminary label"/>
    <w:basedOn w:val="Heading1"/>
    <w:link w:val="HiddenPreliminarylabelChar"/>
    <w:uiPriority w:val="99"/>
    <w:semiHidden/>
    <w:qFormat/>
    <w:rsid w:val="000109B9"/>
    <w:pPr>
      <w:spacing w:before="0" w:line="240" w:lineRule="auto"/>
      <w:jc w:val="center"/>
    </w:pPr>
    <w:rPr>
      <w:rFonts w:ascii="Times New Roman" w:hAnsi="Times New Roman" w:cs="Times New Roman"/>
      <w:color w:val="FFFFFF" w:themeColor="background1"/>
      <w:sz w:val="24"/>
      <w:szCs w:val="24"/>
    </w:rPr>
  </w:style>
  <w:style w:type="character" w:customStyle="1" w:styleId="HiddenPreliminarylabelChar">
    <w:name w:val="Hidden Preliminary label Char"/>
    <w:basedOn w:val="DefaultParagraphFont"/>
    <w:link w:val="HiddenPreliminarylabel"/>
    <w:uiPriority w:val="99"/>
    <w:semiHidden/>
    <w:rsid w:val="000109B9"/>
    <w:rPr>
      <w:rFonts w:ascii="Times New Roman" w:eastAsiaTheme="majorEastAsia" w:hAnsi="Times New Roman" w:cs="Times New Roman"/>
      <w:color w:val="FFFFFF" w:themeColor="background1"/>
      <w:sz w:val="24"/>
      <w:szCs w:val="24"/>
    </w:rPr>
  </w:style>
  <w:style w:type="character" w:customStyle="1" w:styleId="Heading1Char">
    <w:name w:val="Heading 1 Char"/>
    <w:basedOn w:val="DefaultParagraphFont"/>
    <w:link w:val="Heading1"/>
    <w:uiPriority w:val="9"/>
    <w:rsid w:val="000109B9"/>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rsid w:val="000109B9"/>
    <w:pPr>
      <w:tabs>
        <w:tab w:val="center" w:pos="4680"/>
        <w:tab w:val="right" w:pos="9360"/>
      </w:tabs>
      <w:spacing w:after="0" w:line="240" w:lineRule="auto"/>
    </w:pPr>
    <w:rPr>
      <w:rFonts w:ascii="Times New Roman" w:eastAsiaTheme="minorHAnsi" w:hAnsi="Times New Roman" w:cs="Times New Roman"/>
      <w:sz w:val="24"/>
      <w:szCs w:val="24"/>
    </w:rPr>
  </w:style>
  <w:style w:type="character" w:customStyle="1" w:styleId="HeaderChar">
    <w:name w:val="Header Char"/>
    <w:basedOn w:val="DefaultParagraphFont"/>
    <w:link w:val="Header"/>
    <w:uiPriority w:val="99"/>
    <w:rsid w:val="000109B9"/>
    <w:rPr>
      <w:rFonts w:ascii="Times New Roman" w:eastAsiaTheme="minorHAnsi" w:hAnsi="Times New Roman" w:cs="Times New Roman"/>
      <w:sz w:val="24"/>
      <w:szCs w:val="24"/>
    </w:rPr>
  </w:style>
  <w:style w:type="paragraph" w:styleId="Footer">
    <w:name w:val="footer"/>
    <w:basedOn w:val="Normal"/>
    <w:link w:val="FooterChar"/>
    <w:uiPriority w:val="99"/>
    <w:rsid w:val="000109B9"/>
    <w:pPr>
      <w:tabs>
        <w:tab w:val="center" w:pos="4680"/>
        <w:tab w:val="right" w:pos="9360"/>
      </w:tabs>
      <w:spacing w:after="0" w:line="240" w:lineRule="auto"/>
    </w:pPr>
    <w:rPr>
      <w:rFonts w:ascii="Times New Roman" w:eastAsiaTheme="minorHAnsi" w:hAnsi="Times New Roman" w:cs="Times New Roman"/>
      <w:sz w:val="24"/>
      <w:szCs w:val="24"/>
    </w:rPr>
  </w:style>
  <w:style w:type="character" w:customStyle="1" w:styleId="FooterChar">
    <w:name w:val="Footer Char"/>
    <w:basedOn w:val="DefaultParagraphFont"/>
    <w:link w:val="Footer"/>
    <w:uiPriority w:val="99"/>
    <w:rsid w:val="000109B9"/>
    <w:rPr>
      <w:rFonts w:ascii="Times New Roman" w:eastAsiaTheme="minorHAnsi" w:hAnsi="Times New Roman" w:cs="Times New Roman"/>
      <w:sz w:val="24"/>
      <w:szCs w:val="24"/>
    </w:rPr>
  </w:style>
  <w:style w:type="paragraph" w:customStyle="1" w:styleId="Paragraphs">
    <w:name w:val="Paragraphs"/>
    <w:basedOn w:val="Normal"/>
    <w:link w:val="ParagraphsChar"/>
    <w:uiPriority w:val="3"/>
    <w:qFormat/>
    <w:rsid w:val="000109B9"/>
    <w:pPr>
      <w:spacing w:after="0" w:line="480" w:lineRule="auto"/>
      <w:ind w:firstLine="720"/>
    </w:pPr>
    <w:rPr>
      <w:rFonts w:ascii="Times New Roman" w:eastAsiaTheme="minorHAnsi" w:hAnsi="Times New Roman"/>
      <w:sz w:val="24"/>
      <w:szCs w:val="24"/>
    </w:rPr>
  </w:style>
  <w:style w:type="character" w:customStyle="1" w:styleId="ParagraphsChar">
    <w:name w:val="Paragraphs Char"/>
    <w:basedOn w:val="DefaultParagraphFont"/>
    <w:link w:val="Paragraphs"/>
    <w:uiPriority w:val="3"/>
    <w:rsid w:val="000109B9"/>
    <w:rPr>
      <w:rFonts w:ascii="Times New Roman" w:eastAsiaTheme="minorHAnsi" w:hAnsi="Times New Roman"/>
      <w:sz w:val="24"/>
      <w:szCs w:val="24"/>
    </w:rPr>
  </w:style>
  <w:style w:type="paragraph" w:customStyle="1" w:styleId="PPH">
    <w:name w:val="PPH"/>
    <w:aliases w:val="Preliminary Page Headings"/>
    <w:basedOn w:val="Heading1"/>
    <w:next w:val="Paragraphs"/>
    <w:link w:val="PPHChar"/>
    <w:uiPriority w:val="1"/>
    <w:rsid w:val="000109B9"/>
    <w:pPr>
      <w:spacing w:before="1440" w:afterLines="100" w:after="240" w:line="480" w:lineRule="auto"/>
      <w:jc w:val="center"/>
    </w:pPr>
    <w:rPr>
      <w:rFonts w:ascii="Times New Roman" w:hAnsi="Times New Roman" w:cs="Times New Roman"/>
      <w:color w:val="000000" w:themeColor="text1"/>
      <w:sz w:val="24"/>
      <w:szCs w:val="24"/>
    </w:rPr>
  </w:style>
  <w:style w:type="character" w:customStyle="1" w:styleId="PPHChar">
    <w:name w:val="PPH Char"/>
    <w:aliases w:val="Preliminary Page Headings Char"/>
    <w:basedOn w:val="Heading1Char"/>
    <w:link w:val="PPH"/>
    <w:uiPriority w:val="1"/>
    <w:rsid w:val="000109B9"/>
    <w:rPr>
      <w:rFonts w:ascii="Times New Roman" w:eastAsiaTheme="majorEastAsia" w:hAnsi="Times New Roman" w:cs="Times New Roman"/>
      <w:color w:val="000000" w:themeColor="text1"/>
      <w:sz w:val="24"/>
      <w:szCs w:val="24"/>
    </w:rPr>
  </w:style>
  <w:style w:type="paragraph" w:customStyle="1" w:styleId="TOCLabel">
    <w:name w:val="TOC Label"/>
    <w:basedOn w:val="Heading1"/>
    <w:link w:val="TOCLabelChar"/>
    <w:uiPriority w:val="99"/>
    <w:semiHidden/>
    <w:qFormat/>
    <w:rsid w:val="000109B9"/>
    <w:pPr>
      <w:spacing w:before="1440" w:afterLines="200" w:after="480" w:line="240" w:lineRule="auto"/>
      <w:jc w:val="center"/>
    </w:pPr>
    <w:rPr>
      <w:rFonts w:ascii="Times New Roman" w:hAnsi="Times New Roman" w:cs="Times New Roman"/>
      <w:color w:val="000000" w:themeColor="text1"/>
      <w:sz w:val="24"/>
      <w:szCs w:val="24"/>
    </w:rPr>
  </w:style>
  <w:style w:type="character" w:customStyle="1" w:styleId="TOCLabelChar">
    <w:name w:val="TOC Label Char"/>
    <w:basedOn w:val="DefaultParagraphFont"/>
    <w:link w:val="TOCLabel"/>
    <w:uiPriority w:val="99"/>
    <w:semiHidden/>
    <w:rsid w:val="000109B9"/>
    <w:rPr>
      <w:rFonts w:ascii="Times New Roman" w:eastAsiaTheme="majorEastAsia" w:hAnsi="Times New Roman" w:cs="Times New Roman"/>
      <w:color w:val="000000" w:themeColor="text1"/>
      <w:sz w:val="24"/>
      <w:szCs w:val="24"/>
    </w:rPr>
  </w:style>
  <w:style w:type="paragraph" w:styleId="TOC1">
    <w:name w:val="toc 1"/>
    <w:basedOn w:val="Normal"/>
    <w:next w:val="Normal"/>
    <w:autoRedefine/>
    <w:uiPriority w:val="39"/>
    <w:rsid w:val="000109B9"/>
    <w:pPr>
      <w:keepLines/>
      <w:tabs>
        <w:tab w:val="right" w:leader="dot" w:pos="9360"/>
      </w:tabs>
      <w:spacing w:beforeLines="100" w:before="240" w:afterLines="100" w:after="240" w:line="240" w:lineRule="auto"/>
    </w:pPr>
    <w:rPr>
      <w:rFonts w:ascii="Times New Roman" w:eastAsiaTheme="minorHAnsi" w:hAnsi="Times New Roman" w:cs="Times New Roman"/>
      <w:noProof/>
      <w:sz w:val="24"/>
      <w:szCs w:val="24"/>
    </w:rPr>
  </w:style>
  <w:style w:type="paragraph" w:styleId="TOC2">
    <w:name w:val="toc 2"/>
    <w:basedOn w:val="Normal"/>
    <w:next w:val="Normal"/>
    <w:autoRedefine/>
    <w:uiPriority w:val="39"/>
    <w:rsid w:val="000109B9"/>
    <w:pPr>
      <w:keepLines/>
      <w:numPr>
        <w:numId w:val="1"/>
      </w:numPr>
      <w:tabs>
        <w:tab w:val="left" w:pos="900"/>
        <w:tab w:val="right" w:leader="dot" w:pos="9360"/>
      </w:tabs>
      <w:spacing w:beforeLines="100" w:before="240" w:afterLines="100" w:after="240" w:line="240" w:lineRule="auto"/>
      <w:ind w:left="1620" w:hanging="1087"/>
    </w:pPr>
    <w:rPr>
      <w:rFonts w:ascii="Times New Roman" w:eastAsiaTheme="minorHAnsi" w:hAnsi="Times New Roman" w:cs="Times New Roman"/>
      <w:noProof/>
      <w:sz w:val="24"/>
      <w:szCs w:val="24"/>
    </w:rPr>
  </w:style>
  <w:style w:type="paragraph" w:styleId="TOC3">
    <w:name w:val="toc 3"/>
    <w:basedOn w:val="Normal"/>
    <w:next w:val="Normal"/>
    <w:autoRedefine/>
    <w:uiPriority w:val="39"/>
    <w:rsid w:val="000109B9"/>
    <w:pPr>
      <w:keepLines/>
      <w:tabs>
        <w:tab w:val="right" w:leader="dot" w:pos="9360"/>
      </w:tabs>
      <w:spacing w:after="0" w:line="240" w:lineRule="auto"/>
      <w:ind w:left="1584" w:hanging="720"/>
    </w:pPr>
    <w:rPr>
      <w:rFonts w:ascii="Times New Roman" w:eastAsiaTheme="minorHAnsi" w:hAnsi="Times New Roman" w:cs="Times New Roman"/>
      <w:noProof/>
      <w:sz w:val="24"/>
      <w:szCs w:val="24"/>
    </w:rPr>
  </w:style>
  <w:style w:type="paragraph" w:styleId="TOC4">
    <w:name w:val="toc 4"/>
    <w:basedOn w:val="Normal"/>
    <w:next w:val="Normal"/>
    <w:autoRedefine/>
    <w:uiPriority w:val="39"/>
    <w:rsid w:val="000109B9"/>
    <w:pPr>
      <w:keepLines/>
      <w:tabs>
        <w:tab w:val="right" w:leader="dot" w:pos="9360"/>
      </w:tabs>
      <w:spacing w:after="0" w:line="240" w:lineRule="auto"/>
      <w:ind w:left="1944" w:hanging="720"/>
    </w:pPr>
    <w:rPr>
      <w:rFonts w:ascii="Times New Roman" w:eastAsiaTheme="minorHAnsi" w:hAnsi="Times New Roman" w:cs="Times New Roman"/>
      <w:noProof/>
      <w:sz w:val="24"/>
      <w:szCs w:val="24"/>
    </w:rPr>
  </w:style>
  <w:style w:type="paragraph" w:styleId="TOC5">
    <w:name w:val="toc 5"/>
    <w:basedOn w:val="Normal"/>
    <w:next w:val="Normal"/>
    <w:autoRedefine/>
    <w:uiPriority w:val="39"/>
    <w:rsid w:val="000109B9"/>
    <w:pPr>
      <w:keepLines/>
      <w:tabs>
        <w:tab w:val="right" w:leader="dot" w:pos="9360"/>
      </w:tabs>
      <w:spacing w:after="0" w:line="240" w:lineRule="auto"/>
      <w:ind w:left="2304" w:hanging="720"/>
    </w:pPr>
    <w:rPr>
      <w:rFonts w:ascii="Times New Roman" w:eastAsiaTheme="minorHAnsi" w:hAnsi="Times New Roman" w:cs="Times New Roman"/>
      <w:noProof/>
      <w:sz w:val="24"/>
      <w:szCs w:val="24"/>
    </w:rPr>
  </w:style>
  <w:style w:type="paragraph" w:styleId="TOC6">
    <w:name w:val="toc 6"/>
    <w:basedOn w:val="Normal"/>
    <w:next w:val="Normal"/>
    <w:autoRedefine/>
    <w:uiPriority w:val="39"/>
    <w:rsid w:val="000109B9"/>
    <w:pPr>
      <w:keepLines/>
      <w:tabs>
        <w:tab w:val="right" w:leader="dot" w:pos="9360"/>
      </w:tabs>
      <w:spacing w:after="0" w:line="240" w:lineRule="auto"/>
      <w:ind w:left="2664" w:hanging="720"/>
    </w:pPr>
    <w:rPr>
      <w:rFonts w:ascii="Times New Roman" w:eastAsiaTheme="minorHAnsi" w:hAnsi="Times New Roman" w:cs="Times New Roman"/>
      <w:noProof/>
      <w:sz w:val="24"/>
      <w:szCs w:val="24"/>
    </w:rPr>
  </w:style>
  <w:style w:type="paragraph" w:styleId="TOC7">
    <w:name w:val="toc 7"/>
    <w:basedOn w:val="Normal"/>
    <w:next w:val="Normal"/>
    <w:autoRedefine/>
    <w:uiPriority w:val="39"/>
    <w:rsid w:val="000109B9"/>
    <w:pPr>
      <w:keepLines/>
      <w:tabs>
        <w:tab w:val="right" w:leader="dot" w:pos="9360"/>
      </w:tabs>
      <w:spacing w:after="0" w:line="240" w:lineRule="auto"/>
      <w:ind w:left="3024" w:hanging="720"/>
    </w:pPr>
    <w:rPr>
      <w:rFonts w:ascii="Times New Roman" w:eastAsiaTheme="minorHAnsi" w:hAnsi="Times New Roman" w:cs="Times New Roman"/>
      <w:noProof/>
      <w:sz w:val="24"/>
      <w:szCs w:val="24"/>
    </w:rPr>
  </w:style>
  <w:style w:type="paragraph" w:styleId="TOC8">
    <w:name w:val="toc 8"/>
    <w:basedOn w:val="Normal"/>
    <w:next w:val="Normal"/>
    <w:autoRedefine/>
    <w:uiPriority w:val="39"/>
    <w:rsid w:val="000109B9"/>
    <w:pPr>
      <w:keepLines/>
      <w:numPr>
        <w:ilvl w:val="2"/>
        <w:numId w:val="2"/>
      </w:numPr>
      <w:tabs>
        <w:tab w:val="left" w:pos="900"/>
        <w:tab w:val="right" w:leader="dot" w:pos="9360"/>
      </w:tabs>
      <w:spacing w:beforeLines="100" w:before="240" w:afterLines="100" w:after="240" w:line="240" w:lineRule="auto"/>
      <w:ind w:left="1620" w:hanging="1087"/>
    </w:pPr>
    <w:rPr>
      <w:rFonts w:ascii="Times New Roman" w:eastAsiaTheme="minorHAnsi" w:hAnsi="Times New Roman" w:cs="Times New Roman"/>
      <w:noProof/>
      <w:sz w:val="24"/>
      <w:szCs w:val="24"/>
    </w:rPr>
  </w:style>
  <w:style w:type="character" w:styleId="Hyperlink">
    <w:name w:val="Hyperlink"/>
    <w:basedOn w:val="DefaultParagraphFont"/>
    <w:uiPriority w:val="99"/>
    <w:rsid w:val="000109B9"/>
    <w:rPr>
      <w:color w:val="0563C1" w:themeColor="hyperlink"/>
      <w:u w:val="single"/>
    </w:rPr>
  </w:style>
  <w:style w:type="paragraph" w:styleId="TableofFigures">
    <w:name w:val="table of figures"/>
    <w:basedOn w:val="Normal"/>
    <w:next w:val="Normal"/>
    <w:uiPriority w:val="99"/>
    <w:rsid w:val="000109B9"/>
    <w:pPr>
      <w:keepLines/>
      <w:tabs>
        <w:tab w:val="center" w:pos="540"/>
        <w:tab w:val="left" w:pos="1080"/>
        <w:tab w:val="right" w:leader="dot" w:pos="9360"/>
      </w:tabs>
      <w:spacing w:afterLines="100" w:after="240" w:line="240" w:lineRule="auto"/>
      <w:ind w:left="1800" w:right="720" w:hanging="1800"/>
    </w:pPr>
    <w:rPr>
      <w:rFonts w:ascii="Times New Roman" w:eastAsiaTheme="minorHAnsi" w:hAnsi="Times New Roman" w:cs="Times New Roman"/>
      <w:noProof/>
      <w:sz w:val="24"/>
      <w:szCs w:val="24"/>
    </w:rPr>
  </w:style>
  <w:style w:type="paragraph" w:customStyle="1" w:styleId="ChapterNumber">
    <w:name w:val="Chapter Number"/>
    <w:basedOn w:val="Heading1"/>
    <w:link w:val="ChapterNumberChar"/>
    <w:uiPriority w:val="2"/>
    <w:qFormat/>
    <w:rsid w:val="000109B9"/>
    <w:pPr>
      <w:numPr>
        <w:numId w:val="4"/>
      </w:numPr>
      <w:spacing w:before="1440" w:afterLines="100" w:after="240" w:line="240" w:lineRule="auto"/>
      <w:jc w:val="center"/>
    </w:pPr>
    <w:rPr>
      <w:rFonts w:ascii="Times New Roman" w:hAnsi="Times New Roman" w:cs="Times New Roman"/>
      <w:color w:val="000000" w:themeColor="text1"/>
      <w:sz w:val="24"/>
      <w:szCs w:val="24"/>
    </w:rPr>
  </w:style>
  <w:style w:type="paragraph" w:customStyle="1" w:styleId="TableTitle">
    <w:name w:val="Table Title"/>
    <w:next w:val="TableNotes"/>
    <w:link w:val="TableTitleChar"/>
    <w:uiPriority w:val="14"/>
    <w:qFormat/>
    <w:rsid w:val="000109B9"/>
    <w:pPr>
      <w:numPr>
        <w:ilvl w:val="6"/>
        <w:numId w:val="4"/>
      </w:numPr>
      <w:spacing w:beforeLines="100" w:before="240" w:after="0" w:line="480" w:lineRule="auto"/>
    </w:pPr>
    <w:rPr>
      <w:rFonts w:ascii="Times New Roman" w:eastAsiaTheme="minorHAnsi" w:hAnsi="Times New Roman" w:cs="Times New Roman"/>
      <w:i/>
      <w:sz w:val="24"/>
      <w:szCs w:val="24"/>
    </w:rPr>
  </w:style>
  <w:style w:type="paragraph" w:customStyle="1" w:styleId="TableNotes">
    <w:name w:val="Table Notes"/>
    <w:next w:val="Paragraphs"/>
    <w:link w:val="TableNotesChar"/>
    <w:uiPriority w:val="15"/>
    <w:qFormat/>
    <w:rsid w:val="000109B9"/>
    <w:pPr>
      <w:spacing w:afterLines="200" w:after="480" w:line="240" w:lineRule="auto"/>
      <w:contextualSpacing/>
    </w:pPr>
    <w:rPr>
      <w:rFonts w:ascii="Times New Roman" w:eastAsiaTheme="minorHAnsi" w:hAnsi="Times New Roman" w:cs="Times New Roman"/>
      <w:sz w:val="24"/>
      <w:szCs w:val="24"/>
    </w:rPr>
  </w:style>
  <w:style w:type="character" w:customStyle="1" w:styleId="TableTitleChar">
    <w:name w:val="Table Title Char"/>
    <w:basedOn w:val="DefaultParagraphFont"/>
    <w:link w:val="TableTitle"/>
    <w:uiPriority w:val="14"/>
    <w:rsid w:val="000109B9"/>
    <w:rPr>
      <w:rFonts w:ascii="Times New Roman" w:eastAsiaTheme="minorHAnsi" w:hAnsi="Times New Roman" w:cs="Times New Roman"/>
      <w:i/>
      <w:sz w:val="24"/>
      <w:szCs w:val="24"/>
    </w:rPr>
  </w:style>
  <w:style w:type="character" w:customStyle="1" w:styleId="TableNotesChar">
    <w:name w:val="Table Notes Char"/>
    <w:basedOn w:val="DefaultParagraphFont"/>
    <w:link w:val="TableNotes"/>
    <w:uiPriority w:val="15"/>
    <w:rsid w:val="000109B9"/>
    <w:rPr>
      <w:rFonts w:ascii="Times New Roman" w:eastAsiaTheme="minorHAnsi" w:hAnsi="Times New Roman" w:cs="Times New Roman"/>
      <w:sz w:val="24"/>
      <w:szCs w:val="24"/>
    </w:rPr>
  </w:style>
  <w:style w:type="paragraph" w:customStyle="1" w:styleId="FigureTitle">
    <w:name w:val="Figure Title"/>
    <w:next w:val="FigureNotes"/>
    <w:link w:val="FigureTitleChar"/>
    <w:uiPriority w:val="18"/>
    <w:qFormat/>
    <w:rsid w:val="000109B9"/>
    <w:pPr>
      <w:numPr>
        <w:ilvl w:val="7"/>
        <w:numId w:val="4"/>
      </w:numPr>
      <w:spacing w:beforeLines="100" w:before="240" w:afterLines="100" w:after="240" w:line="480" w:lineRule="auto"/>
    </w:pPr>
    <w:rPr>
      <w:rFonts w:ascii="Times New Roman" w:eastAsiaTheme="minorHAnsi" w:hAnsi="Times New Roman" w:cs="Times New Roman"/>
      <w:i/>
      <w:sz w:val="24"/>
      <w:szCs w:val="24"/>
    </w:rPr>
  </w:style>
  <w:style w:type="paragraph" w:customStyle="1" w:styleId="Tablecell">
    <w:name w:val="Table cell"/>
    <w:uiPriority w:val="99"/>
    <w:rsid w:val="000109B9"/>
    <w:pPr>
      <w:spacing w:after="0" w:line="240" w:lineRule="auto"/>
    </w:pPr>
    <w:rPr>
      <w:rFonts w:ascii="Times New Roman" w:eastAsiaTheme="minorHAnsi" w:hAnsi="Times New Roman" w:cs="Times New Roman"/>
      <w:sz w:val="24"/>
      <w:szCs w:val="24"/>
    </w:rPr>
  </w:style>
  <w:style w:type="table" w:customStyle="1" w:styleId="TableDefault">
    <w:name w:val="Table Default"/>
    <w:basedOn w:val="TableNormal"/>
    <w:uiPriority w:val="99"/>
    <w:rsid w:val="000109B9"/>
    <w:pPr>
      <w:spacing w:after="0" w:line="240" w:lineRule="auto"/>
    </w:pPr>
    <w:rPr>
      <w:rFonts w:ascii="Times New Roman" w:eastAsiaTheme="minorHAns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hapters">
    <w:name w:val="Chapters"/>
    <w:uiPriority w:val="99"/>
    <w:rsid w:val="000109B9"/>
    <w:pPr>
      <w:numPr>
        <w:numId w:val="3"/>
      </w:numPr>
    </w:pPr>
  </w:style>
  <w:style w:type="paragraph" w:customStyle="1" w:styleId="SchemeTitle">
    <w:name w:val="Scheme Title"/>
    <w:next w:val="Normal"/>
    <w:uiPriority w:val="22"/>
    <w:qFormat/>
    <w:rsid w:val="000109B9"/>
    <w:pPr>
      <w:keepNext/>
      <w:numPr>
        <w:ilvl w:val="8"/>
        <w:numId w:val="4"/>
      </w:numPr>
      <w:spacing w:beforeLines="100" w:before="240" w:afterLines="100" w:after="240" w:line="240" w:lineRule="auto"/>
    </w:pPr>
    <w:rPr>
      <w:rFonts w:ascii="Times New Roman" w:eastAsiaTheme="minorHAnsi" w:hAnsi="Times New Roman" w:cs="Times New Roman"/>
      <w:sz w:val="24"/>
      <w:szCs w:val="24"/>
    </w:rPr>
  </w:style>
  <w:style w:type="table" w:styleId="TableGrid">
    <w:name w:val="Table Grid"/>
    <w:basedOn w:val="TableNormal"/>
    <w:uiPriority w:val="39"/>
    <w:rsid w:val="000109B9"/>
    <w:pPr>
      <w:spacing w:after="0" w:line="240" w:lineRule="auto"/>
    </w:pPr>
    <w:rPr>
      <w:rFonts w:ascii="Times New Roman" w:eastAsiaTheme="minorHAns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ages">
    <w:name w:val="Images"/>
    <w:next w:val="Paragraphs"/>
    <w:link w:val="ImagesChar"/>
    <w:uiPriority w:val="17"/>
    <w:qFormat/>
    <w:rsid w:val="000109B9"/>
    <w:pPr>
      <w:keepNext/>
      <w:spacing w:beforeLines="200" w:before="480" w:after="0" w:line="240" w:lineRule="auto"/>
      <w:contextualSpacing/>
      <w:jc w:val="center"/>
    </w:pPr>
    <w:rPr>
      <w:rFonts w:ascii="Times New Roman" w:eastAsiaTheme="minorHAnsi" w:hAnsi="Times New Roman" w:cs="Times New Roman"/>
      <w:sz w:val="24"/>
      <w:szCs w:val="24"/>
    </w:rPr>
  </w:style>
  <w:style w:type="character" w:customStyle="1" w:styleId="ImagesChar">
    <w:name w:val="Images Char"/>
    <w:basedOn w:val="DefaultParagraphFont"/>
    <w:link w:val="Images"/>
    <w:uiPriority w:val="17"/>
    <w:rsid w:val="000109B9"/>
    <w:rPr>
      <w:rFonts w:ascii="Times New Roman" w:eastAsiaTheme="minorHAnsi" w:hAnsi="Times New Roman" w:cs="Times New Roman"/>
      <w:sz w:val="24"/>
      <w:szCs w:val="24"/>
    </w:rPr>
  </w:style>
  <w:style w:type="paragraph" w:customStyle="1" w:styleId="FigureNotes">
    <w:name w:val="Figure Notes"/>
    <w:next w:val="Paragraphs"/>
    <w:link w:val="FigureNotesChar"/>
    <w:uiPriority w:val="19"/>
    <w:qFormat/>
    <w:rsid w:val="000109B9"/>
    <w:pPr>
      <w:spacing w:afterLines="200" w:after="480" w:line="240" w:lineRule="auto"/>
      <w:contextualSpacing/>
    </w:pPr>
    <w:rPr>
      <w:rFonts w:ascii="Times New Roman" w:eastAsiaTheme="minorHAnsi" w:hAnsi="Times New Roman" w:cs="Times New Roman"/>
      <w:sz w:val="24"/>
      <w:szCs w:val="24"/>
    </w:rPr>
  </w:style>
  <w:style w:type="character" w:customStyle="1" w:styleId="FigureTitleChar">
    <w:name w:val="Figure Title Char"/>
    <w:basedOn w:val="DefaultParagraphFont"/>
    <w:link w:val="FigureTitle"/>
    <w:uiPriority w:val="18"/>
    <w:rsid w:val="000109B9"/>
    <w:rPr>
      <w:rFonts w:ascii="Times New Roman" w:eastAsiaTheme="minorHAnsi" w:hAnsi="Times New Roman" w:cs="Times New Roman"/>
      <w:i/>
      <w:sz w:val="24"/>
      <w:szCs w:val="24"/>
    </w:rPr>
  </w:style>
  <w:style w:type="character" w:customStyle="1" w:styleId="FigureNotesChar">
    <w:name w:val="Figure Notes Char"/>
    <w:basedOn w:val="DefaultParagraphFont"/>
    <w:link w:val="FigureNotes"/>
    <w:uiPriority w:val="19"/>
    <w:rsid w:val="000109B9"/>
    <w:rPr>
      <w:rFonts w:ascii="Times New Roman" w:eastAsiaTheme="minorHAnsi" w:hAnsi="Times New Roman" w:cs="Times New Roman"/>
      <w:sz w:val="24"/>
      <w:szCs w:val="24"/>
    </w:rPr>
  </w:style>
  <w:style w:type="paragraph" w:customStyle="1" w:styleId="CT">
    <w:name w:val="CT"/>
    <w:aliases w:val="Chapter Title"/>
    <w:next w:val="Paragraphs"/>
    <w:link w:val="CTChar"/>
    <w:uiPriority w:val="2"/>
    <w:qFormat/>
    <w:rsid w:val="000109B9"/>
    <w:pPr>
      <w:spacing w:afterLines="100" w:after="240" w:line="480" w:lineRule="auto"/>
      <w:jc w:val="center"/>
    </w:pPr>
    <w:rPr>
      <w:rFonts w:ascii="Times New Roman" w:eastAsiaTheme="minorHAnsi" w:hAnsi="Times New Roman" w:cs="Times New Roman"/>
      <w:color w:val="000000" w:themeColor="text1"/>
      <w:sz w:val="24"/>
      <w:szCs w:val="24"/>
    </w:rPr>
  </w:style>
  <w:style w:type="character" w:customStyle="1" w:styleId="ChapterNumberChar">
    <w:name w:val="Chapter Number Char"/>
    <w:basedOn w:val="DefaultParagraphFont"/>
    <w:link w:val="ChapterNumber"/>
    <w:uiPriority w:val="2"/>
    <w:rsid w:val="000109B9"/>
    <w:rPr>
      <w:rFonts w:ascii="Times New Roman" w:eastAsiaTheme="majorEastAsia" w:hAnsi="Times New Roman" w:cs="Times New Roman"/>
      <w:color w:val="000000" w:themeColor="text1"/>
      <w:sz w:val="24"/>
      <w:szCs w:val="24"/>
    </w:rPr>
  </w:style>
  <w:style w:type="character" w:customStyle="1" w:styleId="CTChar">
    <w:name w:val="CT Char"/>
    <w:aliases w:val="Chapter Title Char"/>
    <w:basedOn w:val="ChapterNumberChar"/>
    <w:link w:val="CT"/>
    <w:uiPriority w:val="2"/>
    <w:rsid w:val="000109B9"/>
    <w:rPr>
      <w:rFonts w:ascii="Times New Roman" w:eastAsiaTheme="minorHAnsi" w:hAnsi="Times New Roman" w:cs="Times New Roman"/>
      <w:color w:val="000000" w:themeColor="text1"/>
      <w:sz w:val="24"/>
      <w:szCs w:val="24"/>
    </w:rPr>
  </w:style>
  <w:style w:type="paragraph" w:customStyle="1" w:styleId="PageNumber">
    <w:name w:val="PageNumber"/>
    <w:link w:val="PageNumberChar"/>
    <w:uiPriority w:val="99"/>
    <w:qFormat/>
    <w:rsid w:val="000109B9"/>
    <w:pPr>
      <w:spacing w:after="0" w:line="480" w:lineRule="auto"/>
      <w:jc w:val="center"/>
    </w:pPr>
    <w:rPr>
      <w:rFonts w:ascii="Times New Roman" w:eastAsiaTheme="minorHAnsi" w:hAnsi="Times New Roman" w:cs="Times New Roman"/>
      <w:sz w:val="24"/>
      <w:szCs w:val="24"/>
    </w:rPr>
  </w:style>
  <w:style w:type="character" w:customStyle="1" w:styleId="PageNumberChar">
    <w:name w:val="PageNumber Char"/>
    <w:basedOn w:val="FooterChar"/>
    <w:link w:val="PageNumber"/>
    <w:uiPriority w:val="99"/>
    <w:rsid w:val="000109B9"/>
    <w:rPr>
      <w:rFonts w:ascii="Times New Roman" w:eastAsiaTheme="minorHAnsi" w:hAnsi="Times New Roman" w:cs="Times New Roman"/>
      <w:sz w:val="24"/>
      <w:szCs w:val="24"/>
    </w:rPr>
  </w:style>
  <w:style w:type="paragraph" w:customStyle="1" w:styleId="AppendixLetter">
    <w:name w:val="Appendix Letter"/>
    <w:basedOn w:val="Heading1"/>
    <w:next w:val="AT"/>
    <w:link w:val="AppendixLetterChar"/>
    <w:uiPriority w:val="27"/>
    <w:qFormat/>
    <w:rsid w:val="000109B9"/>
    <w:pPr>
      <w:numPr>
        <w:numId w:val="7"/>
      </w:numPr>
      <w:spacing w:before="0" w:line="480" w:lineRule="auto"/>
      <w:jc w:val="center"/>
    </w:pPr>
    <w:rPr>
      <w:rFonts w:ascii="Times New Roman" w:hAnsi="Times New Roman" w:cs="Times New Roman"/>
      <w:color w:val="000000" w:themeColor="text1"/>
      <w:sz w:val="24"/>
      <w:szCs w:val="24"/>
    </w:rPr>
  </w:style>
  <w:style w:type="paragraph" w:customStyle="1" w:styleId="AppendixTableTitle">
    <w:name w:val="Appendix Table Title"/>
    <w:basedOn w:val="TableTitle"/>
    <w:next w:val="AppendixTableNotes"/>
    <w:link w:val="AppendixTableTitleChar"/>
    <w:uiPriority w:val="35"/>
    <w:qFormat/>
    <w:rsid w:val="000109B9"/>
    <w:pPr>
      <w:numPr>
        <w:numId w:val="7"/>
      </w:numPr>
    </w:pPr>
  </w:style>
  <w:style w:type="paragraph" w:customStyle="1" w:styleId="AppendixTableNotes">
    <w:name w:val="Appendix Table Notes"/>
    <w:basedOn w:val="TableNotes"/>
    <w:next w:val="Paragraphs"/>
    <w:link w:val="AppendixTableNotesChar"/>
    <w:uiPriority w:val="36"/>
    <w:qFormat/>
    <w:rsid w:val="000109B9"/>
  </w:style>
  <w:style w:type="character" w:customStyle="1" w:styleId="AppendixTableTitleChar">
    <w:name w:val="Appendix Table Title Char"/>
    <w:basedOn w:val="TableTitleChar"/>
    <w:link w:val="AppendixTableTitle"/>
    <w:uiPriority w:val="35"/>
    <w:rsid w:val="000109B9"/>
    <w:rPr>
      <w:rFonts w:ascii="Times New Roman" w:eastAsiaTheme="minorHAnsi" w:hAnsi="Times New Roman" w:cs="Times New Roman"/>
      <w:i/>
      <w:sz w:val="24"/>
      <w:szCs w:val="24"/>
    </w:rPr>
  </w:style>
  <w:style w:type="character" w:customStyle="1" w:styleId="AppendixTableNotesChar">
    <w:name w:val="Appendix Table Notes Char"/>
    <w:basedOn w:val="TableNotesChar"/>
    <w:link w:val="AppendixTableNotes"/>
    <w:uiPriority w:val="36"/>
    <w:rsid w:val="000109B9"/>
    <w:rPr>
      <w:rFonts w:ascii="Times New Roman" w:eastAsiaTheme="minorHAnsi" w:hAnsi="Times New Roman" w:cs="Times New Roman"/>
      <w:sz w:val="24"/>
      <w:szCs w:val="24"/>
    </w:rPr>
  </w:style>
  <w:style w:type="paragraph" w:customStyle="1" w:styleId="AppendixFigureTitle">
    <w:name w:val="Appendix Figure Title"/>
    <w:basedOn w:val="FigureTitle"/>
    <w:next w:val="AppendixFigureNotes"/>
    <w:link w:val="AppendixFigureTitleChar"/>
    <w:uiPriority w:val="38"/>
    <w:qFormat/>
    <w:rsid w:val="000109B9"/>
    <w:pPr>
      <w:numPr>
        <w:numId w:val="7"/>
      </w:numPr>
    </w:pPr>
  </w:style>
  <w:style w:type="numbering" w:customStyle="1" w:styleId="Appendices">
    <w:name w:val="Appendices"/>
    <w:uiPriority w:val="99"/>
    <w:rsid w:val="000109B9"/>
    <w:pPr>
      <w:numPr>
        <w:numId w:val="6"/>
      </w:numPr>
    </w:pPr>
  </w:style>
  <w:style w:type="paragraph" w:customStyle="1" w:styleId="AppendixSchemeTitle">
    <w:name w:val="Appendix Scheme Title"/>
    <w:basedOn w:val="SchemeTitle"/>
    <w:next w:val="Normal"/>
    <w:uiPriority w:val="99"/>
    <w:rsid w:val="000109B9"/>
    <w:pPr>
      <w:numPr>
        <w:numId w:val="7"/>
      </w:numPr>
    </w:pPr>
  </w:style>
  <w:style w:type="paragraph" w:customStyle="1" w:styleId="AppendixFigureNotes">
    <w:name w:val="Appendix Figure Notes"/>
    <w:basedOn w:val="FigureNotes"/>
    <w:next w:val="Paragraphs"/>
    <w:link w:val="AppendixFigureNotesChar"/>
    <w:uiPriority w:val="39"/>
    <w:qFormat/>
    <w:rsid w:val="000109B9"/>
  </w:style>
  <w:style w:type="character" w:customStyle="1" w:styleId="AppendixFigureTitleChar">
    <w:name w:val="Appendix Figure Title Char"/>
    <w:basedOn w:val="FigureTitleChar"/>
    <w:link w:val="AppendixFigureTitle"/>
    <w:uiPriority w:val="38"/>
    <w:rsid w:val="000109B9"/>
    <w:rPr>
      <w:rFonts w:ascii="Times New Roman" w:eastAsiaTheme="minorHAnsi" w:hAnsi="Times New Roman" w:cs="Times New Roman"/>
      <w:i/>
      <w:sz w:val="24"/>
      <w:szCs w:val="24"/>
    </w:rPr>
  </w:style>
  <w:style w:type="character" w:customStyle="1" w:styleId="AppendixFigureNotesChar">
    <w:name w:val="Appendix Figure Notes Char"/>
    <w:basedOn w:val="FigureNotesChar"/>
    <w:link w:val="AppendixFigureNotes"/>
    <w:uiPriority w:val="39"/>
    <w:rsid w:val="000109B9"/>
    <w:rPr>
      <w:rFonts w:ascii="Times New Roman" w:eastAsiaTheme="minorHAnsi" w:hAnsi="Times New Roman" w:cs="Times New Roman"/>
      <w:sz w:val="24"/>
      <w:szCs w:val="24"/>
    </w:rPr>
  </w:style>
  <w:style w:type="paragraph" w:customStyle="1" w:styleId="AT">
    <w:name w:val="AT"/>
    <w:aliases w:val="Appendix Title"/>
    <w:next w:val="Paragraphs"/>
    <w:link w:val="ATChar"/>
    <w:uiPriority w:val="27"/>
    <w:qFormat/>
    <w:rsid w:val="000109B9"/>
    <w:pPr>
      <w:spacing w:after="0" w:line="480" w:lineRule="auto"/>
      <w:jc w:val="center"/>
    </w:pPr>
    <w:rPr>
      <w:rFonts w:ascii="Times New Roman" w:eastAsiaTheme="minorHAnsi" w:hAnsi="Times New Roman" w:cs="Times New Roman"/>
      <w:sz w:val="24"/>
      <w:szCs w:val="24"/>
    </w:rPr>
  </w:style>
  <w:style w:type="character" w:customStyle="1" w:styleId="AppendixLetterChar">
    <w:name w:val="Appendix Letter Char"/>
    <w:basedOn w:val="DefaultParagraphFont"/>
    <w:link w:val="AppendixLetter"/>
    <w:uiPriority w:val="27"/>
    <w:rsid w:val="000109B9"/>
    <w:rPr>
      <w:rFonts w:ascii="Times New Roman" w:eastAsiaTheme="majorEastAsia" w:hAnsi="Times New Roman" w:cs="Times New Roman"/>
      <w:color w:val="000000" w:themeColor="text1"/>
      <w:sz w:val="24"/>
      <w:szCs w:val="24"/>
    </w:rPr>
  </w:style>
  <w:style w:type="character" w:customStyle="1" w:styleId="ATChar">
    <w:name w:val="AT Char"/>
    <w:aliases w:val="Appendix Title Char"/>
    <w:basedOn w:val="DefaultParagraphFont"/>
    <w:link w:val="AT"/>
    <w:uiPriority w:val="27"/>
    <w:rsid w:val="000109B9"/>
    <w:rPr>
      <w:rFonts w:ascii="Times New Roman" w:eastAsiaTheme="minorHAnsi"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s>
</file>

<file path=customXml/item2.xml><?xml version="1.0" encoding="utf-8"?>
<root>
  <title>Your title, which must be in sentence case, contain no special characters, and be in inverted pyramid format if longer than one line—use Shift+Enter to force a new line</title>
  <name/>
  <type/>
  <degree/>
  <major/>
  <department/>
  <gradDate/>
</root>
</file>

<file path=customXml/itemProps1.xml><?xml version="1.0" encoding="utf-8"?>
<ds:datastoreItem xmlns:ds="http://schemas.openxmlformats.org/officeDocument/2006/customXml" ds:itemID="{2028116F-889D-4304-AE54-B5C40DEF9218}">
  <ds:schemaRefs>
    <ds:schemaRef ds:uri="http://schemas.openxmlformats.org/officeDocument/2006/bibliography"/>
  </ds:schemaRefs>
</ds:datastoreItem>
</file>

<file path=customXml/itemProps2.xml><?xml version="1.0" encoding="utf-8"?>
<ds:datastoreItem xmlns:ds="http://schemas.openxmlformats.org/officeDocument/2006/customXml" ds:itemID="{76E791F1-C54F-4017-ADFA-EFDA114D2CB9}">
  <ds:schemaRefs/>
</ds:datastoreItem>
</file>

<file path=docProps/app.xml><?xml version="1.0" encoding="utf-8"?>
<Properties xmlns="http://schemas.openxmlformats.org/officeDocument/2006/extended-properties" xmlns:vt="http://schemas.openxmlformats.org/officeDocument/2006/docPropsVTypes">
  <Template>Template APA 4.4</Template>
  <TotalTime>0</TotalTime>
  <Pages>18</Pages>
  <Words>1614</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Mississippi State University</Company>
  <LinksUpToDate>false</LinksUpToDate>
  <CharactersWithSpaces>10799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Robinson</dc:creator>
  <cp:keywords/>
  <dc:description/>
  <cp:lastModifiedBy>Pinkney, Halle</cp:lastModifiedBy>
  <cp:revision>2</cp:revision>
  <dcterms:created xsi:type="dcterms:W3CDTF">2022-01-19T20:20:00Z</dcterms:created>
  <dcterms:modified xsi:type="dcterms:W3CDTF">2022-01-19T20:20:00Z</dcterms:modified>
</cp:coreProperties>
</file>